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268"/>
      </w:tblGrid>
      <w:tr w:rsidR="005239F7" w:rsidRPr="00602AB5" w14:paraId="54FE0B56" w14:textId="0DBC3657" w:rsidTr="005239F7">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7D19562A"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Sport/Activity</w:t>
            </w:r>
          </w:p>
        </w:tc>
        <w:tc>
          <w:tcPr>
            <w:tcW w:w="6215" w:type="dxa"/>
            <w:shd w:val="clear" w:color="auto" w:fill="auto"/>
            <w:vAlign w:val="center"/>
          </w:tcPr>
          <w:p w14:paraId="44078073" w14:textId="7DEAD4DD" w:rsidR="005239F7" w:rsidRPr="00602AB5" w:rsidRDefault="00777A75" w:rsidP="005239F7">
            <w:pPr>
              <w:rPr>
                <w:rFonts w:ascii="Arial" w:hAnsi="Arial" w:cs="Arial"/>
                <w:bCs w:val="0"/>
                <w:sz w:val="28"/>
                <w:szCs w:val="28"/>
              </w:rPr>
            </w:pPr>
            <w:r>
              <w:rPr>
                <w:rFonts w:ascii="Arial" w:hAnsi="Arial" w:cs="Arial"/>
                <w:bCs w:val="0"/>
                <w:sz w:val="28"/>
                <w:szCs w:val="28"/>
              </w:rPr>
              <w:t>Tetrathlon Activities/Competitions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5239F7">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5239F7">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0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2268"/>
        <w:gridCol w:w="4536"/>
        <w:gridCol w:w="3544"/>
        <w:gridCol w:w="1985"/>
        <w:gridCol w:w="1581"/>
      </w:tblGrid>
      <w:tr w:rsidR="00777A75" w:rsidRPr="005239F7" w14:paraId="15515EBE" w14:textId="77777777" w:rsidTr="00EE7FF5">
        <w:trPr>
          <w:cantSplit/>
          <w:trHeight w:val="1121"/>
        </w:trPr>
        <w:tc>
          <w:tcPr>
            <w:tcW w:w="2149" w:type="dxa"/>
            <w:shd w:val="clear" w:color="auto" w:fill="BFBFBF" w:themeFill="background1" w:themeFillShade="BF"/>
            <w:vAlign w:val="center"/>
          </w:tcPr>
          <w:p w14:paraId="084BD39F" w14:textId="6B59CBE7" w:rsidR="00777A75" w:rsidRPr="005239F7" w:rsidRDefault="00777A75" w:rsidP="00EE7FF5">
            <w:pPr>
              <w:pStyle w:val="Heading2"/>
              <w:rPr>
                <w:sz w:val="24"/>
              </w:rPr>
            </w:pPr>
            <w:r w:rsidRPr="00053C25">
              <w:rPr>
                <w:sz w:val="24"/>
              </w:rPr>
              <w:t>Hazard</w:t>
            </w:r>
          </w:p>
        </w:tc>
        <w:tc>
          <w:tcPr>
            <w:tcW w:w="2268" w:type="dxa"/>
            <w:shd w:val="clear" w:color="auto" w:fill="BFBFBF" w:themeFill="background1" w:themeFillShade="BF"/>
            <w:vAlign w:val="center"/>
          </w:tcPr>
          <w:p w14:paraId="60022638" w14:textId="12996965" w:rsidR="00777A75" w:rsidRPr="005239F7" w:rsidRDefault="00777A75" w:rsidP="00EE7FF5">
            <w:pPr>
              <w:jc w:val="center"/>
              <w:rPr>
                <w:rFonts w:ascii="Arial" w:hAnsi="Arial" w:cs="Arial"/>
                <w:b/>
                <w:bCs w:val="0"/>
                <w:sz w:val="24"/>
              </w:rPr>
            </w:pPr>
            <w:r w:rsidRPr="00053C25">
              <w:rPr>
                <w:rFonts w:ascii="Arial" w:hAnsi="Arial" w:cs="Arial"/>
                <w:b/>
                <w:bCs w:val="0"/>
                <w:sz w:val="24"/>
              </w:rPr>
              <w:t>Who might be injured?</w:t>
            </w:r>
          </w:p>
        </w:tc>
        <w:tc>
          <w:tcPr>
            <w:tcW w:w="4536" w:type="dxa"/>
            <w:shd w:val="clear" w:color="auto" w:fill="BFBFBF" w:themeFill="background1" w:themeFillShade="BF"/>
            <w:vAlign w:val="center"/>
          </w:tcPr>
          <w:p w14:paraId="4D114E15" w14:textId="77777777" w:rsidR="00777A75" w:rsidRPr="00053C25" w:rsidRDefault="00777A75" w:rsidP="00EE7FF5">
            <w:pPr>
              <w:pStyle w:val="Heading2"/>
              <w:rPr>
                <w:bCs/>
                <w:sz w:val="24"/>
              </w:rPr>
            </w:pPr>
            <w:r w:rsidRPr="00053C25">
              <w:rPr>
                <w:bCs/>
                <w:sz w:val="24"/>
              </w:rPr>
              <w:t>Risk Controls</w:t>
            </w:r>
          </w:p>
          <w:p w14:paraId="6CC2A177" w14:textId="2BED5206" w:rsidR="00777A75" w:rsidRPr="005239F7" w:rsidRDefault="00777A75" w:rsidP="00EE7FF5">
            <w:pPr>
              <w:jc w:val="center"/>
              <w:rPr>
                <w:rFonts w:ascii="Arial" w:hAnsi="Arial" w:cs="Arial"/>
                <w:b/>
                <w:bCs w:val="0"/>
                <w:sz w:val="24"/>
              </w:rPr>
            </w:pPr>
            <w:r w:rsidRPr="00053C25">
              <w:rPr>
                <w:rFonts w:ascii="Arial" w:hAnsi="Arial" w:cs="Arial"/>
                <w:b/>
                <w:bCs w:val="0"/>
                <w:sz w:val="24"/>
              </w:rPr>
              <w:t>(already in place)</w:t>
            </w:r>
          </w:p>
        </w:tc>
        <w:tc>
          <w:tcPr>
            <w:tcW w:w="3544" w:type="dxa"/>
            <w:shd w:val="clear" w:color="auto" w:fill="BFBFBF" w:themeFill="background1" w:themeFillShade="BF"/>
            <w:vAlign w:val="center"/>
          </w:tcPr>
          <w:p w14:paraId="0110785E" w14:textId="5727391F" w:rsidR="00777A75" w:rsidRPr="005239F7" w:rsidRDefault="00777A75" w:rsidP="00EE7FF5">
            <w:pPr>
              <w:jc w:val="center"/>
              <w:rPr>
                <w:rFonts w:ascii="Arial" w:hAnsi="Arial" w:cs="Arial"/>
                <w:b/>
                <w:sz w:val="24"/>
              </w:rPr>
            </w:pPr>
            <w:r w:rsidRPr="00053C25">
              <w:rPr>
                <w:rFonts w:ascii="Arial" w:hAnsi="Arial" w:cs="Arial"/>
                <w:b/>
                <w:sz w:val="24"/>
              </w:rPr>
              <w:t>Further Action Required</w:t>
            </w:r>
          </w:p>
        </w:tc>
        <w:tc>
          <w:tcPr>
            <w:tcW w:w="1985" w:type="dxa"/>
            <w:shd w:val="clear" w:color="auto" w:fill="BFBFBF" w:themeFill="background1" w:themeFillShade="BF"/>
            <w:vAlign w:val="center"/>
          </w:tcPr>
          <w:p w14:paraId="6FE64C91" w14:textId="7493AAB1" w:rsidR="00777A75" w:rsidRPr="005239F7" w:rsidRDefault="00777A75" w:rsidP="00EE7FF5">
            <w:pPr>
              <w:jc w:val="center"/>
              <w:rPr>
                <w:rFonts w:ascii="Arial" w:hAnsi="Arial" w:cs="Arial"/>
                <w:b/>
                <w:sz w:val="24"/>
              </w:rPr>
            </w:pPr>
            <w:r w:rsidRPr="00053C25">
              <w:rPr>
                <w:rFonts w:ascii="Arial" w:hAnsi="Arial" w:cs="Arial"/>
                <w:b/>
                <w:sz w:val="24"/>
              </w:rPr>
              <w:t>Allocated Person / Date</w:t>
            </w:r>
          </w:p>
        </w:tc>
        <w:tc>
          <w:tcPr>
            <w:tcW w:w="1581" w:type="dxa"/>
            <w:shd w:val="clear" w:color="auto" w:fill="BFBFBF" w:themeFill="background1" w:themeFillShade="BF"/>
            <w:vAlign w:val="center"/>
          </w:tcPr>
          <w:p w14:paraId="32E023D6" w14:textId="6711E943" w:rsidR="00777A75" w:rsidRPr="005239F7" w:rsidRDefault="00777A75" w:rsidP="00EE7FF5">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777A75" w:rsidRPr="005239F7" w14:paraId="1B386FD0" w14:textId="77777777" w:rsidTr="00EE7FF5">
        <w:trPr>
          <w:cantSplit/>
          <w:trHeight w:val="588"/>
        </w:trPr>
        <w:tc>
          <w:tcPr>
            <w:tcW w:w="2149" w:type="dxa"/>
            <w:shd w:val="clear" w:color="auto" w:fill="D9D9D9" w:themeFill="background1" w:themeFillShade="D9"/>
            <w:vAlign w:val="center"/>
          </w:tcPr>
          <w:p w14:paraId="2C717A32" w14:textId="77777777" w:rsidR="00777A75" w:rsidRPr="00053C25" w:rsidRDefault="00777A75" w:rsidP="00EE7FF5">
            <w:pPr>
              <w:rPr>
                <w:rFonts w:ascii="Arial" w:hAnsi="Arial" w:cs="Arial"/>
                <w:i/>
                <w:iCs/>
                <w:szCs w:val="20"/>
              </w:rPr>
            </w:pPr>
            <w:r w:rsidRPr="00053C25">
              <w:rPr>
                <w:rFonts w:ascii="Arial" w:hAnsi="Arial" w:cs="Arial"/>
                <w:i/>
                <w:iCs/>
                <w:szCs w:val="20"/>
              </w:rPr>
              <w:t>What is the injury?</w:t>
            </w:r>
          </w:p>
          <w:p w14:paraId="450AE187" w14:textId="18699267" w:rsidR="00777A75" w:rsidRPr="005239F7" w:rsidRDefault="00777A75" w:rsidP="00EE7FF5">
            <w:pPr>
              <w:rPr>
                <w:rFonts w:ascii="Arial" w:hAnsi="Arial" w:cs="Arial"/>
                <w:i/>
                <w:iCs/>
                <w:szCs w:val="20"/>
              </w:rPr>
            </w:pPr>
            <w:r w:rsidRPr="00053C25">
              <w:rPr>
                <w:rFonts w:ascii="Arial" w:hAnsi="Arial" w:cs="Arial"/>
                <w:i/>
                <w:iCs/>
                <w:szCs w:val="20"/>
              </w:rPr>
              <w:t>How can the injury occur?</w:t>
            </w:r>
          </w:p>
        </w:tc>
        <w:tc>
          <w:tcPr>
            <w:tcW w:w="2268" w:type="dxa"/>
            <w:shd w:val="clear" w:color="auto" w:fill="D9D9D9" w:themeFill="background1" w:themeFillShade="D9"/>
            <w:vAlign w:val="center"/>
          </w:tcPr>
          <w:p w14:paraId="4D7AD601" w14:textId="2E68791A" w:rsidR="00777A75" w:rsidRPr="005239F7" w:rsidRDefault="00777A75" w:rsidP="00EE7FF5">
            <w:pPr>
              <w:rPr>
                <w:rFonts w:ascii="Arial" w:hAnsi="Arial" w:cs="Arial"/>
                <w:i/>
                <w:iCs/>
                <w:szCs w:val="20"/>
              </w:rPr>
            </w:pPr>
            <w:r w:rsidRPr="00053C25">
              <w:rPr>
                <w:rFonts w:ascii="Arial" w:hAnsi="Arial" w:cs="Arial"/>
                <w:i/>
                <w:iCs/>
                <w:szCs w:val="20"/>
              </w:rPr>
              <w:t>E.g. people (members, volunteers, spectators, etc), animals, vehicles.</w:t>
            </w:r>
          </w:p>
        </w:tc>
        <w:tc>
          <w:tcPr>
            <w:tcW w:w="4536" w:type="dxa"/>
            <w:shd w:val="clear" w:color="auto" w:fill="D9D9D9" w:themeFill="background1" w:themeFillShade="D9"/>
            <w:vAlign w:val="center"/>
          </w:tcPr>
          <w:p w14:paraId="7C70B5A8" w14:textId="42B57F48" w:rsidR="00777A75" w:rsidRPr="005239F7" w:rsidRDefault="00777A75" w:rsidP="00EE7FF5">
            <w:pPr>
              <w:pStyle w:val="Heading2"/>
              <w:jc w:val="left"/>
              <w:rPr>
                <w:b w:val="0"/>
                <w:bCs/>
                <w:i/>
                <w:iCs/>
                <w:sz w:val="20"/>
                <w:szCs w:val="20"/>
              </w:rPr>
            </w:pPr>
            <w:r w:rsidRPr="00053C25">
              <w:rPr>
                <w:b w:val="0"/>
                <w:bCs/>
                <w:i/>
                <w:iCs/>
                <w:sz w:val="20"/>
                <w:szCs w:val="20"/>
              </w:rPr>
              <w:t>What is currently being done to prevent the injury occurring?</w:t>
            </w:r>
          </w:p>
        </w:tc>
        <w:tc>
          <w:tcPr>
            <w:tcW w:w="3544" w:type="dxa"/>
            <w:shd w:val="clear" w:color="auto" w:fill="D9D9D9" w:themeFill="background1" w:themeFillShade="D9"/>
            <w:vAlign w:val="center"/>
          </w:tcPr>
          <w:p w14:paraId="0AF5F14F" w14:textId="144201B1" w:rsidR="00777A75" w:rsidRPr="005239F7" w:rsidRDefault="00777A75" w:rsidP="00EE7FF5">
            <w:pPr>
              <w:rPr>
                <w:rFonts w:ascii="Arial" w:hAnsi="Arial" w:cs="Arial"/>
                <w:i/>
                <w:iCs/>
                <w:szCs w:val="20"/>
              </w:rPr>
            </w:pPr>
            <w:r w:rsidRPr="00053C25">
              <w:rPr>
                <w:rFonts w:ascii="Arial" w:hAnsi="Arial" w:cs="Arial"/>
                <w:i/>
                <w:iCs/>
                <w:szCs w:val="20"/>
              </w:rPr>
              <w:t>What more needs to be done?</w:t>
            </w:r>
          </w:p>
        </w:tc>
        <w:tc>
          <w:tcPr>
            <w:tcW w:w="1985" w:type="dxa"/>
            <w:shd w:val="clear" w:color="auto" w:fill="D9D9D9" w:themeFill="background1" w:themeFillShade="D9"/>
            <w:vAlign w:val="center"/>
          </w:tcPr>
          <w:p w14:paraId="2EF9C4BD" w14:textId="77777777" w:rsidR="00777A75" w:rsidRPr="00053C25" w:rsidRDefault="00777A75" w:rsidP="00EE7FF5">
            <w:pPr>
              <w:rPr>
                <w:rFonts w:ascii="Arial" w:hAnsi="Arial" w:cs="Arial"/>
                <w:i/>
                <w:iCs/>
                <w:szCs w:val="20"/>
              </w:rPr>
            </w:pPr>
            <w:r w:rsidRPr="00053C25">
              <w:rPr>
                <w:rFonts w:ascii="Arial" w:hAnsi="Arial" w:cs="Arial"/>
                <w:i/>
                <w:iCs/>
                <w:szCs w:val="20"/>
              </w:rPr>
              <w:t>Who is responsible for completing the action?</w:t>
            </w:r>
          </w:p>
          <w:p w14:paraId="1837202B" w14:textId="3EFD5569" w:rsidR="00777A75" w:rsidRPr="005239F7" w:rsidRDefault="00777A75" w:rsidP="00EE7FF5">
            <w:pPr>
              <w:rPr>
                <w:rFonts w:ascii="Arial" w:hAnsi="Arial" w:cs="Arial"/>
                <w:i/>
                <w:iCs/>
                <w:szCs w:val="20"/>
              </w:rPr>
            </w:pPr>
            <w:r w:rsidRPr="00053C25">
              <w:rPr>
                <w:rFonts w:ascii="Arial" w:hAnsi="Arial" w:cs="Arial"/>
                <w:i/>
                <w:iCs/>
                <w:szCs w:val="20"/>
              </w:rPr>
              <w:t>What is the planned time frame for this?</w:t>
            </w:r>
          </w:p>
        </w:tc>
        <w:tc>
          <w:tcPr>
            <w:tcW w:w="1581" w:type="dxa"/>
            <w:shd w:val="clear" w:color="auto" w:fill="D9D9D9" w:themeFill="background1" w:themeFillShade="D9"/>
            <w:vAlign w:val="center"/>
          </w:tcPr>
          <w:p w14:paraId="15D9DB81" w14:textId="5A452259" w:rsidR="00777A75" w:rsidRPr="005239F7" w:rsidRDefault="00777A75" w:rsidP="00EE7FF5">
            <w:pPr>
              <w:rPr>
                <w:rFonts w:ascii="Arial" w:hAnsi="Arial" w:cs="Arial"/>
                <w:i/>
                <w:iCs/>
                <w:szCs w:val="20"/>
              </w:rPr>
            </w:pPr>
            <w:r>
              <w:rPr>
                <w:rFonts w:ascii="Arial" w:hAnsi="Arial" w:cs="Arial"/>
                <w:i/>
                <w:iCs/>
                <w:szCs w:val="20"/>
              </w:rPr>
              <w:t>Initial and date when action is completed</w:t>
            </w:r>
          </w:p>
        </w:tc>
      </w:tr>
      <w:tr w:rsidR="006B5A2C" w:rsidRPr="005239F7" w14:paraId="067AE958" w14:textId="77777777" w:rsidTr="00EE7FF5">
        <w:trPr>
          <w:cantSplit/>
          <w:trHeight w:val="588"/>
        </w:trPr>
        <w:tc>
          <w:tcPr>
            <w:tcW w:w="2149" w:type="dxa"/>
            <w:shd w:val="clear" w:color="auto" w:fill="auto"/>
          </w:tcPr>
          <w:p w14:paraId="34F40F95" w14:textId="77777777" w:rsidR="006B5A2C" w:rsidRPr="006B5A2C" w:rsidRDefault="006B5A2C" w:rsidP="00EE7FF5">
            <w:pPr>
              <w:rPr>
                <w:rFonts w:ascii="Arial" w:hAnsi="Arial" w:cs="Arial"/>
                <w:i/>
                <w:szCs w:val="20"/>
              </w:rPr>
            </w:pPr>
            <w:r w:rsidRPr="006B5A2C">
              <w:rPr>
                <w:rFonts w:ascii="Arial" w:hAnsi="Arial" w:cs="Arial"/>
                <w:szCs w:val="20"/>
              </w:rPr>
              <w:t xml:space="preserve">Event layout: </w:t>
            </w:r>
            <w:r w:rsidRPr="006B5A2C">
              <w:rPr>
                <w:rFonts w:ascii="Arial" w:hAnsi="Arial" w:cs="Arial"/>
                <w:i/>
                <w:szCs w:val="20"/>
              </w:rPr>
              <w:t>Impact between vehicles,</w:t>
            </w:r>
          </w:p>
          <w:p w14:paraId="0E872942" w14:textId="12068626" w:rsidR="006B5A2C" w:rsidRPr="006B5A2C" w:rsidRDefault="006B5A2C" w:rsidP="00EE7FF5">
            <w:pPr>
              <w:rPr>
                <w:rFonts w:ascii="Arial" w:hAnsi="Arial" w:cs="Arial"/>
                <w:szCs w:val="20"/>
              </w:rPr>
            </w:pPr>
            <w:r w:rsidRPr="006B5A2C">
              <w:rPr>
                <w:rFonts w:ascii="Arial" w:hAnsi="Arial" w:cs="Arial"/>
                <w:i/>
                <w:szCs w:val="20"/>
              </w:rPr>
              <w:t>Vehicles vs pedestrians, Vehicles vs horses</w:t>
            </w:r>
          </w:p>
        </w:tc>
        <w:tc>
          <w:tcPr>
            <w:tcW w:w="2268" w:type="dxa"/>
            <w:shd w:val="clear" w:color="auto" w:fill="auto"/>
          </w:tcPr>
          <w:p w14:paraId="72468644" w14:textId="1F550A11" w:rsidR="006B5A2C" w:rsidRPr="006B5A2C" w:rsidRDefault="006B5A2C" w:rsidP="00EE7FF5">
            <w:pPr>
              <w:rPr>
                <w:rFonts w:ascii="Arial" w:hAnsi="Arial" w:cs="Arial"/>
                <w:szCs w:val="20"/>
              </w:rPr>
            </w:pPr>
            <w:r w:rsidRPr="006B5A2C">
              <w:rPr>
                <w:rFonts w:ascii="Arial" w:hAnsi="Arial" w:cs="Arial"/>
                <w:szCs w:val="20"/>
              </w:rPr>
              <w:t>PC Members and spectators may become injured if impact occurs between vehicles, pedestrians and competitors.  Vehicles could be moving too quickly or may not see the pedestrians.</w:t>
            </w:r>
          </w:p>
        </w:tc>
        <w:tc>
          <w:tcPr>
            <w:tcW w:w="4536" w:type="dxa"/>
            <w:shd w:val="clear" w:color="auto" w:fill="auto"/>
          </w:tcPr>
          <w:p w14:paraId="1C6FF2BD" w14:textId="77777777" w:rsidR="006B5A2C" w:rsidRPr="006B5A2C" w:rsidRDefault="006B5A2C" w:rsidP="00EE7FF5">
            <w:pPr>
              <w:rPr>
                <w:rFonts w:ascii="Arial" w:hAnsi="Arial" w:cs="Arial"/>
                <w:szCs w:val="20"/>
              </w:rPr>
            </w:pPr>
            <w:r w:rsidRPr="006B5A2C">
              <w:rPr>
                <w:rFonts w:ascii="Arial" w:hAnsi="Arial" w:cs="Arial"/>
                <w:szCs w:val="20"/>
              </w:rPr>
              <w:t>Vehicle free area for pedestrians.</w:t>
            </w:r>
          </w:p>
          <w:p w14:paraId="0DBFF7DB" w14:textId="77777777" w:rsidR="006B5A2C" w:rsidRPr="006B5A2C" w:rsidRDefault="006B5A2C" w:rsidP="00EE7FF5">
            <w:pPr>
              <w:rPr>
                <w:rFonts w:ascii="Arial" w:hAnsi="Arial" w:cs="Arial"/>
                <w:szCs w:val="20"/>
              </w:rPr>
            </w:pPr>
            <w:r w:rsidRPr="006B5A2C">
              <w:rPr>
                <w:rFonts w:ascii="Arial" w:hAnsi="Arial" w:cs="Arial"/>
                <w:szCs w:val="20"/>
              </w:rPr>
              <w:t>Wide horse access route from lorry parking to arena.</w:t>
            </w:r>
          </w:p>
          <w:p w14:paraId="18945312" w14:textId="2F15416A" w:rsidR="006B5A2C" w:rsidRPr="006B5A2C" w:rsidRDefault="006B5A2C" w:rsidP="00EE7FF5">
            <w:pPr>
              <w:rPr>
                <w:rFonts w:ascii="Arial" w:hAnsi="Arial" w:cs="Arial"/>
                <w:szCs w:val="20"/>
              </w:rPr>
            </w:pPr>
            <w:r w:rsidRPr="006B5A2C">
              <w:rPr>
                <w:rFonts w:ascii="Arial" w:hAnsi="Arial" w:cs="Arial"/>
                <w:szCs w:val="20"/>
              </w:rPr>
              <w:t>No-go vehicle areas, no-go horse areas where required by site occupiers.</w:t>
            </w:r>
          </w:p>
          <w:p w14:paraId="1699CEE0" w14:textId="1D0E0CA0" w:rsidR="006B5A2C" w:rsidRPr="006B5A2C" w:rsidRDefault="006B5A2C" w:rsidP="00EE7FF5">
            <w:pPr>
              <w:pStyle w:val="Heading2"/>
              <w:jc w:val="left"/>
              <w:rPr>
                <w:b w:val="0"/>
                <w:bCs/>
                <w:sz w:val="20"/>
                <w:szCs w:val="20"/>
              </w:rPr>
            </w:pPr>
          </w:p>
        </w:tc>
        <w:tc>
          <w:tcPr>
            <w:tcW w:w="3544" w:type="dxa"/>
            <w:shd w:val="clear" w:color="auto" w:fill="auto"/>
          </w:tcPr>
          <w:p w14:paraId="7315892A" w14:textId="5EC3DE05"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 by PC appointed person.</w:t>
            </w:r>
          </w:p>
          <w:p w14:paraId="1C3C1748" w14:textId="77777777" w:rsidR="006B5A2C" w:rsidRPr="006B5A2C" w:rsidRDefault="006B5A2C" w:rsidP="00EE7FF5">
            <w:pPr>
              <w:rPr>
                <w:rFonts w:ascii="Arial" w:hAnsi="Arial" w:cs="Arial"/>
                <w:snapToGrid w:val="0"/>
                <w:szCs w:val="20"/>
              </w:rPr>
            </w:pPr>
            <w:r w:rsidRPr="006B5A2C">
              <w:rPr>
                <w:rFonts w:ascii="Arial" w:hAnsi="Arial" w:cs="Arial"/>
                <w:snapToGrid w:val="0"/>
                <w:szCs w:val="20"/>
              </w:rPr>
              <w:t>Local risk controls by site occupier to be enforced.</w:t>
            </w:r>
          </w:p>
          <w:p w14:paraId="25A217B5" w14:textId="5B531308" w:rsidR="006B5A2C" w:rsidRPr="006B5A2C" w:rsidRDefault="006B5A2C" w:rsidP="00EE7FF5">
            <w:pPr>
              <w:rPr>
                <w:rFonts w:ascii="Arial" w:hAnsi="Arial" w:cs="Arial"/>
                <w:szCs w:val="20"/>
              </w:rPr>
            </w:pPr>
          </w:p>
        </w:tc>
        <w:tc>
          <w:tcPr>
            <w:tcW w:w="1985" w:type="dxa"/>
            <w:shd w:val="clear" w:color="auto" w:fill="auto"/>
          </w:tcPr>
          <w:p w14:paraId="5674344C" w14:textId="4855E4EC"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430734A1" w14:textId="223BFB51"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6A7278C7" w14:textId="77777777" w:rsidTr="00EE7FF5">
        <w:trPr>
          <w:cantSplit/>
          <w:trHeight w:val="588"/>
        </w:trPr>
        <w:tc>
          <w:tcPr>
            <w:tcW w:w="2149" w:type="dxa"/>
            <w:shd w:val="clear" w:color="auto" w:fill="auto"/>
          </w:tcPr>
          <w:p w14:paraId="56A13A59" w14:textId="72251423" w:rsidR="006B5A2C" w:rsidRPr="006B5A2C" w:rsidRDefault="006B5A2C" w:rsidP="00EE7FF5">
            <w:pPr>
              <w:rPr>
                <w:rFonts w:ascii="Arial" w:hAnsi="Arial" w:cs="Arial"/>
                <w:szCs w:val="20"/>
              </w:rPr>
            </w:pPr>
            <w:r w:rsidRPr="006B5A2C">
              <w:rPr>
                <w:rFonts w:ascii="Arial" w:hAnsi="Arial" w:cs="Arial"/>
                <w:szCs w:val="20"/>
              </w:rPr>
              <w:lastRenderedPageBreak/>
              <w:t xml:space="preserve">Adverse weather conditions impacting rider or equine wellbeing: visibility, heat stroke, dehydration, hypothermia </w:t>
            </w:r>
          </w:p>
        </w:tc>
        <w:tc>
          <w:tcPr>
            <w:tcW w:w="2268" w:type="dxa"/>
            <w:shd w:val="clear" w:color="auto" w:fill="auto"/>
          </w:tcPr>
          <w:p w14:paraId="02483B48" w14:textId="13826805" w:rsidR="006B5A2C" w:rsidRPr="006B5A2C" w:rsidRDefault="006B5A2C" w:rsidP="00EE7FF5">
            <w:pPr>
              <w:rPr>
                <w:rFonts w:ascii="Arial" w:hAnsi="Arial" w:cs="Arial"/>
                <w:szCs w:val="20"/>
              </w:rPr>
            </w:pPr>
            <w:r w:rsidRPr="006B5A2C">
              <w:rPr>
                <w:rFonts w:ascii="Arial" w:hAnsi="Arial" w:cs="Arial"/>
                <w:szCs w:val="20"/>
              </w:rPr>
              <w:t xml:space="preserve">Member, Equine and parent/ guardian or Official </w:t>
            </w:r>
          </w:p>
        </w:tc>
        <w:tc>
          <w:tcPr>
            <w:tcW w:w="4536" w:type="dxa"/>
            <w:shd w:val="clear" w:color="auto" w:fill="auto"/>
          </w:tcPr>
          <w:p w14:paraId="0CDD5179" w14:textId="77777777" w:rsidR="006B5A2C" w:rsidRPr="006B5A2C" w:rsidRDefault="006B5A2C" w:rsidP="00EE7FF5">
            <w:pPr>
              <w:rPr>
                <w:rFonts w:ascii="Arial" w:hAnsi="Arial" w:cs="Arial"/>
                <w:szCs w:val="20"/>
              </w:rPr>
            </w:pPr>
            <w:r w:rsidRPr="006B5A2C">
              <w:rPr>
                <w:rFonts w:ascii="Arial" w:hAnsi="Arial" w:cs="Arial"/>
                <w:szCs w:val="20"/>
              </w:rPr>
              <w:t xml:space="preserve">Visibility during an event may be impacted, guidance on what to do in these circumstances given in briefing </w:t>
            </w:r>
          </w:p>
          <w:p w14:paraId="218B57A4" w14:textId="77777777" w:rsidR="006B5A2C" w:rsidRPr="006B5A2C" w:rsidRDefault="006B5A2C" w:rsidP="00EE7FF5">
            <w:pPr>
              <w:ind w:left="-12"/>
              <w:rPr>
                <w:rFonts w:ascii="Arial" w:hAnsi="Arial" w:cs="Arial"/>
                <w:szCs w:val="20"/>
              </w:rPr>
            </w:pPr>
            <w:r w:rsidRPr="006B5A2C">
              <w:rPr>
                <w:rFonts w:ascii="Arial" w:hAnsi="Arial" w:cs="Arial"/>
                <w:szCs w:val="20"/>
              </w:rPr>
              <w:t xml:space="preserve">Hot temperatures could impact on the rider and equines welfare and health, parent/ guardian can ensure water available. </w:t>
            </w:r>
          </w:p>
          <w:p w14:paraId="79ADE965" w14:textId="77777777" w:rsidR="006B5A2C" w:rsidRPr="006B5A2C" w:rsidRDefault="006B5A2C" w:rsidP="00EE7FF5">
            <w:pPr>
              <w:ind w:left="-12"/>
              <w:rPr>
                <w:rFonts w:ascii="Arial" w:hAnsi="Arial" w:cs="Arial"/>
                <w:szCs w:val="20"/>
              </w:rPr>
            </w:pPr>
            <w:r w:rsidRPr="006B5A2C">
              <w:rPr>
                <w:rFonts w:ascii="Arial" w:hAnsi="Arial" w:cs="Arial"/>
                <w:szCs w:val="20"/>
              </w:rPr>
              <w:t xml:space="preserve">Cold, wet, windy and rain/ snowy days can impact visibility, result in hypothermia. </w:t>
            </w:r>
            <w:r w:rsidRPr="006B5A2C">
              <w:rPr>
                <w:rFonts w:ascii="Arial" w:hAnsi="Arial" w:cs="Arial"/>
                <w:szCs w:val="20"/>
              </w:rPr>
              <w:br/>
              <w:t xml:space="preserve">To mitigate riders advised of appropriate clothing for rider and equine alike, provided with warm drinks provided at intervals and monitored throughout event. Additional clothing/ dry clothing may be provided as necessary for rider or equine. </w:t>
            </w:r>
          </w:p>
          <w:p w14:paraId="1FDFB816" w14:textId="77777777" w:rsidR="006B5A2C" w:rsidRPr="006B5A2C" w:rsidRDefault="006B5A2C" w:rsidP="00EE7FF5">
            <w:pPr>
              <w:rPr>
                <w:rFonts w:ascii="Arial" w:hAnsi="Arial" w:cs="Arial"/>
                <w:szCs w:val="20"/>
              </w:rPr>
            </w:pPr>
            <w:r w:rsidRPr="006B5A2C">
              <w:rPr>
                <w:rFonts w:ascii="Arial" w:hAnsi="Arial" w:cs="Arial"/>
                <w:szCs w:val="20"/>
              </w:rPr>
              <w:t>Event may cancel due to weather conditions, if deemed unsafe to continue by organiser.</w:t>
            </w:r>
          </w:p>
          <w:p w14:paraId="2816EF8E" w14:textId="64A5E926" w:rsidR="006B5A2C" w:rsidRPr="006B5A2C" w:rsidRDefault="006B5A2C" w:rsidP="00EE7FF5">
            <w:pPr>
              <w:pStyle w:val="Heading2"/>
              <w:jc w:val="left"/>
              <w:rPr>
                <w:b w:val="0"/>
                <w:bCs/>
                <w:sz w:val="20"/>
                <w:szCs w:val="20"/>
              </w:rPr>
            </w:pPr>
            <w:r w:rsidRPr="006B5A2C">
              <w:rPr>
                <w:b w:val="0"/>
                <w:bCs/>
                <w:sz w:val="20"/>
                <w:szCs w:val="20"/>
              </w:rPr>
              <w:t xml:space="preserve">Ground inspections take place before and during the event </w:t>
            </w:r>
          </w:p>
        </w:tc>
        <w:tc>
          <w:tcPr>
            <w:tcW w:w="3544" w:type="dxa"/>
            <w:shd w:val="clear" w:color="auto" w:fill="auto"/>
          </w:tcPr>
          <w:p w14:paraId="12F0EF7C" w14:textId="4BEE49BF"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40202ACF" w14:textId="0F8FF04B" w:rsidR="006B5A2C" w:rsidRPr="006B5A2C" w:rsidRDefault="006B5A2C" w:rsidP="00EE7FF5">
            <w:pPr>
              <w:rPr>
                <w:rFonts w:ascii="Arial" w:hAnsi="Arial" w:cs="Arial"/>
                <w:szCs w:val="20"/>
              </w:rPr>
            </w:pPr>
            <w:r w:rsidRPr="006B5A2C">
              <w:rPr>
                <w:rFonts w:ascii="Arial" w:hAnsi="Arial" w:cs="Arial"/>
                <w:szCs w:val="20"/>
              </w:rPr>
              <w:t xml:space="preserve">PC appointed person to monitor </w:t>
            </w:r>
          </w:p>
        </w:tc>
        <w:tc>
          <w:tcPr>
            <w:tcW w:w="1581" w:type="dxa"/>
            <w:shd w:val="clear" w:color="auto" w:fill="auto"/>
          </w:tcPr>
          <w:p w14:paraId="0CB10AC1" w14:textId="77777777" w:rsidR="006B5A2C" w:rsidRPr="006B5A2C" w:rsidRDefault="006B5A2C" w:rsidP="00EE7FF5">
            <w:pPr>
              <w:rPr>
                <w:rFonts w:ascii="Arial" w:hAnsi="Arial" w:cs="Arial"/>
                <w:szCs w:val="20"/>
              </w:rPr>
            </w:pPr>
            <w:r w:rsidRPr="006B5A2C">
              <w:rPr>
                <w:rFonts w:ascii="Arial" w:hAnsi="Arial" w:cs="Arial"/>
                <w:szCs w:val="20"/>
              </w:rPr>
              <w:t xml:space="preserve">At set up of the event </w:t>
            </w:r>
          </w:p>
          <w:p w14:paraId="2D171AF8" w14:textId="478FB76B"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1A060567" w14:textId="77777777" w:rsidTr="00EE7FF5">
        <w:trPr>
          <w:cantSplit/>
          <w:trHeight w:val="588"/>
        </w:trPr>
        <w:tc>
          <w:tcPr>
            <w:tcW w:w="2149" w:type="dxa"/>
            <w:shd w:val="clear" w:color="auto" w:fill="auto"/>
          </w:tcPr>
          <w:p w14:paraId="5418A954" w14:textId="6F7C4C2D" w:rsidR="006B5A2C" w:rsidRPr="006B5A2C" w:rsidRDefault="006B5A2C" w:rsidP="00EE7FF5">
            <w:pPr>
              <w:rPr>
                <w:rFonts w:ascii="Arial" w:hAnsi="Arial" w:cs="Arial"/>
                <w:szCs w:val="20"/>
              </w:rPr>
            </w:pPr>
            <w:r w:rsidRPr="006B5A2C">
              <w:rPr>
                <w:rFonts w:ascii="Arial" w:hAnsi="Arial" w:cs="Arial"/>
                <w:szCs w:val="20"/>
              </w:rPr>
              <w:t xml:space="preserve">Slip or trip hazards from ground conditions or in officials area </w:t>
            </w:r>
          </w:p>
        </w:tc>
        <w:tc>
          <w:tcPr>
            <w:tcW w:w="2268" w:type="dxa"/>
            <w:shd w:val="clear" w:color="auto" w:fill="auto"/>
          </w:tcPr>
          <w:p w14:paraId="5124D13C" w14:textId="0E833F0E" w:rsidR="006B5A2C" w:rsidRPr="006B5A2C" w:rsidRDefault="006B5A2C" w:rsidP="00EE7FF5">
            <w:pPr>
              <w:rPr>
                <w:rFonts w:ascii="Arial" w:hAnsi="Arial" w:cs="Arial"/>
                <w:szCs w:val="20"/>
              </w:rPr>
            </w:pPr>
            <w:r w:rsidRPr="006B5A2C">
              <w:rPr>
                <w:rFonts w:ascii="Arial" w:hAnsi="Arial" w:cs="Arial"/>
                <w:szCs w:val="20"/>
              </w:rPr>
              <w:t>PC Members and spectators may be injured from slip or trip injuries while on site.</w:t>
            </w:r>
          </w:p>
        </w:tc>
        <w:tc>
          <w:tcPr>
            <w:tcW w:w="4536" w:type="dxa"/>
            <w:shd w:val="clear" w:color="auto" w:fill="auto"/>
          </w:tcPr>
          <w:p w14:paraId="5C16B45B" w14:textId="77777777" w:rsidR="006B5A2C" w:rsidRPr="006B5A2C" w:rsidRDefault="006B5A2C" w:rsidP="00EE7FF5">
            <w:pPr>
              <w:rPr>
                <w:rFonts w:ascii="Arial" w:hAnsi="Arial" w:cs="Arial"/>
                <w:szCs w:val="20"/>
              </w:rPr>
            </w:pPr>
            <w:r w:rsidRPr="006B5A2C">
              <w:rPr>
                <w:rFonts w:ascii="Arial" w:hAnsi="Arial" w:cs="Arial"/>
                <w:szCs w:val="20"/>
              </w:rPr>
              <w:t>Ground conditions and any significant slip or trip hazards have been identified and removed or segregated.</w:t>
            </w:r>
          </w:p>
          <w:p w14:paraId="0C7BBCD9" w14:textId="6E11F0B4" w:rsidR="006B5A2C" w:rsidRPr="006B5A2C" w:rsidRDefault="006B5A2C" w:rsidP="00EE7FF5">
            <w:pPr>
              <w:pStyle w:val="Heading2"/>
              <w:jc w:val="left"/>
              <w:rPr>
                <w:b w:val="0"/>
                <w:bCs/>
                <w:sz w:val="20"/>
                <w:szCs w:val="20"/>
              </w:rPr>
            </w:pPr>
            <w:r w:rsidRPr="006B5A2C">
              <w:rPr>
                <w:b w:val="0"/>
                <w:bCs/>
                <w:sz w:val="20"/>
                <w:szCs w:val="20"/>
              </w:rPr>
              <w:t>The officials area gazebo/ table and chairs will have footing and lines clearly identifiable to reduce trip hazard</w:t>
            </w:r>
          </w:p>
        </w:tc>
        <w:tc>
          <w:tcPr>
            <w:tcW w:w="3544" w:type="dxa"/>
            <w:shd w:val="clear" w:color="auto" w:fill="auto"/>
          </w:tcPr>
          <w:p w14:paraId="02088057" w14:textId="414C2DF0"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1B30433A" w14:textId="228B3677"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258FD5B3" w14:textId="51B54ABF"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5916BD23" w14:textId="77777777" w:rsidTr="00EE7FF5">
        <w:trPr>
          <w:cantSplit/>
          <w:trHeight w:val="588"/>
        </w:trPr>
        <w:tc>
          <w:tcPr>
            <w:tcW w:w="2149" w:type="dxa"/>
            <w:shd w:val="clear" w:color="auto" w:fill="auto"/>
          </w:tcPr>
          <w:p w14:paraId="2A97DE93" w14:textId="33016139" w:rsidR="006B5A2C" w:rsidRPr="006B5A2C" w:rsidRDefault="006B5A2C" w:rsidP="00EE7FF5">
            <w:pPr>
              <w:rPr>
                <w:rFonts w:ascii="Arial" w:hAnsi="Arial" w:cs="Arial"/>
                <w:szCs w:val="20"/>
              </w:rPr>
            </w:pPr>
            <w:r w:rsidRPr="006B5A2C">
              <w:rPr>
                <w:rFonts w:ascii="Arial" w:hAnsi="Arial" w:cs="Arial"/>
                <w:szCs w:val="20"/>
              </w:rPr>
              <w:t>Trip injuries from routing of cables and pipes.</w:t>
            </w:r>
          </w:p>
        </w:tc>
        <w:tc>
          <w:tcPr>
            <w:tcW w:w="2268" w:type="dxa"/>
            <w:shd w:val="clear" w:color="auto" w:fill="auto"/>
          </w:tcPr>
          <w:p w14:paraId="1F427F4D" w14:textId="56FB8765" w:rsidR="006B5A2C" w:rsidRPr="006B5A2C" w:rsidRDefault="006B5A2C" w:rsidP="00EE7FF5">
            <w:pPr>
              <w:rPr>
                <w:rFonts w:ascii="Arial" w:hAnsi="Arial" w:cs="Arial"/>
                <w:szCs w:val="20"/>
              </w:rPr>
            </w:pPr>
            <w:r w:rsidRPr="006B5A2C">
              <w:rPr>
                <w:rFonts w:ascii="Arial" w:hAnsi="Arial" w:cs="Arial"/>
                <w:szCs w:val="20"/>
              </w:rPr>
              <w:t>Officials, competitors, horses and the general public PC Members, spectators, the general public and horses may be injured due to a tripping hazard of trailing wires or flexible hose and pipe.</w:t>
            </w:r>
          </w:p>
        </w:tc>
        <w:tc>
          <w:tcPr>
            <w:tcW w:w="4536" w:type="dxa"/>
            <w:shd w:val="clear" w:color="auto" w:fill="auto"/>
          </w:tcPr>
          <w:p w14:paraId="0A8616AB" w14:textId="77777777" w:rsidR="006B5A2C" w:rsidRPr="006B5A2C" w:rsidRDefault="006B5A2C" w:rsidP="00EE7FF5">
            <w:pPr>
              <w:rPr>
                <w:rFonts w:ascii="Arial" w:hAnsi="Arial" w:cs="Arial"/>
                <w:szCs w:val="20"/>
              </w:rPr>
            </w:pPr>
            <w:r w:rsidRPr="006B5A2C">
              <w:rPr>
                <w:rFonts w:ascii="Arial" w:hAnsi="Arial" w:cs="Arial"/>
                <w:szCs w:val="20"/>
              </w:rPr>
              <w:t>Cables must be run at high level, in a safe area, or covered where possible.</w:t>
            </w:r>
          </w:p>
          <w:p w14:paraId="552063F4" w14:textId="77777777" w:rsidR="006B5A2C" w:rsidRPr="006B5A2C" w:rsidRDefault="006B5A2C" w:rsidP="00EE7FF5">
            <w:pPr>
              <w:ind w:left="-12"/>
              <w:rPr>
                <w:rFonts w:ascii="Arial" w:hAnsi="Arial" w:cs="Arial"/>
                <w:szCs w:val="20"/>
              </w:rPr>
            </w:pPr>
            <w:r w:rsidRPr="006B5A2C">
              <w:rPr>
                <w:rFonts w:ascii="Arial" w:hAnsi="Arial" w:cs="Arial"/>
                <w:szCs w:val="20"/>
              </w:rPr>
              <w:t>Hoses/ cables/ wires must be run away from main pedestrian area and be in a high visibility colour to enable them to be highly visible.</w:t>
            </w:r>
          </w:p>
          <w:p w14:paraId="551A74E7" w14:textId="77B9E074" w:rsidR="006B5A2C" w:rsidRPr="006B5A2C" w:rsidRDefault="006B5A2C" w:rsidP="00EE7FF5">
            <w:pPr>
              <w:ind w:left="-12"/>
              <w:rPr>
                <w:rFonts w:ascii="Arial" w:hAnsi="Arial" w:cs="Arial"/>
                <w:szCs w:val="20"/>
              </w:rPr>
            </w:pPr>
            <w:r w:rsidRPr="006B5A2C">
              <w:rPr>
                <w:rFonts w:ascii="Arial" w:hAnsi="Arial" w:cs="Arial"/>
                <w:szCs w:val="20"/>
              </w:rPr>
              <w:t>Dug into the ground e.g timing equipment by timing company or loud speaker /communications company</w:t>
            </w:r>
          </w:p>
        </w:tc>
        <w:tc>
          <w:tcPr>
            <w:tcW w:w="3544" w:type="dxa"/>
            <w:shd w:val="clear" w:color="auto" w:fill="auto"/>
          </w:tcPr>
          <w:p w14:paraId="50199916" w14:textId="77777777"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p w14:paraId="47E69FEB" w14:textId="77777777" w:rsidR="006B5A2C" w:rsidRPr="006B5A2C" w:rsidRDefault="006B5A2C" w:rsidP="00EE7FF5">
            <w:pPr>
              <w:rPr>
                <w:rFonts w:ascii="Arial" w:hAnsi="Arial" w:cs="Arial"/>
                <w:szCs w:val="20"/>
                <w:lang w:eastAsia="en-GB"/>
              </w:rPr>
            </w:pPr>
            <w:r w:rsidRPr="006B5A2C">
              <w:rPr>
                <w:rFonts w:ascii="Arial" w:hAnsi="Arial" w:cs="Arial"/>
                <w:szCs w:val="20"/>
              </w:rPr>
              <w:t>Checked and inspected by the official phase steward</w:t>
            </w:r>
          </w:p>
          <w:p w14:paraId="7303AA24" w14:textId="77777777" w:rsidR="006B5A2C" w:rsidRPr="006B5A2C" w:rsidRDefault="006B5A2C" w:rsidP="00EE7FF5">
            <w:pPr>
              <w:rPr>
                <w:rFonts w:ascii="Arial" w:hAnsi="Arial" w:cs="Arial"/>
                <w:szCs w:val="20"/>
              </w:rPr>
            </w:pPr>
          </w:p>
        </w:tc>
        <w:tc>
          <w:tcPr>
            <w:tcW w:w="1985" w:type="dxa"/>
            <w:shd w:val="clear" w:color="auto" w:fill="auto"/>
          </w:tcPr>
          <w:p w14:paraId="6EA31A51" w14:textId="7591E451" w:rsidR="006B5A2C" w:rsidRPr="006B5A2C" w:rsidRDefault="006B5A2C" w:rsidP="00EE7FF5">
            <w:pPr>
              <w:rPr>
                <w:rFonts w:ascii="Arial" w:hAnsi="Arial" w:cs="Arial"/>
                <w:szCs w:val="20"/>
              </w:rPr>
            </w:pPr>
            <w:r w:rsidRPr="006B5A2C">
              <w:rPr>
                <w:rFonts w:ascii="Arial" w:hAnsi="Arial" w:cs="Arial"/>
                <w:szCs w:val="20"/>
              </w:rPr>
              <w:t xml:space="preserve">PC appointed person </w:t>
            </w:r>
          </w:p>
        </w:tc>
        <w:tc>
          <w:tcPr>
            <w:tcW w:w="1581" w:type="dxa"/>
            <w:shd w:val="clear" w:color="auto" w:fill="auto"/>
          </w:tcPr>
          <w:p w14:paraId="78F0FCF2" w14:textId="77777777" w:rsidR="006B5A2C" w:rsidRPr="006B5A2C" w:rsidRDefault="006B5A2C" w:rsidP="00EE7FF5">
            <w:pPr>
              <w:rPr>
                <w:rFonts w:ascii="Arial" w:hAnsi="Arial" w:cs="Arial"/>
                <w:szCs w:val="20"/>
              </w:rPr>
            </w:pPr>
            <w:r w:rsidRPr="006B5A2C">
              <w:rPr>
                <w:rFonts w:ascii="Arial" w:hAnsi="Arial" w:cs="Arial"/>
                <w:szCs w:val="20"/>
              </w:rPr>
              <w:t xml:space="preserve">At set up of the event </w:t>
            </w:r>
          </w:p>
          <w:p w14:paraId="02357D5B" w14:textId="2D84F557"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7D488FF0" w14:textId="77777777" w:rsidTr="00EE7FF5">
        <w:trPr>
          <w:cantSplit/>
          <w:trHeight w:val="588"/>
        </w:trPr>
        <w:tc>
          <w:tcPr>
            <w:tcW w:w="2149" w:type="dxa"/>
            <w:shd w:val="clear" w:color="auto" w:fill="auto"/>
          </w:tcPr>
          <w:p w14:paraId="44A6CE3E" w14:textId="60C4CBCB" w:rsidR="006B5A2C" w:rsidRPr="006B5A2C" w:rsidRDefault="006B5A2C" w:rsidP="00EE7FF5">
            <w:pPr>
              <w:rPr>
                <w:rFonts w:ascii="Arial" w:hAnsi="Arial" w:cs="Arial"/>
                <w:szCs w:val="20"/>
              </w:rPr>
            </w:pPr>
            <w:r w:rsidRPr="006B5A2C">
              <w:rPr>
                <w:rFonts w:ascii="Arial" w:hAnsi="Arial" w:cs="Arial"/>
                <w:szCs w:val="20"/>
              </w:rPr>
              <w:t>Crush or impact from use of mobile machinery.</w:t>
            </w:r>
          </w:p>
        </w:tc>
        <w:tc>
          <w:tcPr>
            <w:tcW w:w="2268" w:type="dxa"/>
            <w:shd w:val="clear" w:color="auto" w:fill="auto"/>
          </w:tcPr>
          <w:p w14:paraId="4E42FE68" w14:textId="78CB05A2" w:rsidR="006B5A2C" w:rsidRPr="006B5A2C" w:rsidRDefault="006B5A2C" w:rsidP="00EE7FF5">
            <w:pPr>
              <w:rPr>
                <w:rFonts w:ascii="Arial" w:hAnsi="Arial" w:cs="Arial"/>
                <w:szCs w:val="20"/>
              </w:rPr>
            </w:pPr>
            <w:r w:rsidRPr="006B5A2C">
              <w:rPr>
                <w:rFonts w:ascii="Arial" w:hAnsi="Arial" w:cs="Arial"/>
                <w:szCs w:val="20"/>
              </w:rPr>
              <w:t>PC Members and spectators may be injured from contact with mobile machinery such as tractors. Horses may also be injured depending on where the machinery was being operated.</w:t>
            </w:r>
          </w:p>
        </w:tc>
        <w:tc>
          <w:tcPr>
            <w:tcW w:w="4536" w:type="dxa"/>
            <w:shd w:val="clear" w:color="auto" w:fill="auto"/>
          </w:tcPr>
          <w:p w14:paraId="1FA3FE5B" w14:textId="7D9A0524" w:rsidR="006B5A2C" w:rsidRPr="006B5A2C" w:rsidRDefault="006B5A2C" w:rsidP="00EE7FF5">
            <w:pPr>
              <w:rPr>
                <w:rFonts w:ascii="Arial" w:hAnsi="Arial" w:cs="Arial"/>
                <w:szCs w:val="20"/>
              </w:rPr>
            </w:pPr>
            <w:r w:rsidRPr="006B5A2C">
              <w:rPr>
                <w:rFonts w:ascii="Arial" w:hAnsi="Arial" w:cs="Arial"/>
                <w:szCs w:val="20"/>
              </w:rPr>
              <w:t>Machinery must not be operated in close proximity to children and horses during the event.</w:t>
            </w:r>
          </w:p>
          <w:p w14:paraId="7161AF1D" w14:textId="643FAA43" w:rsidR="006B5A2C" w:rsidRPr="006B5A2C" w:rsidRDefault="006B5A2C" w:rsidP="00EE7FF5">
            <w:pPr>
              <w:ind w:left="-12"/>
              <w:rPr>
                <w:rFonts w:ascii="Arial" w:hAnsi="Arial" w:cs="Arial"/>
                <w:szCs w:val="20"/>
              </w:rPr>
            </w:pPr>
            <w:r w:rsidRPr="006B5A2C">
              <w:rPr>
                <w:rFonts w:ascii="Arial" w:hAnsi="Arial" w:cs="Arial"/>
                <w:szCs w:val="20"/>
              </w:rPr>
              <w:t>Machinery must only be operated by Competent operators.</w:t>
            </w:r>
          </w:p>
          <w:p w14:paraId="4B87E55E" w14:textId="02966814" w:rsidR="006B5A2C" w:rsidRPr="006B5A2C" w:rsidRDefault="006B5A2C" w:rsidP="00EE7FF5">
            <w:pPr>
              <w:ind w:left="-12"/>
              <w:rPr>
                <w:rFonts w:ascii="Arial" w:hAnsi="Arial" w:cs="Arial"/>
                <w:szCs w:val="20"/>
              </w:rPr>
            </w:pPr>
            <w:r w:rsidRPr="006B5A2C">
              <w:rPr>
                <w:rFonts w:ascii="Arial" w:hAnsi="Arial" w:cs="Arial"/>
                <w:szCs w:val="20"/>
              </w:rPr>
              <w:t>All machinery must be operated in a clear working area.</w:t>
            </w:r>
          </w:p>
          <w:p w14:paraId="7B26CC78" w14:textId="37772E7A" w:rsidR="006B5A2C" w:rsidRPr="006B5A2C" w:rsidRDefault="006B5A2C" w:rsidP="00EE7FF5">
            <w:pPr>
              <w:pStyle w:val="Heading2"/>
              <w:jc w:val="left"/>
              <w:rPr>
                <w:b w:val="0"/>
                <w:bCs/>
                <w:sz w:val="20"/>
                <w:szCs w:val="20"/>
              </w:rPr>
            </w:pPr>
            <w:r w:rsidRPr="006B5A2C">
              <w:rPr>
                <w:b w:val="0"/>
                <w:bCs/>
                <w:sz w:val="20"/>
                <w:szCs w:val="20"/>
              </w:rPr>
              <w:t>The control team will state when safe to use the machinery during an event.</w:t>
            </w:r>
          </w:p>
        </w:tc>
        <w:tc>
          <w:tcPr>
            <w:tcW w:w="3544" w:type="dxa"/>
            <w:shd w:val="clear" w:color="auto" w:fill="auto"/>
          </w:tcPr>
          <w:p w14:paraId="1A7F1EFE" w14:textId="723EC44D"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19D4B272" w14:textId="6CFDB0D6"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0FCE6D6C" w14:textId="5B75ED1D"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754505D2" w14:textId="77777777" w:rsidTr="00EE7FF5">
        <w:trPr>
          <w:cantSplit/>
          <w:trHeight w:val="588"/>
        </w:trPr>
        <w:tc>
          <w:tcPr>
            <w:tcW w:w="2149" w:type="dxa"/>
            <w:shd w:val="clear" w:color="auto" w:fill="auto"/>
          </w:tcPr>
          <w:p w14:paraId="464B06BB" w14:textId="5616569D" w:rsidR="006B5A2C" w:rsidRPr="006B5A2C" w:rsidRDefault="006B5A2C" w:rsidP="00EE7FF5">
            <w:pPr>
              <w:rPr>
                <w:rFonts w:ascii="Arial" w:hAnsi="Arial" w:cs="Arial"/>
                <w:szCs w:val="20"/>
              </w:rPr>
            </w:pPr>
            <w:r w:rsidRPr="006B5A2C">
              <w:rPr>
                <w:rFonts w:ascii="Arial" w:hAnsi="Arial" w:cs="Arial"/>
                <w:szCs w:val="20"/>
              </w:rPr>
              <w:lastRenderedPageBreak/>
              <w:t>Impact injury due to contact with cable used for support of overhead power line posts.</w:t>
            </w:r>
          </w:p>
        </w:tc>
        <w:tc>
          <w:tcPr>
            <w:tcW w:w="2268" w:type="dxa"/>
            <w:shd w:val="clear" w:color="auto" w:fill="auto"/>
          </w:tcPr>
          <w:p w14:paraId="474E13C4" w14:textId="3205A026" w:rsidR="006B5A2C" w:rsidRPr="006B5A2C" w:rsidRDefault="006B5A2C" w:rsidP="00EE7FF5">
            <w:pPr>
              <w:rPr>
                <w:rFonts w:ascii="Arial" w:hAnsi="Arial" w:cs="Arial"/>
                <w:szCs w:val="20"/>
              </w:rPr>
            </w:pPr>
            <w:r w:rsidRPr="006B5A2C">
              <w:rPr>
                <w:rFonts w:ascii="Arial" w:hAnsi="Arial" w:cs="Arial"/>
                <w:szCs w:val="20"/>
              </w:rPr>
              <w:t>Horses and pedestrians may slip of fall due to tripping or contact with overhead power line post  supporting ground cables</w:t>
            </w:r>
          </w:p>
        </w:tc>
        <w:tc>
          <w:tcPr>
            <w:tcW w:w="4536" w:type="dxa"/>
            <w:shd w:val="clear" w:color="auto" w:fill="auto"/>
          </w:tcPr>
          <w:p w14:paraId="1CDDA6DA" w14:textId="77777777" w:rsidR="006B5A2C" w:rsidRPr="006B5A2C" w:rsidRDefault="006B5A2C" w:rsidP="00EE7FF5">
            <w:pPr>
              <w:rPr>
                <w:rFonts w:ascii="Arial" w:hAnsi="Arial" w:cs="Arial"/>
                <w:szCs w:val="20"/>
              </w:rPr>
            </w:pPr>
            <w:r w:rsidRPr="006B5A2C">
              <w:rPr>
                <w:rFonts w:ascii="Arial" w:hAnsi="Arial" w:cs="Arial"/>
                <w:szCs w:val="20"/>
              </w:rPr>
              <w:t>Cables fenced off to eliminate contact.</w:t>
            </w:r>
          </w:p>
          <w:p w14:paraId="19592C42" w14:textId="7E56B2E3" w:rsidR="006B5A2C" w:rsidRPr="006B5A2C" w:rsidRDefault="006B5A2C" w:rsidP="00EE7FF5">
            <w:pPr>
              <w:pStyle w:val="Heading2"/>
              <w:jc w:val="left"/>
              <w:rPr>
                <w:b w:val="0"/>
                <w:bCs/>
                <w:sz w:val="20"/>
                <w:szCs w:val="20"/>
              </w:rPr>
            </w:pPr>
            <w:r w:rsidRPr="006B5A2C">
              <w:rPr>
                <w:b w:val="0"/>
                <w:bCs/>
                <w:sz w:val="20"/>
                <w:szCs w:val="20"/>
              </w:rPr>
              <w:t>Barriers used to highlight presence of cable and prevent contact.</w:t>
            </w:r>
          </w:p>
        </w:tc>
        <w:tc>
          <w:tcPr>
            <w:tcW w:w="3544" w:type="dxa"/>
            <w:shd w:val="clear" w:color="auto" w:fill="auto"/>
          </w:tcPr>
          <w:p w14:paraId="0D03A297" w14:textId="5F19A96C" w:rsidR="006B5A2C" w:rsidRPr="006B5A2C" w:rsidRDefault="006B5A2C" w:rsidP="00EE7FF5">
            <w:pPr>
              <w:rPr>
                <w:rFonts w:ascii="Arial" w:hAnsi="Arial" w:cs="Arial"/>
                <w:szCs w:val="20"/>
              </w:rPr>
            </w:pPr>
            <w:r w:rsidRPr="006B5A2C">
              <w:rPr>
                <w:rFonts w:ascii="Arial" w:hAnsi="Arial" w:cs="Arial"/>
                <w:szCs w:val="20"/>
              </w:rPr>
              <w:t>None</w:t>
            </w:r>
          </w:p>
        </w:tc>
        <w:tc>
          <w:tcPr>
            <w:tcW w:w="1985" w:type="dxa"/>
            <w:shd w:val="clear" w:color="auto" w:fill="auto"/>
          </w:tcPr>
          <w:p w14:paraId="5F8140B0" w14:textId="768570EB" w:rsidR="006B5A2C" w:rsidRPr="006B5A2C" w:rsidRDefault="006B5A2C" w:rsidP="00EE7FF5">
            <w:pPr>
              <w:rPr>
                <w:rFonts w:ascii="Arial" w:hAnsi="Arial" w:cs="Arial"/>
                <w:szCs w:val="20"/>
              </w:rPr>
            </w:pPr>
            <w:r w:rsidRPr="006B5A2C">
              <w:rPr>
                <w:rFonts w:ascii="Arial" w:hAnsi="Arial" w:cs="Arial"/>
                <w:szCs w:val="20"/>
              </w:rPr>
              <w:t>PC appointed person</w:t>
            </w:r>
          </w:p>
        </w:tc>
        <w:tc>
          <w:tcPr>
            <w:tcW w:w="1581" w:type="dxa"/>
            <w:shd w:val="clear" w:color="auto" w:fill="auto"/>
          </w:tcPr>
          <w:p w14:paraId="7849DBA8" w14:textId="77777777" w:rsidR="006B5A2C" w:rsidRPr="006B5A2C" w:rsidRDefault="006B5A2C" w:rsidP="00EE7FF5">
            <w:pPr>
              <w:rPr>
                <w:rFonts w:ascii="Arial" w:hAnsi="Arial" w:cs="Arial"/>
                <w:szCs w:val="20"/>
              </w:rPr>
            </w:pPr>
            <w:r w:rsidRPr="006B5A2C">
              <w:rPr>
                <w:rFonts w:ascii="Arial" w:hAnsi="Arial" w:cs="Arial"/>
                <w:szCs w:val="20"/>
              </w:rPr>
              <w:t xml:space="preserve">At set up of the event </w:t>
            </w:r>
          </w:p>
          <w:p w14:paraId="7C9B84DD" w14:textId="7FC421BF" w:rsidR="006B5A2C" w:rsidRPr="006B5A2C" w:rsidRDefault="006B5A2C" w:rsidP="00EE7FF5">
            <w:pPr>
              <w:rPr>
                <w:rFonts w:ascii="Arial" w:hAnsi="Arial" w:cs="Arial"/>
                <w:szCs w:val="20"/>
              </w:rPr>
            </w:pPr>
            <w:r w:rsidRPr="006B5A2C">
              <w:rPr>
                <w:rFonts w:ascii="Arial" w:hAnsi="Arial" w:cs="Arial"/>
                <w:szCs w:val="20"/>
              </w:rPr>
              <w:t xml:space="preserve">Monitored on the day of event </w:t>
            </w:r>
          </w:p>
        </w:tc>
      </w:tr>
      <w:tr w:rsidR="006B5A2C" w:rsidRPr="005239F7" w14:paraId="5E9D8CF7" w14:textId="77777777" w:rsidTr="00EE7FF5">
        <w:trPr>
          <w:cantSplit/>
          <w:trHeight w:val="588"/>
        </w:trPr>
        <w:tc>
          <w:tcPr>
            <w:tcW w:w="2149" w:type="dxa"/>
            <w:shd w:val="clear" w:color="auto" w:fill="auto"/>
          </w:tcPr>
          <w:p w14:paraId="0A25AD0A" w14:textId="224FA91B" w:rsidR="006B5A2C" w:rsidRPr="006B5A2C" w:rsidRDefault="006B5A2C" w:rsidP="00EE7FF5">
            <w:pPr>
              <w:rPr>
                <w:rFonts w:ascii="Arial" w:hAnsi="Arial" w:cs="Arial"/>
                <w:szCs w:val="20"/>
              </w:rPr>
            </w:pPr>
            <w:r w:rsidRPr="006B5A2C">
              <w:rPr>
                <w:rFonts w:ascii="Arial" w:hAnsi="Arial" w:cs="Arial"/>
                <w:szCs w:val="20"/>
              </w:rPr>
              <w:t>Members of the public using footpath route being injured by horses.</w:t>
            </w:r>
          </w:p>
        </w:tc>
        <w:tc>
          <w:tcPr>
            <w:tcW w:w="2268" w:type="dxa"/>
            <w:shd w:val="clear" w:color="auto" w:fill="auto"/>
          </w:tcPr>
          <w:p w14:paraId="626BFDB8" w14:textId="65172914" w:rsidR="006B5A2C" w:rsidRPr="006B5A2C" w:rsidRDefault="006B5A2C" w:rsidP="00EE7FF5">
            <w:pPr>
              <w:rPr>
                <w:rFonts w:ascii="Arial" w:hAnsi="Arial" w:cs="Arial"/>
                <w:szCs w:val="20"/>
              </w:rPr>
            </w:pPr>
            <w:r w:rsidRPr="006B5A2C">
              <w:rPr>
                <w:rFonts w:ascii="Arial" w:hAnsi="Arial" w:cs="Arial"/>
                <w:szCs w:val="20"/>
              </w:rPr>
              <w:t>Members of the public may come into contact with horses due to close proximity of public footpath across event area.</w:t>
            </w:r>
          </w:p>
        </w:tc>
        <w:tc>
          <w:tcPr>
            <w:tcW w:w="4536" w:type="dxa"/>
            <w:shd w:val="clear" w:color="auto" w:fill="auto"/>
          </w:tcPr>
          <w:p w14:paraId="448FCDEA" w14:textId="77777777" w:rsidR="006B5A2C" w:rsidRPr="006B5A2C" w:rsidRDefault="006B5A2C" w:rsidP="00EE7FF5">
            <w:pPr>
              <w:rPr>
                <w:rFonts w:ascii="Arial" w:hAnsi="Arial" w:cs="Arial"/>
                <w:szCs w:val="20"/>
              </w:rPr>
            </w:pPr>
            <w:r w:rsidRPr="006B5A2C">
              <w:rPr>
                <w:rFonts w:ascii="Arial" w:hAnsi="Arial" w:cs="Arial"/>
                <w:szCs w:val="20"/>
              </w:rPr>
              <w:t>Signage up to state keep dogs on leads and horses approaching from right or left.</w:t>
            </w:r>
          </w:p>
          <w:p w14:paraId="5BDB6831" w14:textId="77777777" w:rsidR="006B5A2C" w:rsidRPr="006B5A2C" w:rsidRDefault="006B5A2C" w:rsidP="00EE7FF5">
            <w:pPr>
              <w:ind w:left="-12"/>
              <w:rPr>
                <w:rFonts w:ascii="Arial" w:hAnsi="Arial" w:cs="Arial"/>
                <w:szCs w:val="20"/>
              </w:rPr>
            </w:pPr>
            <w:r w:rsidRPr="006B5A2C">
              <w:rPr>
                <w:rFonts w:ascii="Arial" w:hAnsi="Arial" w:cs="Arial"/>
                <w:szCs w:val="20"/>
              </w:rPr>
              <w:t>Clear footpath route established to provide safe access route.</w:t>
            </w:r>
          </w:p>
          <w:p w14:paraId="0B390602" w14:textId="77777777" w:rsidR="006B5A2C" w:rsidRPr="006B5A2C" w:rsidRDefault="006B5A2C" w:rsidP="00EE7FF5">
            <w:pPr>
              <w:ind w:left="-12"/>
              <w:rPr>
                <w:rFonts w:ascii="Arial" w:hAnsi="Arial" w:cs="Arial"/>
                <w:szCs w:val="20"/>
              </w:rPr>
            </w:pPr>
            <w:r w:rsidRPr="006B5A2C">
              <w:rPr>
                <w:rFonts w:ascii="Arial" w:hAnsi="Arial" w:cs="Arial"/>
                <w:szCs w:val="20"/>
              </w:rPr>
              <w:t>Signs erected to direct pedestrians safely across event area.</w:t>
            </w:r>
          </w:p>
          <w:p w14:paraId="25A824EA" w14:textId="77777777" w:rsidR="006B5A2C" w:rsidRPr="006B5A2C" w:rsidRDefault="006B5A2C" w:rsidP="00EE7FF5">
            <w:pPr>
              <w:ind w:left="-12"/>
              <w:rPr>
                <w:rFonts w:ascii="Arial" w:hAnsi="Arial" w:cs="Arial"/>
                <w:szCs w:val="20"/>
              </w:rPr>
            </w:pPr>
            <w:r w:rsidRPr="006B5A2C">
              <w:rPr>
                <w:rFonts w:ascii="Arial" w:hAnsi="Arial" w:cs="Arial"/>
                <w:szCs w:val="20"/>
              </w:rPr>
              <w:t>Marshals provided with guidance to direct pedestrians along safe route.</w:t>
            </w:r>
          </w:p>
          <w:p w14:paraId="63F178AC" w14:textId="3E9CE299" w:rsidR="006B5A2C" w:rsidRPr="006B5A2C" w:rsidRDefault="006B5A2C" w:rsidP="00EE7FF5">
            <w:pPr>
              <w:pStyle w:val="Heading2"/>
              <w:jc w:val="left"/>
              <w:rPr>
                <w:b w:val="0"/>
                <w:bCs/>
                <w:sz w:val="20"/>
                <w:szCs w:val="20"/>
              </w:rPr>
            </w:pPr>
            <w:r w:rsidRPr="006B5A2C">
              <w:rPr>
                <w:b w:val="0"/>
                <w:bCs/>
                <w:sz w:val="20"/>
                <w:szCs w:val="20"/>
              </w:rPr>
              <w:t>Safe route shown on site layout plan.</w:t>
            </w:r>
          </w:p>
        </w:tc>
        <w:tc>
          <w:tcPr>
            <w:tcW w:w="3544" w:type="dxa"/>
            <w:shd w:val="clear" w:color="auto" w:fill="auto"/>
          </w:tcPr>
          <w:p w14:paraId="41AF4FDA" w14:textId="23ADED43" w:rsidR="006B5A2C" w:rsidRPr="006B5A2C" w:rsidRDefault="006B5A2C" w:rsidP="00EE7FF5">
            <w:pPr>
              <w:rPr>
                <w:rFonts w:ascii="Arial" w:hAnsi="Arial" w:cs="Arial"/>
                <w:szCs w:val="20"/>
              </w:rPr>
            </w:pPr>
            <w:r w:rsidRPr="006B5A2C">
              <w:rPr>
                <w:rFonts w:ascii="Arial" w:hAnsi="Arial" w:cs="Arial"/>
                <w:szCs w:val="20"/>
              </w:rPr>
              <w:t>Marshals to instruct pedestrians of safe route on the day.</w:t>
            </w:r>
          </w:p>
        </w:tc>
        <w:tc>
          <w:tcPr>
            <w:tcW w:w="1985" w:type="dxa"/>
            <w:shd w:val="clear" w:color="auto" w:fill="auto"/>
          </w:tcPr>
          <w:p w14:paraId="7D973136" w14:textId="6273E979" w:rsidR="006B5A2C" w:rsidRPr="006B5A2C" w:rsidRDefault="006B5A2C" w:rsidP="00EE7FF5">
            <w:pPr>
              <w:rPr>
                <w:rFonts w:ascii="Arial" w:hAnsi="Arial" w:cs="Arial"/>
                <w:szCs w:val="20"/>
              </w:rPr>
            </w:pPr>
            <w:r w:rsidRPr="006B5A2C">
              <w:rPr>
                <w:rFonts w:ascii="Arial" w:hAnsi="Arial" w:cs="Arial"/>
                <w:szCs w:val="20"/>
              </w:rPr>
              <w:t>PC appointed person</w:t>
            </w:r>
          </w:p>
        </w:tc>
        <w:tc>
          <w:tcPr>
            <w:tcW w:w="1581" w:type="dxa"/>
            <w:shd w:val="clear" w:color="auto" w:fill="auto"/>
          </w:tcPr>
          <w:p w14:paraId="2C47EEB6" w14:textId="13D0A166"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11671AAD" w14:textId="77777777" w:rsidTr="00EE7FF5">
        <w:trPr>
          <w:cantSplit/>
          <w:trHeight w:val="588"/>
        </w:trPr>
        <w:tc>
          <w:tcPr>
            <w:tcW w:w="2149" w:type="dxa"/>
            <w:shd w:val="clear" w:color="auto" w:fill="auto"/>
          </w:tcPr>
          <w:p w14:paraId="4563C00E" w14:textId="45CC82BF" w:rsidR="006B5A2C" w:rsidRPr="006B5A2C" w:rsidRDefault="006B5A2C" w:rsidP="00EE7FF5">
            <w:pPr>
              <w:rPr>
                <w:rFonts w:ascii="Arial" w:hAnsi="Arial" w:cs="Arial"/>
                <w:szCs w:val="20"/>
              </w:rPr>
            </w:pPr>
            <w:r w:rsidRPr="006B5A2C">
              <w:rPr>
                <w:rFonts w:ascii="Arial" w:hAnsi="Arial" w:cs="Arial"/>
                <w:szCs w:val="20"/>
              </w:rPr>
              <w:t>Injury severity being increased due to slow or delayed first aid treatment.</w:t>
            </w:r>
          </w:p>
        </w:tc>
        <w:tc>
          <w:tcPr>
            <w:tcW w:w="2268" w:type="dxa"/>
            <w:shd w:val="clear" w:color="auto" w:fill="auto"/>
          </w:tcPr>
          <w:p w14:paraId="1ECBB5ED" w14:textId="51C0B82C" w:rsidR="006B5A2C" w:rsidRPr="006B5A2C" w:rsidRDefault="006B5A2C" w:rsidP="00EE7FF5">
            <w:pPr>
              <w:rPr>
                <w:rFonts w:ascii="Arial" w:hAnsi="Arial" w:cs="Arial"/>
                <w:szCs w:val="20"/>
              </w:rPr>
            </w:pPr>
            <w:r w:rsidRPr="006B5A2C">
              <w:rPr>
                <w:rFonts w:ascii="Arial" w:hAnsi="Arial" w:cs="Arial"/>
                <w:szCs w:val="20"/>
              </w:rPr>
              <w:t>PC Members, spectators and the general public may have the severity of any injuries received increased by slow or delayed first aid provision.</w:t>
            </w:r>
          </w:p>
        </w:tc>
        <w:tc>
          <w:tcPr>
            <w:tcW w:w="4536" w:type="dxa"/>
            <w:shd w:val="clear" w:color="auto" w:fill="auto"/>
          </w:tcPr>
          <w:p w14:paraId="69664134" w14:textId="22776728" w:rsidR="006B5A2C" w:rsidRPr="006B5A2C" w:rsidRDefault="006B5A2C" w:rsidP="00EE7FF5">
            <w:pPr>
              <w:rPr>
                <w:rFonts w:ascii="Arial" w:hAnsi="Arial" w:cs="Arial"/>
                <w:szCs w:val="20"/>
              </w:rPr>
            </w:pPr>
            <w:r w:rsidRPr="006B5A2C">
              <w:rPr>
                <w:rFonts w:ascii="Arial" w:hAnsi="Arial" w:cs="Arial"/>
                <w:szCs w:val="20"/>
              </w:rPr>
              <w:t>Competent qualified first aiders will be present on the day of the event.</w:t>
            </w:r>
          </w:p>
          <w:p w14:paraId="12E06433" w14:textId="4BEAFE6D" w:rsidR="006B5A2C" w:rsidRPr="006B5A2C" w:rsidRDefault="006B5A2C" w:rsidP="00EE7FF5">
            <w:pPr>
              <w:ind w:left="-12"/>
              <w:rPr>
                <w:rFonts w:ascii="Arial" w:hAnsi="Arial" w:cs="Arial"/>
                <w:szCs w:val="20"/>
              </w:rPr>
            </w:pPr>
            <w:r w:rsidRPr="006B5A2C">
              <w:rPr>
                <w:rFonts w:ascii="Arial" w:hAnsi="Arial" w:cs="Arial"/>
                <w:szCs w:val="20"/>
              </w:rPr>
              <w:t>The first aiders will have adequate amounts of the correct type of first aid provision.</w:t>
            </w:r>
          </w:p>
          <w:p w14:paraId="4570B91E" w14:textId="4B6DBCA6" w:rsidR="006B5A2C" w:rsidRPr="006B5A2C" w:rsidRDefault="006B5A2C" w:rsidP="00EE7FF5">
            <w:pPr>
              <w:ind w:left="-12"/>
              <w:rPr>
                <w:rFonts w:ascii="Arial" w:hAnsi="Arial" w:cs="Arial"/>
                <w:szCs w:val="20"/>
              </w:rPr>
            </w:pPr>
            <w:r w:rsidRPr="006B5A2C">
              <w:rPr>
                <w:rFonts w:ascii="Arial" w:hAnsi="Arial" w:cs="Arial"/>
                <w:szCs w:val="20"/>
              </w:rPr>
              <w:t>Suitable medical helicopter landing areas are available.</w:t>
            </w:r>
          </w:p>
          <w:p w14:paraId="107A7D68" w14:textId="77777777" w:rsidR="006B5A2C" w:rsidRPr="006B5A2C" w:rsidRDefault="006B5A2C" w:rsidP="00EE7FF5">
            <w:pPr>
              <w:ind w:left="-12"/>
              <w:rPr>
                <w:rFonts w:ascii="Arial" w:hAnsi="Arial" w:cs="Arial"/>
                <w:szCs w:val="20"/>
              </w:rPr>
            </w:pPr>
            <w:r w:rsidRPr="006B5A2C">
              <w:rPr>
                <w:rFonts w:ascii="Arial" w:hAnsi="Arial" w:cs="Arial"/>
                <w:szCs w:val="20"/>
              </w:rPr>
              <w:t>Site location identified by Grid Reference and What3Words.</w:t>
            </w:r>
          </w:p>
          <w:p w14:paraId="4629B986" w14:textId="77777777" w:rsidR="006B5A2C" w:rsidRPr="006B5A2C" w:rsidRDefault="006B5A2C" w:rsidP="00EE7FF5">
            <w:pPr>
              <w:ind w:left="-12"/>
              <w:rPr>
                <w:rFonts w:ascii="Arial" w:hAnsi="Arial" w:cs="Arial"/>
                <w:szCs w:val="20"/>
              </w:rPr>
            </w:pPr>
            <w:r w:rsidRPr="006B5A2C">
              <w:rPr>
                <w:rFonts w:ascii="Arial" w:hAnsi="Arial" w:cs="Arial"/>
                <w:szCs w:val="20"/>
              </w:rPr>
              <w:t>Mobile phone signal or land line available.</w:t>
            </w:r>
          </w:p>
          <w:p w14:paraId="080EFA9A" w14:textId="49BF331B" w:rsidR="006B5A2C" w:rsidRPr="006B5A2C" w:rsidRDefault="006B5A2C" w:rsidP="00EE7FF5">
            <w:pPr>
              <w:pStyle w:val="Heading2"/>
              <w:jc w:val="left"/>
              <w:rPr>
                <w:b w:val="0"/>
                <w:bCs/>
                <w:sz w:val="20"/>
                <w:szCs w:val="20"/>
              </w:rPr>
            </w:pPr>
            <w:r w:rsidRPr="006B5A2C">
              <w:rPr>
                <w:b w:val="0"/>
                <w:bCs/>
                <w:sz w:val="20"/>
                <w:szCs w:val="20"/>
              </w:rPr>
              <w:t>the horse ambulance the vet and ambulance along with the maps and plans as well as all details should be given to the control team.</w:t>
            </w:r>
          </w:p>
        </w:tc>
        <w:tc>
          <w:tcPr>
            <w:tcW w:w="3544" w:type="dxa"/>
            <w:shd w:val="clear" w:color="auto" w:fill="auto"/>
          </w:tcPr>
          <w:p w14:paraId="41B08D95" w14:textId="47185C17" w:rsidR="006B5A2C" w:rsidRPr="006B5A2C" w:rsidRDefault="006B5A2C" w:rsidP="00EE7FF5">
            <w:pPr>
              <w:rPr>
                <w:rFonts w:ascii="Arial" w:hAnsi="Arial" w:cs="Arial"/>
                <w:szCs w:val="20"/>
              </w:rPr>
            </w:pPr>
            <w:r w:rsidRPr="006B5A2C">
              <w:rPr>
                <w:rFonts w:ascii="Arial" w:hAnsi="Arial" w:cs="Arial"/>
                <w:szCs w:val="20"/>
              </w:rPr>
              <w:t>Helicopter landing area, grid reference, what 3 words and important numbers list all issued to the emergency teams</w:t>
            </w:r>
          </w:p>
        </w:tc>
        <w:tc>
          <w:tcPr>
            <w:tcW w:w="1985" w:type="dxa"/>
            <w:shd w:val="clear" w:color="auto" w:fill="auto"/>
          </w:tcPr>
          <w:p w14:paraId="2D346A57" w14:textId="0C91AA90"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4EE063F2" w14:textId="4B48FF5F"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457BFA" w:rsidRPr="005239F7" w14:paraId="7099A5AA" w14:textId="77777777" w:rsidTr="00EE7FF5">
        <w:trPr>
          <w:cantSplit/>
          <w:trHeight w:val="588"/>
        </w:trPr>
        <w:tc>
          <w:tcPr>
            <w:tcW w:w="2149" w:type="dxa"/>
            <w:shd w:val="clear" w:color="auto" w:fill="auto"/>
          </w:tcPr>
          <w:p w14:paraId="4C72038E" w14:textId="77E4190C" w:rsidR="00457BFA" w:rsidRPr="006B5A2C" w:rsidRDefault="00457BFA" w:rsidP="00457BFA">
            <w:pPr>
              <w:rPr>
                <w:rFonts w:ascii="Arial" w:hAnsi="Arial" w:cs="Arial"/>
                <w:szCs w:val="20"/>
              </w:rPr>
            </w:pPr>
            <w:r>
              <w:rPr>
                <w:rFonts w:ascii="Arial" w:hAnsi="Arial" w:cs="Arial"/>
              </w:rPr>
              <w:t>Injury severity increased due to incorrect diagnosis of concussion</w:t>
            </w:r>
          </w:p>
        </w:tc>
        <w:tc>
          <w:tcPr>
            <w:tcW w:w="2268" w:type="dxa"/>
            <w:shd w:val="clear" w:color="auto" w:fill="auto"/>
          </w:tcPr>
          <w:p w14:paraId="4CFF47C9" w14:textId="4961DB7B" w:rsidR="00457BFA" w:rsidRPr="006B5A2C" w:rsidRDefault="00457BFA" w:rsidP="00457BFA">
            <w:pPr>
              <w:rPr>
                <w:rFonts w:ascii="Arial" w:hAnsi="Arial" w:cs="Arial"/>
                <w:szCs w:val="20"/>
              </w:rPr>
            </w:pPr>
            <w:r>
              <w:rPr>
                <w:rFonts w:ascii="Arial" w:hAnsi="Arial" w:cs="Arial"/>
              </w:rPr>
              <w:t>PC Members and may be concussed and mis-diagnosed.</w:t>
            </w:r>
          </w:p>
        </w:tc>
        <w:tc>
          <w:tcPr>
            <w:tcW w:w="4536" w:type="dxa"/>
            <w:shd w:val="clear" w:color="auto" w:fill="auto"/>
          </w:tcPr>
          <w:p w14:paraId="51F53C05" w14:textId="77777777" w:rsidR="00457BFA" w:rsidRDefault="00457BFA" w:rsidP="00457BFA">
            <w:pPr>
              <w:rPr>
                <w:rFonts w:ascii="Arial" w:hAnsi="Arial" w:cs="Arial"/>
                <w:szCs w:val="20"/>
              </w:rPr>
            </w:pPr>
            <w:r>
              <w:rPr>
                <w:rFonts w:ascii="Arial" w:hAnsi="Arial" w:cs="Arial"/>
              </w:rPr>
              <w:t>Medical provision and First aiders are trained in recognising concussion.</w:t>
            </w:r>
          </w:p>
          <w:p w14:paraId="480C76AA" w14:textId="77777777" w:rsidR="00457BFA" w:rsidRDefault="00457BFA" w:rsidP="00457BFA">
            <w:pPr>
              <w:rPr>
                <w:rFonts w:ascii="Arial" w:hAnsi="Arial" w:cs="Arial"/>
                <w:sz w:val="22"/>
                <w:szCs w:val="22"/>
              </w:rPr>
            </w:pPr>
            <w:r>
              <w:rPr>
                <w:rFonts w:ascii="Arial" w:hAnsi="Arial" w:cs="Arial"/>
              </w:rPr>
              <w:t>Clear rules on when to continue following a fall.</w:t>
            </w:r>
          </w:p>
          <w:p w14:paraId="21313259" w14:textId="77777777" w:rsidR="00457BFA" w:rsidRDefault="00457BFA" w:rsidP="00457BFA">
            <w:pPr>
              <w:rPr>
                <w:rFonts w:ascii="Arial" w:hAnsi="Arial" w:cs="Arial"/>
              </w:rPr>
            </w:pPr>
            <w:r>
              <w:rPr>
                <w:rFonts w:ascii="Arial" w:hAnsi="Arial" w:cs="Arial"/>
              </w:rPr>
              <w:t>PC concussion policy and response flow chart available.</w:t>
            </w:r>
          </w:p>
          <w:p w14:paraId="77654AF5" w14:textId="77777777" w:rsidR="00457BFA" w:rsidRDefault="00457BFA" w:rsidP="00457BFA">
            <w:pPr>
              <w:rPr>
                <w:rFonts w:ascii="Arial" w:hAnsi="Arial" w:cs="Arial"/>
              </w:rPr>
            </w:pPr>
            <w:r>
              <w:rPr>
                <w:rFonts w:ascii="Arial" w:hAnsi="Arial" w:cs="Arial"/>
              </w:rPr>
              <w:t>BEF concussion guide issued to PC UK.</w:t>
            </w:r>
          </w:p>
          <w:p w14:paraId="7871C4C1" w14:textId="03F995EA" w:rsidR="00457BFA" w:rsidRPr="006B5A2C" w:rsidRDefault="00457BFA" w:rsidP="00457BFA">
            <w:pPr>
              <w:rPr>
                <w:rFonts w:ascii="Arial" w:hAnsi="Arial" w:cs="Arial"/>
                <w:szCs w:val="20"/>
              </w:rPr>
            </w:pPr>
            <w:r>
              <w:rPr>
                <w:rFonts w:ascii="Arial" w:hAnsi="Arial" w:cs="Arial"/>
              </w:rPr>
              <w:t>Clear injury reporting procedure.</w:t>
            </w:r>
          </w:p>
        </w:tc>
        <w:tc>
          <w:tcPr>
            <w:tcW w:w="3544" w:type="dxa"/>
            <w:shd w:val="clear" w:color="auto" w:fill="auto"/>
          </w:tcPr>
          <w:p w14:paraId="3F961F0B" w14:textId="18F8DDB2" w:rsidR="00457BFA" w:rsidRPr="006B5A2C" w:rsidRDefault="00457BFA" w:rsidP="00457BFA">
            <w:pPr>
              <w:rPr>
                <w:rFonts w:ascii="Arial" w:hAnsi="Arial" w:cs="Arial"/>
                <w:szCs w:val="20"/>
              </w:rPr>
            </w:pPr>
            <w:r>
              <w:rPr>
                <w:rFonts w:ascii="Arial" w:hAnsi="Arial" w:cs="Arial"/>
              </w:rPr>
              <w:t>During the event, ensure controls and compliance are monitored.</w:t>
            </w:r>
          </w:p>
        </w:tc>
        <w:tc>
          <w:tcPr>
            <w:tcW w:w="1985" w:type="dxa"/>
            <w:shd w:val="clear" w:color="auto" w:fill="auto"/>
          </w:tcPr>
          <w:p w14:paraId="7D31B771" w14:textId="1E5DA52C" w:rsidR="00457BFA" w:rsidRPr="006B5A2C" w:rsidRDefault="00457BFA" w:rsidP="00457BFA">
            <w:pPr>
              <w:rPr>
                <w:rFonts w:ascii="Arial" w:hAnsi="Arial" w:cs="Arial"/>
                <w:szCs w:val="20"/>
              </w:rPr>
            </w:pPr>
            <w:r>
              <w:rPr>
                <w:rFonts w:ascii="Arial" w:hAnsi="Arial" w:cs="Arial"/>
              </w:rPr>
              <w:t>PC appointed person to monitor</w:t>
            </w:r>
          </w:p>
        </w:tc>
        <w:tc>
          <w:tcPr>
            <w:tcW w:w="1581" w:type="dxa"/>
            <w:shd w:val="clear" w:color="auto" w:fill="auto"/>
          </w:tcPr>
          <w:p w14:paraId="77577112" w14:textId="0996429C" w:rsidR="00457BFA" w:rsidRPr="006B5A2C" w:rsidRDefault="00457BFA" w:rsidP="00457BFA">
            <w:pPr>
              <w:rPr>
                <w:rFonts w:ascii="Arial" w:hAnsi="Arial" w:cs="Arial"/>
                <w:szCs w:val="20"/>
              </w:rPr>
            </w:pPr>
            <w:r>
              <w:rPr>
                <w:rFonts w:ascii="Arial" w:hAnsi="Arial" w:cs="Arial"/>
              </w:rPr>
              <w:t>On the day of the event.</w:t>
            </w:r>
          </w:p>
        </w:tc>
      </w:tr>
      <w:tr w:rsidR="006B5A2C" w:rsidRPr="005239F7" w14:paraId="71B0AA2A" w14:textId="77777777" w:rsidTr="00EE7FF5">
        <w:trPr>
          <w:cantSplit/>
          <w:trHeight w:val="588"/>
        </w:trPr>
        <w:tc>
          <w:tcPr>
            <w:tcW w:w="2149" w:type="dxa"/>
            <w:shd w:val="clear" w:color="auto" w:fill="auto"/>
          </w:tcPr>
          <w:p w14:paraId="0EE8151B" w14:textId="4A79CE08" w:rsidR="006B5A2C" w:rsidRPr="006B5A2C" w:rsidRDefault="006B5A2C" w:rsidP="00EE7FF5">
            <w:pPr>
              <w:rPr>
                <w:rFonts w:ascii="Arial" w:hAnsi="Arial" w:cs="Arial"/>
                <w:szCs w:val="20"/>
              </w:rPr>
            </w:pPr>
            <w:r w:rsidRPr="006B5A2C">
              <w:rPr>
                <w:rFonts w:ascii="Arial" w:hAnsi="Arial" w:cs="Arial"/>
                <w:szCs w:val="20"/>
              </w:rPr>
              <w:lastRenderedPageBreak/>
              <w:t>Loosing someone on site</w:t>
            </w:r>
          </w:p>
        </w:tc>
        <w:tc>
          <w:tcPr>
            <w:tcW w:w="2268" w:type="dxa"/>
            <w:shd w:val="clear" w:color="auto" w:fill="auto"/>
          </w:tcPr>
          <w:p w14:paraId="787E6CCB" w14:textId="3DE1DFAC" w:rsidR="006B5A2C" w:rsidRPr="006B5A2C" w:rsidRDefault="006B5A2C" w:rsidP="00EE7FF5">
            <w:pPr>
              <w:rPr>
                <w:rFonts w:ascii="Arial" w:hAnsi="Arial" w:cs="Arial"/>
                <w:szCs w:val="20"/>
              </w:rPr>
            </w:pPr>
            <w:r w:rsidRPr="006B5A2C">
              <w:rPr>
                <w:rFonts w:ascii="Arial" w:hAnsi="Arial" w:cs="Arial"/>
                <w:szCs w:val="20"/>
              </w:rPr>
              <w:t>Officials, competitors, visitors and general public</w:t>
            </w:r>
          </w:p>
        </w:tc>
        <w:tc>
          <w:tcPr>
            <w:tcW w:w="4536" w:type="dxa"/>
            <w:shd w:val="clear" w:color="auto" w:fill="auto"/>
          </w:tcPr>
          <w:p w14:paraId="1D4EB05D" w14:textId="77777777" w:rsidR="006B5A2C" w:rsidRPr="006B5A2C" w:rsidRDefault="006B5A2C" w:rsidP="00EE7FF5">
            <w:pPr>
              <w:rPr>
                <w:rFonts w:ascii="Arial" w:hAnsi="Arial" w:cs="Arial"/>
                <w:szCs w:val="20"/>
              </w:rPr>
            </w:pPr>
            <w:r w:rsidRPr="006B5A2C">
              <w:rPr>
                <w:rFonts w:ascii="Arial" w:hAnsi="Arial" w:cs="Arial"/>
                <w:szCs w:val="20"/>
              </w:rPr>
              <w:t>Team Managers, parent/ guardians will have contact information for all in their party</w:t>
            </w:r>
          </w:p>
          <w:p w14:paraId="6ED0A252" w14:textId="77777777" w:rsidR="006B5A2C" w:rsidRPr="006B5A2C" w:rsidRDefault="006B5A2C" w:rsidP="00EE7FF5">
            <w:pPr>
              <w:ind w:left="-12"/>
              <w:rPr>
                <w:rFonts w:ascii="Arial" w:hAnsi="Arial" w:cs="Arial"/>
                <w:szCs w:val="20"/>
              </w:rPr>
            </w:pPr>
            <w:r w:rsidRPr="006B5A2C">
              <w:rPr>
                <w:rFonts w:ascii="Arial" w:hAnsi="Arial" w:cs="Arial"/>
                <w:szCs w:val="20"/>
              </w:rPr>
              <w:t xml:space="preserve">Site will be locked down and no entry/ exit will be allowed until search has been carried out. Search to be carried out by PC Officials </w:t>
            </w:r>
          </w:p>
          <w:p w14:paraId="54F00904" w14:textId="77777777" w:rsidR="006B5A2C" w:rsidRPr="006B5A2C" w:rsidRDefault="006B5A2C" w:rsidP="00EE7FF5">
            <w:pPr>
              <w:ind w:left="-12"/>
              <w:rPr>
                <w:rFonts w:ascii="Arial" w:hAnsi="Arial" w:cs="Arial"/>
                <w:szCs w:val="20"/>
              </w:rPr>
            </w:pPr>
            <w:r w:rsidRPr="006B5A2C">
              <w:rPr>
                <w:rFonts w:ascii="Arial" w:hAnsi="Arial" w:cs="Arial"/>
                <w:szCs w:val="20"/>
              </w:rPr>
              <w:t xml:space="preserve">Once lost person is found event activity can resume </w:t>
            </w:r>
          </w:p>
          <w:p w14:paraId="2520AC99" w14:textId="1796C795" w:rsidR="006B5A2C" w:rsidRPr="006B5A2C" w:rsidRDefault="006B5A2C" w:rsidP="00EE7FF5">
            <w:pPr>
              <w:pStyle w:val="Heading2"/>
              <w:jc w:val="left"/>
              <w:rPr>
                <w:b w:val="0"/>
                <w:bCs/>
                <w:sz w:val="20"/>
                <w:szCs w:val="20"/>
              </w:rPr>
            </w:pPr>
            <w:r w:rsidRPr="006B5A2C">
              <w:rPr>
                <w:b w:val="0"/>
                <w:bCs/>
                <w:sz w:val="20"/>
                <w:szCs w:val="20"/>
              </w:rPr>
              <w:t xml:space="preserve">In event lost person is not found, additional steps to involve emergency services and notify PC trustees/ management will be taken </w:t>
            </w:r>
          </w:p>
        </w:tc>
        <w:tc>
          <w:tcPr>
            <w:tcW w:w="3544" w:type="dxa"/>
            <w:shd w:val="clear" w:color="auto" w:fill="auto"/>
          </w:tcPr>
          <w:p w14:paraId="718A1F01" w14:textId="0E734C8A"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5AD456C2" w14:textId="784C0074" w:rsidR="006B5A2C" w:rsidRPr="006B5A2C" w:rsidRDefault="006B5A2C" w:rsidP="00EE7FF5">
            <w:pPr>
              <w:rPr>
                <w:rFonts w:ascii="Arial" w:hAnsi="Arial" w:cs="Arial"/>
                <w:szCs w:val="20"/>
              </w:rPr>
            </w:pPr>
            <w:r w:rsidRPr="006B5A2C">
              <w:rPr>
                <w:rFonts w:ascii="Arial" w:hAnsi="Arial" w:cs="Arial"/>
                <w:szCs w:val="20"/>
              </w:rPr>
              <w:t xml:space="preserve">PC appointed person </w:t>
            </w:r>
          </w:p>
        </w:tc>
        <w:tc>
          <w:tcPr>
            <w:tcW w:w="1581" w:type="dxa"/>
            <w:shd w:val="clear" w:color="auto" w:fill="auto"/>
          </w:tcPr>
          <w:p w14:paraId="1F1131D0" w14:textId="16BA566F" w:rsidR="006B5A2C" w:rsidRPr="006B5A2C" w:rsidRDefault="006B5A2C" w:rsidP="00EE7FF5">
            <w:pPr>
              <w:rPr>
                <w:rFonts w:ascii="Arial" w:hAnsi="Arial" w:cs="Arial"/>
                <w:szCs w:val="20"/>
              </w:rPr>
            </w:pPr>
            <w:r w:rsidRPr="006B5A2C">
              <w:rPr>
                <w:rFonts w:ascii="Arial" w:hAnsi="Arial" w:cs="Arial"/>
                <w:szCs w:val="20"/>
              </w:rPr>
              <w:t xml:space="preserve">On the day of event </w:t>
            </w:r>
          </w:p>
        </w:tc>
      </w:tr>
      <w:tr w:rsidR="006B5A2C" w:rsidRPr="005239F7" w14:paraId="7BC2478A" w14:textId="77777777" w:rsidTr="00EE7FF5">
        <w:trPr>
          <w:cantSplit/>
          <w:trHeight w:val="588"/>
        </w:trPr>
        <w:tc>
          <w:tcPr>
            <w:tcW w:w="2149" w:type="dxa"/>
            <w:shd w:val="clear" w:color="auto" w:fill="auto"/>
          </w:tcPr>
          <w:p w14:paraId="1A960CD8" w14:textId="05929035" w:rsidR="006B5A2C" w:rsidRPr="006B5A2C" w:rsidRDefault="006B5A2C" w:rsidP="00EE7FF5">
            <w:pPr>
              <w:rPr>
                <w:rFonts w:ascii="Arial" w:hAnsi="Arial" w:cs="Arial"/>
                <w:szCs w:val="20"/>
              </w:rPr>
            </w:pPr>
            <w:r w:rsidRPr="006B5A2C">
              <w:rPr>
                <w:rFonts w:ascii="Arial" w:hAnsi="Arial" w:cs="Arial"/>
                <w:szCs w:val="20"/>
              </w:rPr>
              <w:t xml:space="preserve">Harm to an individual’s rights, wellbeing and mental/ physical being </w:t>
            </w:r>
          </w:p>
        </w:tc>
        <w:tc>
          <w:tcPr>
            <w:tcW w:w="2268" w:type="dxa"/>
            <w:shd w:val="clear" w:color="auto" w:fill="auto"/>
          </w:tcPr>
          <w:p w14:paraId="09776CC0" w14:textId="62B2F75A" w:rsidR="006B5A2C" w:rsidRPr="006B5A2C" w:rsidRDefault="006B5A2C" w:rsidP="00EE7FF5">
            <w:pPr>
              <w:rPr>
                <w:rFonts w:ascii="Arial" w:hAnsi="Arial" w:cs="Arial"/>
                <w:szCs w:val="20"/>
              </w:rPr>
            </w:pPr>
            <w:r w:rsidRPr="006B5A2C">
              <w:rPr>
                <w:rFonts w:ascii="Arial" w:hAnsi="Arial" w:cs="Arial"/>
                <w:szCs w:val="20"/>
              </w:rPr>
              <w:t>Members, parents, guardians, officials and pedestrians</w:t>
            </w:r>
          </w:p>
        </w:tc>
        <w:tc>
          <w:tcPr>
            <w:tcW w:w="4536" w:type="dxa"/>
            <w:shd w:val="clear" w:color="auto" w:fill="auto"/>
          </w:tcPr>
          <w:p w14:paraId="06C81715" w14:textId="77777777" w:rsidR="006B5A2C" w:rsidRPr="006B5A2C" w:rsidRDefault="006B5A2C" w:rsidP="00EE7FF5">
            <w:pPr>
              <w:pStyle w:val="Heading2"/>
              <w:jc w:val="left"/>
              <w:rPr>
                <w:b w:val="0"/>
                <w:bCs/>
                <w:sz w:val="20"/>
                <w:szCs w:val="20"/>
              </w:rPr>
            </w:pPr>
            <w:r w:rsidRPr="006B5A2C">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6B5A2C">
                <w:rPr>
                  <w:rStyle w:val="Hyperlink"/>
                  <w:b w:val="0"/>
                  <w:bCs/>
                  <w:sz w:val="20"/>
                  <w:szCs w:val="20"/>
                </w:rPr>
                <w:t>full details</w:t>
              </w:r>
            </w:hyperlink>
            <w:r w:rsidRPr="006B5A2C">
              <w:rPr>
                <w:b w:val="0"/>
                <w:bCs/>
                <w:sz w:val="20"/>
                <w:szCs w:val="20"/>
              </w:rPr>
              <w:t>).</w:t>
            </w:r>
          </w:p>
          <w:p w14:paraId="452A3CDF" w14:textId="77777777" w:rsidR="006B5A2C" w:rsidRPr="006B5A2C" w:rsidRDefault="006B5A2C" w:rsidP="00EE7FF5">
            <w:pPr>
              <w:pStyle w:val="Heading2"/>
              <w:jc w:val="left"/>
              <w:rPr>
                <w:b w:val="0"/>
                <w:bCs/>
                <w:sz w:val="20"/>
                <w:szCs w:val="20"/>
              </w:rPr>
            </w:pPr>
            <w:r w:rsidRPr="006B5A2C">
              <w:rPr>
                <w:b w:val="0"/>
                <w:bCs/>
                <w:sz w:val="20"/>
                <w:szCs w:val="20"/>
              </w:rPr>
              <w:t xml:space="preserve">Those who regularly come in to contact with members, e.g Coaches and officials or those in a position of responsibility, must meet compliance checks. This is termed as regulated activity/ work and is covered in the </w:t>
            </w:r>
            <w:hyperlink r:id="rId9" w:history="1">
              <w:r w:rsidRPr="006B5A2C">
                <w:rPr>
                  <w:rStyle w:val="Hyperlink"/>
                  <w:b w:val="0"/>
                  <w:bCs/>
                  <w:sz w:val="20"/>
                  <w:szCs w:val="20"/>
                </w:rPr>
                <w:t>Safer Recruitment Policies</w:t>
              </w:r>
            </w:hyperlink>
            <w:r w:rsidRPr="006B5A2C">
              <w:rPr>
                <w:b w:val="0"/>
                <w:bCs/>
                <w:sz w:val="20"/>
                <w:szCs w:val="20"/>
              </w:rPr>
              <w:t xml:space="preserve">. </w:t>
            </w:r>
          </w:p>
          <w:p w14:paraId="006E125A" w14:textId="77777777" w:rsidR="006B5A2C" w:rsidRPr="006B5A2C" w:rsidRDefault="006B5A2C" w:rsidP="00EE7FF5">
            <w:pPr>
              <w:pStyle w:val="Heading2"/>
              <w:jc w:val="left"/>
              <w:rPr>
                <w:b w:val="0"/>
                <w:bCs/>
                <w:sz w:val="20"/>
                <w:szCs w:val="20"/>
              </w:rPr>
            </w:pPr>
            <w:r w:rsidRPr="006B5A2C">
              <w:rPr>
                <w:b w:val="0"/>
                <w:bCs/>
                <w:sz w:val="20"/>
                <w:szCs w:val="20"/>
              </w:rPr>
              <w:t>Coaches level of supervision is determined by their qualifications (</w:t>
            </w:r>
            <w:hyperlink r:id="rId10" w:history="1">
              <w:r w:rsidRPr="006B5A2C">
                <w:rPr>
                  <w:rStyle w:val="Hyperlink"/>
                  <w:b w:val="0"/>
                  <w:bCs/>
                  <w:sz w:val="20"/>
                  <w:szCs w:val="20"/>
                </w:rPr>
                <w:t>full details</w:t>
              </w:r>
            </w:hyperlink>
            <w:r w:rsidRPr="006B5A2C">
              <w:rPr>
                <w:b w:val="0"/>
                <w:bCs/>
                <w:sz w:val="20"/>
                <w:szCs w:val="20"/>
              </w:rPr>
              <w:t>).</w:t>
            </w:r>
          </w:p>
          <w:p w14:paraId="19C2CA49" w14:textId="77777777" w:rsidR="006B5A2C" w:rsidRPr="006B5A2C" w:rsidRDefault="006B5A2C" w:rsidP="00EE7FF5">
            <w:pPr>
              <w:pStyle w:val="Heading2"/>
              <w:jc w:val="left"/>
              <w:rPr>
                <w:b w:val="0"/>
                <w:bCs/>
                <w:sz w:val="20"/>
                <w:szCs w:val="20"/>
              </w:rPr>
            </w:pPr>
            <w:r w:rsidRPr="006B5A2C">
              <w:rPr>
                <w:b w:val="0"/>
                <w:bCs/>
                <w:sz w:val="20"/>
                <w:szCs w:val="20"/>
              </w:rPr>
              <w:t xml:space="preserve">Camps, Competitions, Residentials and excursions are carried out in line with </w:t>
            </w:r>
            <w:hyperlink r:id="rId11" w:history="1">
              <w:r w:rsidRPr="006B5A2C">
                <w:rPr>
                  <w:rStyle w:val="Hyperlink"/>
                  <w:b w:val="0"/>
                  <w:bCs/>
                  <w:sz w:val="20"/>
                  <w:szCs w:val="20"/>
                </w:rPr>
                <w:t>guidance</w:t>
              </w:r>
            </w:hyperlink>
            <w:r w:rsidRPr="006B5A2C">
              <w:rPr>
                <w:b w:val="0"/>
                <w:bCs/>
                <w:sz w:val="20"/>
                <w:szCs w:val="20"/>
              </w:rPr>
              <w:t>, including provision of supervision and ratios of staffing.</w:t>
            </w:r>
          </w:p>
          <w:p w14:paraId="60D6FFDA" w14:textId="77777777" w:rsidR="006B5A2C" w:rsidRPr="006B5A2C" w:rsidRDefault="006B5A2C" w:rsidP="00EE7FF5">
            <w:pPr>
              <w:rPr>
                <w:rFonts w:ascii="Arial" w:hAnsi="Arial" w:cs="Arial"/>
                <w:szCs w:val="20"/>
              </w:rPr>
            </w:pPr>
            <w:r w:rsidRPr="006B5A2C">
              <w:rPr>
                <w:rFonts w:ascii="Arial" w:hAnsi="Arial" w:cs="Arial"/>
                <w:szCs w:val="20"/>
              </w:rPr>
              <w:t xml:space="preserve">Members, parents, guardians, volunteers and officials adhere to the respective </w:t>
            </w:r>
            <w:hyperlink r:id="rId12" w:history="1">
              <w:r w:rsidRPr="006B5A2C">
                <w:rPr>
                  <w:rStyle w:val="Hyperlink"/>
                  <w:rFonts w:ascii="Arial" w:hAnsi="Arial" w:cs="Arial"/>
                  <w:szCs w:val="20"/>
                </w:rPr>
                <w:t>Code of Conduct</w:t>
              </w:r>
            </w:hyperlink>
            <w:r w:rsidRPr="006B5A2C">
              <w:rPr>
                <w:rFonts w:ascii="Arial" w:hAnsi="Arial" w:cs="Arial"/>
                <w:szCs w:val="20"/>
              </w:rPr>
              <w:t xml:space="preserve"> and steps are taken should this not be followed. </w:t>
            </w:r>
          </w:p>
          <w:p w14:paraId="33222F6A" w14:textId="77777777" w:rsidR="006B5A2C" w:rsidRPr="006B5A2C" w:rsidRDefault="006B5A2C" w:rsidP="00EE7FF5">
            <w:pPr>
              <w:rPr>
                <w:rFonts w:ascii="Arial" w:hAnsi="Arial" w:cs="Arial"/>
                <w:szCs w:val="20"/>
              </w:rPr>
            </w:pPr>
            <w:r w:rsidRPr="006B5A2C">
              <w:rPr>
                <w:rFonts w:ascii="Arial" w:hAnsi="Arial" w:cs="Arial"/>
                <w:szCs w:val="20"/>
              </w:rPr>
              <w:t xml:space="preserve">All measures identified in the </w:t>
            </w:r>
            <w:hyperlink r:id="rId13" w:history="1">
              <w:r w:rsidRPr="006B5A2C">
                <w:rPr>
                  <w:rStyle w:val="Hyperlink"/>
                  <w:rFonts w:ascii="Arial" w:hAnsi="Arial" w:cs="Arial"/>
                  <w:szCs w:val="20"/>
                </w:rPr>
                <w:t>Health and Safety Rule book</w:t>
              </w:r>
            </w:hyperlink>
            <w:r w:rsidRPr="006B5A2C">
              <w:rPr>
                <w:rFonts w:ascii="Arial" w:hAnsi="Arial" w:cs="Arial"/>
                <w:szCs w:val="20"/>
              </w:rPr>
              <w:t xml:space="preserve"> are adhered to, including first aid and accident reporting.</w:t>
            </w:r>
          </w:p>
          <w:p w14:paraId="4181D62A" w14:textId="77777777" w:rsidR="006B5A2C" w:rsidRPr="006B5A2C" w:rsidRDefault="006B5A2C" w:rsidP="00EE7FF5">
            <w:pPr>
              <w:rPr>
                <w:rFonts w:ascii="Arial" w:hAnsi="Arial" w:cs="Arial"/>
                <w:szCs w:val="20"/>
              </w:rPr>
            </w:pPr>
            <w:r w:rsidRPr="006B5A2C">
              <w:rPr>
                <w:rFonts w:ascii="Arial" w:hAnsi="Arial" w:cs="Arial"/>
                <w:szCs w:val="20"/>
              </w:rPr>
              <w:t>Members medical needs are identified through medical consent form and steps agreed with the parent/ guardian and nominated official to administer and store medication including record keeping.</w:t>
            </w:r>
          </w:p>
          <w:p w14:paraId="4593B0A8" w14:textId="2D01EF3D" w:rsidR="006B5A2C" w:rsidRPr="006B5A2C" w:rsidRDefault="006B5A2C" w:rsidP="00EE7FF5">
            <w:pPr>
              <w:pStyle w:val="Heading2"/>
              <w:jc w:val="left"/>
              <w:rPr>
                <w:b w:val="0"/>
                <w:bCs/>
                <w:sz w:val="20"/>
                <w:szCs w:val="20"/>
              </w:rPr>
            </w:pPr>
            <w:r w:rsidRPr="006B5A2C">
              <w:rPr>
                <w:b w:val="0"/>
                <w:bCs/>
                <w:sz w:val="20"/>
                <w:szCs w:val="20"/>
              </w:rPr>
              <w:t xml:space="preserve">The organisations </w:t>
            </w:r>
            <w:hyperlink r:id="rId14" w:history="1">
              <w:r w:rsidRPr="006B5A2C">
                <w:rPr>
                  <w:rStyle w:val="Hyperlink"/>
                  <w:b w:val="0"/>
                  <w:bCs/>
                  <w:sz w:val="20"/>
                  <w:szCs w:val="20"/>
                </w:rPr>
                <w:t>Drugs and Alcohol Policy</w:t>
              </w:r>
            </w:hyperlink>
            <w:r w:rsidRPr="006B5A2C">
              <w:rPr>
                <w:b w:val="0"/>
                <w:bCs/>
                <w:sz w:val="20"/>
                <w:szCs w:val="20"/>
              </w:rPr>
              <w:t xml:space="preserve"> is adhered to.</w:t>
            </w:r>
          </w:p>
        </w:tc>
        <w:tc>
          <w:tcPr>
            <w:tcW w:w="3544" w:type="dxa"/>
            <w:shd w:val="clear" w:color="auto" w:fill="auto"/>
          </w:tcPr>
          <w:p w14:paraId="3E43B2CE" w14:textId="77777777" w:rsidR="006B5A2C" w:rsidRPr="006B5A2C" w:rsidRDefault="006B5A2C" w:rsidP="00EE7FF5">
            <w:pPr>
              <w:rPr>
                <w:rFonts w:ascii="Arial" w:hAnsi="Arial" w:cs="Arial"/>
                <w:szCs w:val="20"/>
              </w:rPr>
            </w:pPr>
            <w:r w:rsidRPr="006B5A2C">
              <w:rPr>
                <w:rFonts w:ascii="Arial" w:hAnsi="Arial" w:cs="Arial"/>
                <w:szCs w:val="20"/>
              </w:rPr>
              <w:t>A named safeguarding lead is appointed at activities and is present.</w:t>
            </w:r>
          </w:p>
          <w:p w14:paraId="4DECEBA1" w14:textId="294D16EF" w:rsidR="006B5A2C" w:rsidRPr="006B5A2C" w:rsidRDefault="006B5A2C" w:rsidP="00EE7FF5">
            <w:pPr>
              <w:rPr>
                <w:rFonts w:ascii="Arial" w:hAnsi="Arial" w:cs="Arial"/>
                <w:szCs w:val="20"/>
              </w:rPr>
            </w:pPr>
            <w:r w:rsidRPr="006B5A2C">
              <w:rPr>
                <w:rFonts w:ascii="Arial" w:hAnsi="Arial" w:cs="Arial"/>
                <w:szCs w:val="20"/>
              </w:rPr>
              <w:t xml:space="preserve">Monitor and ensure compliance </w:t>
            </w:r>
          </w:p>
        </w:tc>
        <w:tc>
          <w:tcPr>
            <w:tcW w:w="1985" w:type="dxa"/>
            <w:shd w:val="clear" w:color="auto" w:fill="auto"/>
          </w:tcPr>
          <w:p w14:paraId="15186E16" w14:textId="2087F3F0"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2D97F313" w14:textId="77777777" w:rsidR="006B5A2C" w:rsidRPr="006B5A2C" w:rsidRDefault="006B5A2C" w:rsidP="00EE7FF5">
            <w:pPr>
              <w:rPr>
                <w:rFonts w:ascii="Arial" w:hAnsi="Arial" w:cs="Arial"/>
                <w:szCs w:val="20"/>
              </w:rPr>
            </w:pPr>
            <w:r w:rsidRPr="006B5A2C">
              <w:rPr>
                <w:rFonts w:ascii="Arial" w:hAnsi="Arial" w:cs="Arial"/>
                <w:szCs w:val="20"/>
              </w:rPr>
              <w:t xml:space="preserve">Site assessment completed </w:t>
            </w:r>
          </w:p>
          <w:p w14:paraId="6543F95D" w14:textId="34558866"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68CEC6D3" w14:textId="77777777" w:rsidTr="00EE7FF5">
        <w:trPr>
          <w:cantSplit/>
          <w:trHeight w:val="588"/>
        </w:trPr>
        <w:tc>
          <w:tcPr>
            <w:tcW w:w="2149" w:type="dxa"/>
            <w:shd w:val="clear" w:color="auto" w:fill="auto"/>
          </w:tcPr>
          <w:p w14:paraId="505E863F" w14:textId="77777777" w:rsidR="006B5A2C" w:rsidRPr="006B5A2C" w:rsidRDefault="006B5A2C" w:rsidP="00EE7FF5">
            <w:pPr>
              <w:pStyle w:val="Heading2"/>
              <w:jc w:val="left"/>
              <w:rPr>
                <w:b w:val="0"/>
                <w:bCs/>
                <w:sz w:val="20"/>
                <w:szCs w:val="20"/>
              </w:rPr>
            </w:pPr>
            <w:r w:rsidRPr="006B5A2C">
              <w:rPr>
                <w:b w:val="0"/>
                <w:bCs/>
                <w:sz w:val="20"/>
                <w:szCs w:val="20"/>
              </w:rPr>
              <w:lastRenderedPageBreak/>
              <w:t xml:space="preserve">Harm due to medical treatment of equine. </w:t>
            </w:r>
          </w:p>
          <w:p w14:paraId="55B17FE9" w14:textId="55510CE1" w:rsidR="006B5A2C" w:rsidRPr="006B5A2C" w:rsidRDefault="006B5A2C" w:rsidP="00EE7FF5">
            <w:pPr>
              <w:rPr>
                <w:rFonts w:ascii="Arial" w:hAnsi="Arial" w:cs="Arial"/>
                <w:szCs w:val="20"/>
              </w:rPr>
            </w:pPr>
            <w:r w:rsidRPr="006B5A2C">
              <w:rPr>
                <w:rFonts w:ascii="Arial" w:hAnsi="Arial" w:cs="Arial"/>
                <w:szCs w:val="20"/>
              </w:rPr>
              <w:t>Injury could be crush, cut, bruise and glancing blow.</w:t>
            </w:r>
          </w:p>
        </w:tc>
        <w:tc>
          <w:tcPr>
            <w:tcW w:w="2268" w:type="dxa"/>
            <w:shd w:val="clear" w:color="auto" w:fill="auto"/>
          </w:tcPr>
          <w:p w14:paraId="1584F114" w14:textId="21680675" w:rsidR="006B5A2C" w:rsidRPr="006B5A2C" w:rsidRDefault="006B5A2C" w:rsidP="00EE7FF5">
            <w:pPr>
              <w:rPr>
                <w:rFonts w:ascii="Arial" w:hAnsi="Arial" w:cs="Arial"/>
                <w:szCs w:val="20"/>
              </w:rPr>
            </w:pPr>
            <w:r w:rsidRPr="006B5A2C">
              <w:rPr>
                <w:rFonts w:ascii="Arial" w:hAnsi="Arial" w:cs="Arial"/>
                <w:szCs w:val="20"/>
              </w:rPr>
              <w:t>Members, parents, guardians, officials and pedestrians</w:t>
            </w:r>
          </w:p>
        </w:tc>
        <w:tc>
          <w:tcPr>
            <w:tcW w:w="4536" w:type="dxa"/>
            <w:shd w:val="clear" w:color="auto" w:fill="auto"/>
          </w:tcPr>
          <w:p w14:paraId="2ECC6D81" w14:textId="77777777" w:rsidR="006B5A2C" w:rsidRPr="006B5A2C" w:rsidRDefault="006B5A2C" w:rsidP="00EE7FF5">
            <w:pPr>
              <w:rPr>
                <w:rFonts w:ascii="Arial" w:hAnsi="Arial" w:cs="Arial"/>
                <w:szCs w:val="20"/>
              </w:rPr>
            </w:pPr>
            <w:r w:rsidRPr="006B5A2C">
              <w:rPr>
                <w:rFonts w:ascii="Arial" w:hAnsi="Arial" w:cs="Arial"/>
                <w:szCs w:val="20"/>
              </w:rPr>
              <w:t xml:space="preserve">Local vets have been alerted to the event. </w:t>
            </w:r>
          </w:p>
          <w:p w14:paraId="7391ADC6" w14:textId="77777777" w:rsidR="006B5A2C" w:rsidRPr="006B5A2C" w:rsidRDefault="006B5A2C" w:rsidP="00EE7FF5">
            <w:pPr>
              <w:ind w:left="-12"/>
              <w:rPr>
                <w:rFonts w:ascii="Arial" w:hAnsi="Arial" w:cs="Arial"/>
                <w:szCs w:val="20"/>
              </w:rPr>
            </w:pPr>
            <w:r w:rsidRPr="006B5A2C">
              <w:rPr>
                <w:rFonts w:ascii="Arial" w:hAnsi="Arial" w:cs="Arial"/>
                <w:szCs w:val="20"/>
              </w:rPr>
              <w:t>All incidents are recorded in line with The Pony Club procedures.</w:t>
            </w:r>
          </w:p>
          <w:p w14:paraId="36C482CF" w14:textId="77777777" w:rsidR="006B5A2C" w:rsidRPr="006B5A2C" w:rsidRDefault="006B5A2C" w:rsidP="00EE7FF5">
            <w:pPr>
              <w:ind w:left="-12"/>
              <w:rPr>
                <w:rFonts w:ascii="Arial" w:hAnsi="Arial" w:cs="Arial"/>
                <w:szCs w:val="20"/>
              </w:rPr>
            </w:pPr>
            <w:r w:rsidRPr="006B5A2C">
              <w:rPr>
                <w:rFonts w:ascii="Arial" w:hAnsi="Arial" w:cs="Arial"/>
                <w:szCs w:val="20"/>
              </w:rPr>
              <w:t xml:space="preserve">If required by the </w:t>
            </w:r>
            <w:hyperlink r:id="rId15" w:history="1">
              <w:r w:rsidRPr="006B5A2C">
                <w:rPr>
                  <w:rStyle w:val="Hyperlink"/>
                  <w:rFonts w:ascii="Arial" w:hAnsi="Arial" w:cs="Arial"/>
                  <w:szCs w:val="20"/>
                </w:rPr>
                <w:t>Health and Safety Rulebook</w:t>
              </w:r>
            </w:hyperlink>
            <w:r w:rsidRPr="006B5A2C">
              <w:rPr>
                <w:rFonts w:ascii="Arial" w:hAnsi="Arial" w:cs="Arial"/>
                <w:szCs w:val="20"/>
              </w:rPr>
              <w:t xml:space="preserve"> Vet Matrix are in attendance, contact information is shared with attendees.</w:t>
            </w:r>
          </w:p>
          <w:p w14:paraId="2BDB1F09" w14:textId="77777777" w:rsidR="006B5A2C" w:rsidRPr="006B5A2C" w:rsidRDefault="006B5A2C" w:rsidP="00EE7FF5">
            <w:pPr>
              <w:ind w:left="-12"/>
              <w:rPr>
                <w:rFonts w:ascii="Arial" w:hAnsi="Arial" w:cs="Arial"/>
                <w:szCs w:val="20"/>
              </w:rPr>
            </w:pPr>
            <w:r w:rsidRPr="006B5A2C">
              <w:rPr>
                <w:rFonts w:ascii="Arial" w:hAnsi="Arial" w:cs="Arial"/>
                <w:szCs w:val="20"/>
              </w:rPr>
              <w:t xml:space="preserve">First Aid Provision in place which is in line with the </w:t>
            </w:r>
            <w:hyperlink r:id="rId16" w:history="1">
              <w:r w:rsidRPr="006B5A2C">
                <w:rPr>
                  <w:rStyle w:val="Hyperlink"/>
                  <w:rFonts w:ascii="Arial" w:hAnsi="Arial" w:cs="Arial"/>
                  <w:szCs w:val="20"/>
                </w:rPr>
                <w:t>Health and Safety Rule</w:t>
              </w:r>
            </w:hyperlink>
            <w:r w:rsidRPr="006B5A2C">
              <w:rPr>
                <w:rFonts w:ascii="Arial" w:hAnsi="Arial" w:cs="Arial"/>
                <w:szCs w:val="20"/>
              </w:rPr>
              <w:t xml:space="preserve"> book First Aid Matrix, attendees are aware of how to contact First Aid. </w:t>
            </w:r>
          </w:p>
          <w:p w14:paraId="10425BF6" w14:textId="77777777" w:rsidR="006B5A2C" w:rsidRPr="006B5A2C" w:rsidRDefault="006B5A2C" w:rsidP="00EE7FF5">
            <w:pPr>
              <w:ind w:left="-12"/>
              <w:rPr>
                <w:rFonts w:ascii="Arial" w:hAnsi="Arial" w:cs="Arial"/>
                <w:szCs w:val="20"/>
              </w:rPr>
            </w:pPr>
            <w:r w:rsidRPr="006B5A2C">
              <w:rPr>
                <w:rFonts w:ascii="Arial" w:hAnsi="Arial" w:cs="Arial"/>
                <w:szCs w:val="20"/>
              </w:rPr>
              <w:t>On site first aid have been alerted that these is an injured equine and those attending may need assistance.</w:t>
            </w:r>
          </w:p>
          <w:p w14:paraId="5CCEAEFA" w14:textId="77777777" w:rsidR="006B5A2C" w:rsidRPr="006B5A2C" w:rsidRDefault="006B5A2C" w:rsidP="00EE7FF5">
            <w:pPr>
              <w:pStyle w:val="Heading2"/>
              <w:ind w:left="-12"/>
              <w:jc w:val="left"/>
              <w:rPr>
                <w:b w:val="0"/>
                <w:bCs/>
                <w:sz w:val="20"/>
                <w:szCs w:val="20"/>
              </w:rPr>
            </w:pPr>
            <w:r w:rsidRPr="006B5A2C">
              <w:rPr>
                <w:b w:val="0"/>
                <w:bCs/>
                <w:sz w:val="20"/>
                <w:szCs w:val="20"/>
              </w:rPr>
              <w:t>A suitable location for the treatment of equines at the event has been identified prior to the event.</w:t>
            </w:r>
          </w:p>
          <w:p w14:paraId="001B9905" w14:textId="77777777" w:rsidR="006B5A2C" w:rsidRPr="006B5A2C" w:rsidRDefault="006B5A2C" w:rsidP="00EE7FF5">
            <w:pPr>
              <w:ind w:left="-12"/>
              <w:rPr>
                <w:rFonts w:ascii="Arial" w:hAnsi="Arial" w:cs="Arial"/>
                <w:szCs w:val="20"/>
              </w:rPr>
            </w:pPr>
            <w:r w:rsidRPr="006B5A2C">
              <w:rPr>
                <w:rFonts w:ascii="Arial" w:hAnsi="Arial" w:cs="Arial"/>
                <w:szCs w:val="20"/>
              </w:rPr>
              <w:t>Appropriate Personal Protective Equipment (PPE) is worn to aid treatment of the equine. Where necessary PPE meets the required safety standard.</w:t>
            </w:r>
          </w:p>
          <w:p w14:paraId="3DCA1362" w14:textId="77777777" w:rsidR="006B5A2C" w:rsidRPr="006B5A2C" w:rsidRDefault="006B5A2C" w:rsidP="00EE7FF5">
            <w:pPr>
              <w:ind w:left="-12"/>
              <w:rPr>
                <w:rFonts w:ascii="Arial" w:hAnsi="Arial" w:cs="Arial"/>
                <w:szCs w:val="20"/>
              </w:rPr>
            </w:pPr>
            <w:r w:rsidRPr="006B5A2C">
              <w:rPr>
                <w:rFonts w:ascii="Arial" w:hAnsi="Arial" w:cs="Arial"/>
                <w:szCs w:val="20"/>
              </w:rPr>
              <w:t>Treatment is only administered by/ with approval of the owner.</w:t>
            </w:r>
          </w:p>
          <w:p w14:paraId="0C5663C8" w14:textId="77777777" w:rsidR="006B5A2C" w:rsidRPr="006B5A2C" w:rsidRDefault="006B5A2C" w:rsidP="00EE7FF5">
            <w:pPr>
              <w:ind w:left="-12"/>
              <w:rPr>
                <w:rFonts w:ascii="Arial" w:hAnsi="Arial" w:cs="Arial"/>
                <w:szCs w:val="20"/>
              </w:rPr>
            </w:pPr>
            <w:r w:rsidRPr="006B5A2C">
              <w:rPr>
                <w:rFonts w:ascii="Arial" w:hAnsi="Arial" w:cs="Arial"/>
                <w:szCs w:val="20"/>
              </w:rPr>
              <w:t>The equine is handled during treatment by suitable adult(s) and instructions are followed.</w:t>
            </w:r>
          </w:p>
          <w:p w14:paraId="693EB4F6" w14:textId="77777777" w:rsidR="006B5A2C" w:rsidRPr="006B5A2C" w:rsidRDefault="006B5A2C" w:rsidP="00EE7FF5">
            <w:pPr>
              <w:ind w:left="-12"/>
              <w:rPr>
                <w:rFonts w:ascii="Arial" w:hAnsi="Arial" w:cs="Arial"/>
                <w:szCs w:val="20"/>
              </w:rPr>
            </w:pPr>
            <w:r w:rsidRPr="006B5A2C">
              <w:rPr>
                <w:rFonts w:ascii="Arial" w:hAnsi="Arial" w:cs="Arial"/>
                <w:szCs w:val="20"/>
              </w:rPr>
              <w:t>The injury is assessed and severity. Veterinary assistance is sought as needed.</w:t>
            </w:r>
          </w:p>
          <w:p w14:paraId="2821412B" w14:textId="25B1423F" w:rsidR="006B5A2C" w:rsidRPr="006B5A2C" w:rsidRDefault="006B5A2C" w:rsidP="00EE7FF5">
            <w:pPr>
              <w:pStyle w:val="Heading2"/>
              <w:jc w:val="left"/>
              <w:rPr>
                <w:b w:val="0"/>
                <w:bCs/>
                <w:sz w:val="20"/>
                <w:szCs w:val="20"/>
              </w:rPr>
            </w:pPr>
            <w:r w:rsidRPr="006B5A2C">
              <w:rPr>
                <w:b w:val="0"/>
                <w:bCs/>
                <w:sz w:val="20"/>
                <w:szCs w:val="20"/>
              </w:rPr>
              <w:t>Appropriate medical treatment administered/ stored inline with item instructions and COSHH guidance supplied with the product</w:t>
            </w:r>
          </w:p>
        </w:tc>
        <w:tc>
          <w:tcPr>
            <w:tcW w:w="3544" w:type="dxa"/>
            <w:shd w:val="clear" w:color="auto" w:fill="auto"/>
          </w:tcPr>
          <w:p w14:paraId="1ECDCB3E" w14:textId="1C472E8D" w:rsidR="006B5A2C" w:rsidRPr="006B5A2C" w:rsidRDefault="006B5A2C" w:rsidP="00EE7FF5">
            <w:pPr>
              <w:rPr>
                <w:rFonts w:ascii="Arial" w:hAnsi="Arial" w:cs="Arial"/>
                <w:szCs w:val="20"/>
              </w:rPr>
            </w:pPr>
            <w:r w:rsidRPr="006B5A2C">
              <w:rPr>
                <w:rFonts w:ascii="Arial" w:hAnsi="Arial" w:cs="Arial"/>
                <w:szCs w:val="20"/>
              </w:rPr>
              <w:t xml:space="preserve">Monitor and ensure compliance </w:t>
            </w:r>
          </w:p>
        </w:tc>
        <w:tc>
          <w:tcPr>
            <w:tcW w:w="1985" w:type="dxa"/>
            <w:shd w:val="clear" w:color="auto" w:fill="auto"/>
          </w:tcPr>
          <w:p w14:paraId="57FABAFA" w14:textId="71D18B85"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0A443ACA" w14:textId="77777777" w:rsidR="006B5A2C" w:rsidRPr="006B5A2C" w:rsidRDefault="006B5A2C" w:rsidP="00EE7FF5">
            <w:pPr>
              <w:rPr>
                <w:rFonts w:ascii="Arial" w:hAnsi="Arial" w:cs="Arial"/>
                <w:szCs w:val="20"/>
              </w:rPr>
            </w:pPr>
            <w:r w:rsidRPr="006B5A2C">
              <w:rPr>
                <w:rFonts w:ascii="Arial" w:hAnsi="Arial" w:cs="Arial"/>
                <w:szCs w:val="20"/>
              </w:rPr>
              <w:t xml:space="preserve">Site assessment completed </w:t>
            </w:r>
          </w:p>
          <w:p w14:paraId="48E3DE2A" w14:textId="4682361F"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1C1319B3" w14:textId="77777777" w:rsidTr="00EE7FF5">
        <w:trPr>
          <w:cantSplit/>
          <w:trHeight w:val="588"/>
        </w:trPr>
        <w:tc>
          <w:tcPr>
            <w:tcW w:w="2149" w:type="dxa"/>
            <w:shd w:val="clear" w:color="auto" w:fill="auto"/>
          </w:tcPr>
          <w:p w14:paraId="39019539" w14:textId="0C632053" w:rsidR="006B5A2C" w:rsidRPr="006B5A2C" w:rsidRDefault="006B5A2C" w:rsidP="00EE7FF5">
            <w:pPr>
              <w:rPr>
                <w:rFonts w:ascii="Arial" w:hAnsi="Arial" w:cs="Arial"/>
                <w:szCs w:val="20"/>
              </w:rPr>
            </w:pPr>
            <w:r w:rsidRPr="006B5A2C">
              <w:rPr>
                <w:rFonts w:ascii="Arial" w:hAnsi="Arial" w:cs="Arial"/>
                <w:szCs w:val="20"/>
              </w:rPr>
              <w:t xml:space="preserve">Prize giving: slip, trip, fall on or off the podium/ stage </w:t>
            </w:r>
          </w:p>
        </w:tc>
        <w:tc>
          <w:tcPr>
            <w:tcW w:w="2268" w:type="dxa"/>
            <w:shd w:val="clear" w:color="auto" w:fill="auto"/>
          </w:tcPr>
          <w:p w14:paraId="0CC677FD" w14:textId="51DBDA8E" w:rsidR="006B5A2C" w:rsidRPr="006B5A2C" w:rsidRDefault="006B5A2C" w:rsidP="00EE7FF5">
            <w:pPr>
              <w:rPr>
                <w:rFonts w:ascii="Arial" w:hAnsi="Arial" w:cs="Arial"/>
                <w:szCs w:val="20"/>
              </w:rPr>
            </w:pPr>
            <w:r w:rsidRPr="006B5A2C">
              <w:rPr>
                <w:rFonts w:ascii="Arial" w:hAnsi="Arial" w:cs="Arial"/>
                <w:szCs w:val="20"/>
              </w:rPr>
              <w:t>PC Members and spectators may be injured from slip or trip injuries while on site.</w:t>
            </w:r>
          </w:p>
        </w:tc>
        <w:tc>
          <w:tcPr>
            <w:tcW w:w="4536" w:type="dxa"/>
            <w:shd w:val="clear" w:color="auto" w:fill="auto"/>
          </w:tcPr>
          <w:p w14:paraId="7A5C6195" w14:textId="77777777" w:rsidR="006B5A2C" w:rsidRPr="006B5A2C" w:rsidRDefault="006B5A2C" w:rsidP="00EE7FF5">
            <w:pPr>
              <w:rPr>
                <w:rFonts w:ascii="Arial" w:hAnsi="Arial" w:cs="Arial"/>
                <w:szCs w:val="20"/>
              </w:rPr>
            </w:pPr>
            <w:r w:rsidRPr="006B5A2C">
              <w:rPr>
                <w:rFonts w:ascii="Arial" w:hAnsi="Arial" w:cs="Arial"/>
                <w:szCs w:val="20"/>
              </w:rPr>
              <w:t>Ground conditions and any significant slip or trip hazards have been identified and removed or segregated.</w:t>
            </w:r>
          </w:p>
          <w:p w14:paraId="451895D4" w14:textId="77777777" w:rsidR="006B5A2C" w:rsidRPr="006B5A2C" w:rsidRDefault="006B5A2C" w:rsidP="00EE7FF5">
            <w:pPr>
              <w:ind w:left="-12"/>
              <w:rPr>
                <w:rFonts w:ascii="Arial" w:hAnsi="Arial" w:cs="Arial"/>
                <w:szCs w:val="20"/>
              </w:rPr>
            </w:pPr>
            <w:r w:rsidRPr="006B5A2C">
              <w:rPr>
                <w:rFonts w:ascii="Arial" w:hAnsi="Arial" w:cs="Arial"/>
                <w:szCs w:val="20"/>
              </w:rPr>
              <w:t>The areas will have footing and lines clearly identifiable to reduce trip hazard</w:t>
            </w:r>
          </w:p>
          <w:p w14:paraId="34F5D4F1" w14:textId="5B38B3DD" w:rsidR="006B5A2C" w:rsidRPr="006B5A2C" w:rsidRDefault="006B5A2C" w:rsidP="00EE7FF5">
            <w:pPr>
              <w:pStyle w:val="Heading2"/>
              <w:jc w:val="left"/>
              <w:rPr>
                <w:b w:val="0"/>
                <w:bCs/>
                <w:sz w:val="20"/>
                <w:szCs w:val="20"/>
              </w:rPr>
            </w:pPr>
            <w:r w:rsidRPr="006B5A2C">
              <w:rPr>
                <w:b w:val="0"/>
                <w:bCs/>
                <w:sz w:val="20"/>
                <w:szCs w:val="20"/>
              </w:rPr>
              <w:t xml:space="preserve">The podium/ stage should be of adequate size and construction  </w:t>
            </w:r>
          </w:p>
        </w:tc>
        <w:tc>
          <w:tcPr>
            <w:tcW w:w="3544" w:type="dxa"/>
            <w:shd w:val="clear" w:color="auto" w:fill="auto"/>
          </w:tcPr>
          <w:p w14:paraId="55F6E596" w14:textId="29591AED"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7BD282A1" w14:textId="5A6AB051"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55EA6435" w14:textId="49FAF26F"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506CFC21" w14:textId="77777777" w:rsidTr="00EE7FF5">
        <w:trPr>
          <w:cantSplit/>
          <w:trHeight w:val="588"/>
        </w:trPr>
        <w:tc>
          <w:tcPr>
            <w:tcW w:w="2149" w:type="dxa"/>
            <w:shd w:val="clear" w:color="auto" w:fill="auto"/>
          </w:tcPr>
          <w:p w14:paraId="258C40A8" w14:textId="061EC168" w:rsidR="006B5A2C" w:rsidRPr="006B5A2C" w:rsidRDefault="006B5A2C" w:rsidP="00EE7FF5">
            <w:pPr>
              <w:rPr>
                <w:rFonts w:ascii="Arial" w:hAnsi="Arial" w:cs="Arial"/>
                <w:szCs w:val="20"/>
              </w:rPr>
            </w:pPr>
            <w:r w:rsidRPr="006B5A2C">
              <w:rPr>
                <w:rFonts w:ascii="Arial" w:hAnsi="Arial" w:cs="Arial"/>
                <w:szCs w:val="20"/>
              </w:rPr>
              <w:lastRenderedPageBreak/>
              <w:t>Prize giving: spectators/ members slip, trip or fall in the area.</w:t>
            </w:r>
          </w:p>
        </w:tc>
        <w:tc>
          <w:tcPr>
            <w:tcW w:w="2268" w:type="dxa"/>
            <w:shd w:val="clear" w:color="auto" w:fill="auto"/>
          </w:tcPr>
          <w:p w14:paraId="10993DCF" w14:textId="64EE6FEC" w:rsidR="006B5A2C" w:rsidRPr="006B5A2C" w:rsidRDefault="006B5A2C" w:rsidP="00EE7FF5">
            <w:pPr>
              <w:rPr>
                <w:rFonts w:ascii="Arial" w:hAnsi="Arial" w:cs="Arial"/>
                <w:szCs w:val="20"/>
              </w:rPr>
            </w:pPr>
            <w:r w:rsidRPr="006B5A2C">
              <w:rPr>
                <w:rFonts w:ascii="Arial" w:hAnsi="Arial" w:cs="Arial"/>
                <w:szCs w:val="20"/>
              </w:rPr>
              <w:t>PC Members and spectators may be injured from slip or trip injuries while on site.</w:t>
            </w:r>
          </w:p>
        </w:tc>
        <w:tc>
          <w:tcPr>
            <w:tcW w:w="4536" w:type="dxa"/>
            <w:shd w:val="clear" w:color="auto" w:fill="auto"/>
          </w:tcPr>
          <w:p w14:paraId="2A4892F8" w14:textId="77777777" w:rsidR="006B5A2C" w:rsidRPr="006B5A2C" w:rsidRDefault="006B5A2C" w:rsidP="00EE7FF5">
            <w:pPr>
              <w:rPr>
                <w:rFonts w:ascii="Arial" w:hAnsi="Arial" w:cs="Arial"/>
                <w:szCs w:val="20"/>
              </w:rPr>
            </w:pPr>
            <w:r w:rsidRPr="006B5A2C">
              <w:rPr>
                <w:rFonts w:ascii="Arial" w:hAnsi="Arial" w:cs="Arial"/>
                <w:szCs w:val="20"/>
              </w:rPr>
              <w:t>Ground conditions and any significant slip or trip hazards have been identified and removed or segregated.</w:t>
            </w:r>
          </w:p>
          <w:p w14:paraId="3D3AEC97" w14:textId="77777777" w:rsidR="006B5A2C" w:rsidRPr="006B5A2C" w:rsidRDefault="006B5A2C" w:rsidP="00EE7FF5">
            <w:pPr>
              <w:ind w:left="-12"/>
              <w:rPr>
                <w:rFonts w:ascii="Arial" w:hAnsi="Arial" w:cs="Arial"/>
                <w:szCs w:val="20"/>
              </w:rPr>
            </w:pPr>
            <w:r w:rsidRPr="006B5A2C">
              <w:rPr>
                <w:rFonts w:ascii="Arial" w:hAnsi="Arial" w:cs="Arial"/>
                <w:szCs w:val="20"/>
              </w:rPr>
              <w:t>The areas will have footing and lines clearly identifiable to reduce trip hazard</w:t>
            </w:r>
          </w:p>
          <w:p w14:paraId="1893350C" w14:textId="77777777" w:rsidR="006B5A2C" w:rsidRPr="006B5A2C" w:rsidRDefault="006B5A2C" w:rsidP="00EE7FF5">
            <w:pPr>
              <w:ind w:left="-12"/>
              <w:rPr>
                <w:rFonts w:ascii="Arial" w:hAnsi="Arial" w:cs="Arial"/>
                <w:szCs w:val="20"/>
              </w:rPr>
            </w:pPr>
            <w:r w:rsidRPr="006B5A2C">
              <w:rPr>
                <w:rFonts w:ascii="Arial" w:hAnsi="Arial" w:cs="Arial"/>
                <w:szCs w:val="20"/>
              </w:rPr>
              <w:t xml:space="preserve">The podium should be of adequate size and construction  </w:t>
            </w:r>
          </w:p>
          <w:p w14:paraId="61E4F155" w14:textId="6266DF2E" w:rsidR="006B5A2C" w:rsidRPr="006B5A2C" w:rsidRDefault="006B5A2C" w:rsidP="00EE7FF5">
            <w:pPr>
              <w:ind w:left="-12"/>
              <w:rPr>
                <w:rFonts w:ascii="Arial" w:hAnsi="Arial" w:cs="Arial"/>
                <w:szCs w:val="20"/>
              </w:rPr>
            </w:pPr>
            <w:r w:rsidRPr="006B5A2C">
              <w:rPr>
                <w:rFonts w:ascii="Arial" w:hAnsi="Arial" w:cs="Arial"/>
                <w:szCs w:val="20"/>
              </w:rPr>
              <w:t xml:space="preserve">Chairs and tables will suitable construction, these will be tucked under table </w:t>
            </w:r>
          </w:p>
        </w:tc>
        <w:tc>
          <w:tcPr>
            <w:tcW w:w="3544" w:type="dxa"/>
            <w:shd w:val="clear" w:color="auto" w:fill="auto"/>
          </w:tcPr>
          <w:p w14:paraId="270B407E" w14:textId="1F8CCF0A"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75B5E9DA" w14:textId="77EF789D"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5ED9465B" w14:textId="38F311E7"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42D76FD9" w14:textId="77777777" w:rsidTr="00EE7FF5">
        <w:trPr>
          <w:cantSplit/>
          <w:trHeight w:val="588"/>
        </w:trPr>
        <w:tc>
          <w:tcPr>
            <w:tcW w:w="16063" w:type="dxa"/>
            <w:gridSpan w:val="6"/>
            <w:shd w:val="clear" w:color="auto" w:fill="auto"/>
            <w:vAlign w:val="center"/>
          </w:tcPr>
          <w:p w14:paraId="21E3FFC2" w14:textId="43CE056E" w:rsidR="006B5A2C" w:rsidRPr="006B5A2C" w:rsidRDefault="006B5A2C" w:rsidP="00EE7FF5">
            <w:pPr>
              <w:rPr>
                <w:rFonts w:ascii="Arial" w:hAnsi="Arial" w:cs="Arial"/>
                <w:szCs w:val="20"/>
              </w:rPr>
            </w:pPr>
            <w:r>
              <w:rPr>
                <w:rFonts w:ascii="Arial" w:hAnsi="Arial" w:cs="Arial"/>
                <w:b/>
                <w:bCs w:val="0"/>
                <w:i/>
                <w:iCs/>
                <w:sz w:val="28"/>
                <w:szCs w:val="28"/>
              </w:rPr>
              <w:t>RIDE</w:t>
            </w:r>
            <w:r w:rsidRPr="006B5A2C">
              <w:rPr>
                <w:rFonts w:ascii="Arial" w:hAnsi="Arial" w:cs="Arial"/>
                <w:b/>
                <w:bCs w:val="0"/>
                <w:i/>
                <w:iCs/>
                <w:sz w:val="28"/>
                <w:szCs w:val="28"/>
              </w:rPr>
              <w:t xml:space="preserve"> PHASE</w:t>
            </w:r>
          </w:p>
        </w:tc>
      </w:tr>
      <w:tr w:rsidR="006B5A2C" w:rsidRPr="005239F7" w14:paraId="7566EE98" w14:textId="77777777" w:rsidTr="00EE7FF5">
        <w:trPr>
          <w:cantSplit/>
          <w:trHeight w:val="588"/>
        </w:trPr>
        <w:tc>
          <w:tcPr>
            <w:tcW w:w="2149" w:type="dxa"/>
            <w:shd w:val="clear" w:color="auto" w:fill="auto"/>
          </w:tcPr>
          <w:p w14:paraId="086B25FD" w14:textId="3B046033" w:rsidR="006B5A2C" w:rsidRPr="006B5A2C" w:rsidRDefault="006B5A2C" w:rsidP="00EE7FF5">
            <w:pPr>
              <w:rPr>
                <w:rFonts w:ascii="Arial" w:hAnsi="Arial" w:cs="Arial"/>
                <w:szCs w:val="20"/>
              </w:rPr>
            </w:pPr>
            <w:r w:rsidRPr="006B5A2C">
              <w:rPr>
                <w:rFonts w:ascii="Arial" w:hAnsi="Arial" w:cs="Arial"/>
                <w:szCs w:val="20"/>
              </w:rPr>
              <w:t xml:space="preserve">Equine: bio security: horses could become ill whilst at the event and need medical care </w:t>
            </w:r>
          </w:p>
        </w:tc>
        <w:tc>
          <w:tcPr>
            <w:tcW w:w="2268" w:type="dxa"/>
            <w:shd w:val="clear" w:color="auto" w:fill="auto"/>
          </w:tcPr>
          <w:p w14:paraId="119D1309" w14:textId="31EB68C8" w:rsidR="006B5A2C" w:rsidRPr="006B5A2C" w:rsidRDefault="006B5A2C" w:rsidP="00EE7FF5">
            <w:pPr>
              <w:rPr>
                <w:rFonts w:ascii="Arial" w:hAnsi="Arial" w:cs="Arial"/>
                <w:szCs w:val="20"/>
              </w:rPr>
            </w:pPr>
            <w:r w:rsidRPr="006B5A2C">
              <w:rPr>
                <w:rFonts w:ascii="Arial" w:hAnsi="Arial" w:cs="Arial"/>
                <w:szCs w:val="20"/>
              </w:rPr>
              <w:t xml:space="preserve">Horses and ponies </w:t>
            </w:r>
          </w:p>
        </w:tc>
        <w:tc>
          <w:tcPr>
            <w:tcW w:w="4536" w:type="dxa"/>
            <w:shd w:val="clear" w:color="auto" w:fill="auto"/>
          </w:tcPr>
          <w:p w14:paraId="2F1F9BD8" w14:textId="77777777" w:rsidR="006B5A2C" w:rsidRPr="006B5A2C" w:rsidRDefault="006B5A2C" w:rsidP="00EE7FF5">
            <w:pPr>
              <w:rPr>
                <w:rFonts w:ascii="Arial" w:hAnsi="Arial" w:cs="Arial"/>
                <w:szCs w:val="20"/>
              </w:rPr>
            </w:pPr>
            <w:r w:rsidRPr="006B5A2C">
              <w:rPr>
                <w:rFonts w:ascii="Arial" w:hAnsi="Arial" w:cs="Arial"/>
                <w:szCs w:val="20"/>
              </w:rPr>
              <w:t xml:space="preserve">All horses and ponies in attendance will meet the vaccination requirements of the Pony Club as per its current rules. </w:t>
            </w:r>
          </w:p>
          <w:p w14:paraId="6AAA897A" w14:textId="77777777" w:rsidR="006B5A2C" w:rsidRPr="006B5A2C" w:rsidRDefault="006B5A2C" w:rsidP="00EE7FF5">
            <w:pPr>
              <w:ind w:left="-12"/>
              <w:rPr>
                <w:rFonts w:ascii="Arial" w:hAnsi="Arial" w:cs="Arial"/>
                <w:szCs w:val="20"/>
              </w:rPr>
            </w:pPr>
            <w:r w:rsidRPr="006B5A2C">
              <w:rPr>
                <w:rFonts w:ascii="Arial" w:hAnsi="Arial" w:cs="Arial"/>
                <w:szCs w:val="20"/>
              </w:rPr>
              <w:t xml:space="preserve">Stabling will be separate to limit contact between equines </w:t>
            </w:r>
          </w:p>
          <w:p w14:paraId="2B690F9F" w14:textId="77777777" w:rsidR="006B5A2C" w:rsidRPr="006B5A2C" w:rsidRDefault="006B5A2C" w:rsidP="00EE7FF5">
            <w:pPr>
              <w:ind w:left="-12"/>
              <w:rPr>
                <w:rFonts w:ascii="Arial" w:hAnsi="Arial" w:cs="Arial"/>
                <w:szCs w:val="20"/>
              </w:rPr>
            </w:pPr>
            <w:r w:rsidRPr="006B5A2C">
              <w:rPr>
                <w:rFonts w:ascii="Arial" w:hAnsi="Arial" w:cs="Arial"/>
                <w:szCs w:val="20"/>
              </w:rPr>
              <w:t>If stabling at the event an isolation stabling area needs to be identified to successfully isolate the animals</w:t>
            </w:r>
          </w:p>
          <w:p w14:paraId="78891BBA" w14:textId="77777777" w:rsidR="006B5A2C" w:rsidRPr="006B5A2C" w:rsidRDefault="006B5A2C" w:rsidP="00EE7FF5">
            <w:pPr>
              <w:ind w:left="-12"/>
              <w:rPr>
                <w:rFonts w:ascii="Arial" w:hAnsi="Arial" w:cs="Arial"/>
                <w:szCs w:val="20"/>
              </w:rPr>
            </w:pPr>
            <w:r w:rsidRPr="006B5A2C">
              <w:rPr>
                <w:rFonts w:ascii="Arial" w:hAnsi="Arial" w:cs="Arial"/>
                <w:szCs w:val="20"/>
              </w:rPr>
              <w:t>A holding area if one is not vaccinated and needs to be isolated</w:t>
            </w:r>
          </w:p>
          <w:p w14:paraId="3EF9AE06" w14:textId="77777777" w:rsidR="006B5A2C" w:rsidRPr="006B5A2C" w:rsidRDefault="006B5A2C" w:rsidP="00EE7FF5">
            <w:pPr>
              <w:ind w:left="-12"/>
              <w:rPr>
                <w:rFonts w:ascii="Arial" w:hAnsi="Arial" w:cs="Arial"/>
                <w:szCs w:val="20"/>
              </w:rPr>
            </w:pPr>
            <w:r w:rsidRPr="006B5A2C">
              <w:rPr>
                <w:rFonts w:ascii="Arial" w:hAnsi="Arial" w:cs="Arial"/>
                <w:szCs w:val="20"/>
              </w:rPr>
              <w:t>A vet will be onsite during hours of the event to support with medical needs</w:t>
            </w:r>
          </w:p>
          <w:p w14:paraId="0B95F4F9" w14:textId="77777777" w:rsidR="006B5A2C" w:rsidRPr="006B5A2C" w:rsidRDefault="006B5A2C" w:rsidP="00EE7FF5">
            <w:pPr>
              <w:ind w:left="-12"/>
              <w:rPr>
                <w:rFonts w:ascii="Arial" w:hAnsi="Arial" w:cs="Arial"/>
                <w:szCs w:val="20"/>
              </w:rPr>
            </w:pPr>
            <w:r w:rsidRPr="006B5A2C">
              <w:rPr>
                <w:rFonts w:ascii="Arial" w:hAnsi="Arial" w:cs="Arial"/>
                <w:szCs w:val="20"/>
              </w:rPr>
              <w:t>A vet will be on call out of hours for those remaining on site and able to support should the need arise</w:t>
            </w:r>
          </w:p>
          <w:p w14:paraId="12E3B14D" w14:textId="77777777" w:rsidR="006B5A2C" w:rsidRPr="006B5A2C" w:rsidRDefault="006B5A2C" w:rsidP="00EE7FF5">
            <w:pPr>
              <w:ind w:left="-12"/>
              <w:rPr>
                <w:rFonts w:ascii="Arial" w:hAnsi="Arial" w:cs="Arial"/>
                <w:szCs w:val="20"/>
              </w:rPr>
            </w:pPr>
            <w:r w:rsidRPr="006B5A2C">
              <w:rPr>
                <w:rFonts w:ascii="Arial" w:hAnsi="Arial" w:cs="Arial"/>
                <w:szCs w:val="20"/>
              </w:rPr>
              <w:t xml:space="preserve">Equines will be vetted out of the event if they are unwell and there is a health concern. This will need a vet sign off. </w:t>
            </w:r>
          </w:p>
          <w:p w14:paraId="51EFF59E" w14:textId="44159D55" w:rsidR="006B5A2C" w:rsidRPr="006B5A2C" w:rsidRDefault="006B5A2C" w:rsidP="00EE7FF5">
            <w:pPr>
              <w:pStyle w:val="Heading2"/>
              <w:jc w:val="left"/>
              <w:rPr>
                <w:b w:val="0"/>
                <w:bCs/>
                <w:sz w:val="20"/>
                <w:szCs w:val="20"/>
              </w:rPr>
            </w:pPr>
            <w:r w:rsidRPr="006B5A2C">
              <w:rPr>
                <w:b w:val="0"/>
                <w:bCs/>
                <w:sz w:val="20"/>
                <w:szCs w:val="20"/>
              </w:rPr>
              <w:t xml:space="preserve">Relevant veterinary advice will be sought based on the situation and need to ensure welfare of the equines at the event. </w:t>
            </w:r>
          </w:p>
        </w:tc>
        <w:tc>
          <w:tcPr>
            <w:tcW w:w="3544" w:type="dxa"/>
            <w:shd w:val="clear" w:color="auto" w:fill="auto"/>
          </w:tcPr>
          <w:p w14:paraId="7DAE94D2" w14:textId="0C418EDD"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2D90481B" w14:textId="4A12649D" w:rsidR="006B5A2C" w:rsidRPr="006B5A2C" w:rsidRDefault="006B5A2C" w:rsidP="00EE7FF5">
            <w:pPr>
              <w:rPr>
                <w:rFonts w:ascii="Arial" w:hAnsi="Arial" w:cs="Arial"/>
                <w:szCs w:val="20"/>
              </w:rPr>
            </w:pPr>
            <w:r w:rsidRPr="006B5A2C">
              <w:rPr>
                <w:rFonts w:ascii="Arial" w:hAnsi="Arial" w:cs="Arial"/>
                <w:szCs w:val="20"/>
              </w:rPr>
              <w:t xml:space="preserve">PC appointed person </w:t>
            </w:r>
          </w:p>
        </w:tc>
        <w:tc>
          <w:tcPr>
            <w:tcW w:w="1581" w:type="dxa"/>
            <w:shd w:val="clear" w:color="auto" w:fill="auto"/>
          </w:tcPr>
          <w:p w14:paraId="132B0B8D" w14:textId="3EAABAF2" w:rsidR="006B5A2C" w:rsidRPr="006B5A2C" w:rsidRDefault="006B5A2C" w:rsidP="00EE7FF5">
            <w:pPr>
              <w:rPr>
                <w:rFonts w:ascii="Arial" w:hAnsi="Arial" w:cs="Arial"/>
                <w:szCs w:val="20"/>
              </w:rPr>
            </w:pPr>
            <w:r w:rsidRPr="006B5A2C">
              <w:rPr>
                <w:rFonts w:ascii="Arial" w:hAnsi="Arial" w:cs="Arial"/>
                <w:szCs w:val="20"/>
              </w:rPr>
              <w:t xml:space="preserve">On the day of event </w:t>
            </w:r>
          </w:p>
        </w:tc>
      </w:tr>
      <w:tr w:rsidR="006B5A2C" w:rsidRPr="005239F7" w14:paraId="7BCECD7F" w14:textId="77777777" w:rsidTr="00EE7FF5">
        <w:trPr>
          <w:cantSplit/>
          <w:trHeight w:val="588"/>
        </w:trPr>
        <w:tc>
          <w:tcPr>
            <w:tcW w:w="2149" w:type="dxa"/>
            <w:shd w:val="clear" w:color="auto" w:fill="auto"/>
          </w:tcPr>
          <w:p w14:paraId="3D74535B" w14:textId="36D29C93" w:rsidR="006B5A2C" w:rsidRPr="006B5A2C" w:rsidRDefault="006B5A2C" w:rsidP="00EE7FF5">
            <w:pPr>
              <w:rPr>
                <w:rFonts w:ascii="Arial" w:hAnsi="Arial" w:cs="Arial"/>
                <w:szCs w:val="20"/>
              </w:rPr>
            </w:pPr>
            <w:r w:rsidRPr="006B5A2C">
              <w:rPr>
                <w:rFonts w:ascii="Arial" w:hAnsi="Arial" w:cs="Arial"/>
                <w:szCs w:val="20"/>
              </w:rPr>
              <w:lastRenderedPageBreak/>
              <w:t>Ride Phase: Impact and crush injuries from falls or contact with horses.</w:t>
            </w:r>
          </w:p>
        </w:tc>
        <w:tc>
          <w:tcPr>
            <w:tcW w:w="2268" w:type="dxa"/>
            <w:shd w:val="clear" w:color="auto" w:fill="auto"/>
          </w:tcPr>
          <w:p w14:paraId="32AE9A88" w14:textId="48CD71E4" w:rsidR="006B5A2C" w:rsidRPr="006B5A2C" w:rsidRDefault="006B5A2C" w:rsidP="00EE7FF5">
            <w:pPr>
              <w:rPr>
                <w:rFonts w:ascii="Arial" w:hAnsi="Arial" w:cs="Arial"/>
                <w:szCs w:val="20"/>
              </w:rPr>
            </w:pPr>
            <w:r w:rsidRPr="006B5A2C">
              <w:rPr>
                <w:rFonts w:ascii="Arial" w:hAnsi="Arial" w:cs="Arial"/>
                <w:szCs w:val="20"/>
              </w:rPr>
              <w:t>PC Members and spectators may become injured if crush or impact occurs by being kicked, trodden on or crushed by close proximity to a horse.</w:t>
            </w:r>
          </w:p>
        </w:tc>
        <w:tc>
          <w:tcPr>
            <w:tcW w:w="4536" w:type="dxa"/>
            <w:shd w:val="clear" w:color="auto" w:fill="auto"/>
          </w:tcPr>
          <w:p w14:paraId="0C972467" w14:textId="77777777" w:rsidR="006B5A2C" w:rsidRPr="006B5A2C" w:rsidRDefault="006B5A2C" w:rsidP="00EE7FF5">
            <w:pPr>
              <w:rPr>
                <w:rFonts w:ascii="Arial" w:hAnsi="Arial" w:cs="Arial"/>
                <w:szCs w:val="20"/>
              </w:rPr>
            </w:pPr>
            <w:r w:rsidRPr="006B5A2C">
              <w:rPr>
                <w:rFonts w:ascii="Arial" w:hAnsi="Arial" w:cs="Arial"/>
                <w:szCs w:val="20"/>
              </w:rPr>
              <w:t>It is the riders/handlers responsibility to ensure their horse is under control at all times.</w:t>
            </w:r>
          </w:p>
          <w:p w14:paraId="1D5C3E77" w14:textId="5E01D693" w:rsidR="006B5A2C" w:rsidRPr="006B5A2C" w:rsidRDefault="006B5A2C" w:rsidP="00EE7FF5">
            <w:pPr>
              <w:ind w:left="-12"/>
              <w:rPr>
                <w:rFonts w:ascii="Arial" w:hAnsi="Arial" w:cs="Arial"/>
                <w:szCs w:val="20"/>
                <w:lang w:eastAsia="en-GB"/>
              </w:rPr>
            </w:pPr>
            <w:r w:rsidRPr="006B5A2C">
              <w:rPr>
                <w:rFonts w:ascii="Arial" w:hAnsi="Arial" w:cs="Arial"/>
                <w:szCs w:val="20"/>
              </w:rPr>
              <w:t>Horse walk signage to be displayed and pedestrian walk ways signage displayed.</w:t>
            </w:r>
          </w:p>
          <w:p w14:paraId="76D513CC" w14:textId="77777777" w:rsidR="006B5A2C" w:rsidRPr="006B5A2C" w:rsidRDefault="006B5A2C" w:rsidP="00EE7FF5">
            <w:pPr>
              <w:ind w:left="-12"/>
              <w:rPr>
                <w:rFonts w:ascii="Arial" w:hAnsi="Arial" w:cs="Arial"/>
                <w:szCs w:val="20"/>
              </w:rPr>
            </w:pPr>
            <w:r w:rsidRPr="006B5A2C">
              <w:rPr>
                <w:rFonts w:ascii="Arial" w:hAnsi="Arial" w:cs="Arial"/>
                <w:szCs w:val="20"/>
              </w:rPr>
              <w:t>Pedestrians stood in close proximity to horses must be responsible for their own safety and the possibility of crush from hoof to foot contact.</w:t>
            </w:r>
          </w:p>
          <w:p w14:paraId="67657EA1" w14:textId="77777777" w:rsidR="006B5A2C" w:rsidRPr="006B5A2C" w:rsidRDefault="006B5A2C" w:rsidP="00EE7FF5">
            <w:pPr>
              <w:ind w:left="-12"/>
              <w:rPr>
                <w:rFonts w:ascii="Arial" w:hAnsi="Arial" w:cs="Arial"/>
                <w:szCs w:val="20"/>
              </w:rPr>
            </w:pPr>
            <w:r w:rsidRPr="006B5A2C">
              <w:rPr>
                <w:rFonts w:ascii="Arial" w:hAnsi="Arial" w:cs="Arial"/>
                <w:szCs w:val="20"/>
              </w:rPr>
              <w:t>Pedestrians and handlers should avoid standing directly behind horses.</w:t>
            </w:r>
          </w:p>
          <w:p w14:paraId="3BB7DAB4" w14:textId="77777777" w:rsidR="006B5A2C" w:rsidRPr="006B5A2C" w:rsidRDefault="006B5A2C" w:rsidP="00EE7FF5">
            <w:pPr>
              <w:ind w:left="-12"/>
              <w:rPr>
                <w:rFonts w:ascii="Arial" w:hAnsi="Arial" w:cs="Arial"/>
                <w:szCs w:val="20"/>
              </w:rPr>
            </w:pPr>
            <w:r w:rsidRPr="006B5A2C">
              <w:rPr>
                <w:rFonts w:ascii="Arial" w:hAnsi="Arial" w:cs="Arial"/>
                <w:szCs w:val="20"/>
              </w:rPr>
              <w:t>Any horses that are known to kick must wear a red ribbon in the tail.</w:t>
            </w:r>
          </w:p>
          <w:p w14:paraId="174DFAAB" w14:textId="6B1E9E21" w:rsidR="006B5A2C" w:rsidRPr="006B5A2C" w:rsidRDefault="006B5A2C" w:rsidP="00EE7FF5">
            <w:pPr>
              <w:ind w:left="-12"/>
              <w:rPr>
                <w:rFonts w:ascii="Arial" w:hAnsi="Arial" w:cs="Arial"/>
                <w:szCs w:val="20"/>
              </w:rPr>
            </w:pPr>
            <w:r w:rsidRPr="006B5A2C">
              <w:rPr>
                <w:rFonts w:ascii="Arial" w:hAnsi="Arial" w:cs="Arial"/>
                <w:szCs w:val="20"/>
              </w:rPr>
              <w:t>All riders must wear an approved riding hat at all times when mounted in compliance with PC rules.</w:t>
            </w:r>
          </w:p>
          <w:p w14:paraId="25962C58" w14:textId="7994F68F" w:rsidR="006B5A2C" w:rsidRPr="006B5A2C" w:rsidRDefault="006B5A2C" w:rsidP="00EE7FF5">
            <w:pPr>
              <w:ind w:left="-12"/>
              <w:rPr>
                <w:rFonts w:ascii="Arial" w:hAnsi="Arial" w:cs="Arial"/>
                <w:szCs w:val="20"/>
              </w:rPr>
            </w:pPr>
            <w:r w:rsidRPr="006B5A2C">
              <w:rPr>
                <w:rFonts w:ascii="Arial" w:hAnsi="Arial" w:cs="Arial"/>
                <w:szCs w:val="20"/>
              </w:rPr>
              <w:t>Congestion building up with horses around entrances to the arena must be monitored and riders/handlers will be asked to move away to create space.</w:t>
            </w:r>
          </w:p>
          <w:p w14:paraId="6F6B3064" w14:textId="0D2FE49E" w:rsidR="006B5A2C" w:rsidRPr="006B5A2C" w:rsidRDefault="006B5A2C" w:rsidP="00EE7FF5">
            <w:pPr>
              <w:pStyle w:val="Heading2"/>
              <w:jc w:val="left"/>
              <w:rPr>
                <w:b w:val="0"/>
                <w:bCs/>
                <w:sz w:val="20"/>
                <w:szCs w:val="20"/>
              </w:rPr>
            </w:pPr>
            <w:r w:rsidRPr="006B5A2C">
              <w:rPr>
                <w:b w:val="0"/>
                <w:bCs/>
                <w:sz w:val="20"/>
                <w:szCs w:val="20"/>
              </w:rPr>
              <w:t>It is the parent/rider/handler responsibility to ensure all horse tack is safe, sound, secure and fits correctly.</w:t>
            </w:r>
          </w:p>
        </w:tc>
        <w:tc>
          <w:tcPr>
            <w:tcW w:w="3544" w:type="dxa"/>
            <w:shd w:val="clear" w:color="auto" w:fill="auto"/>
          </w:tcPr>
          <w:p w14:paraId="7E2C5620" w14:textId="0162412B"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05F0F5C0" w14:textId="316AB1D7"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08107E6D" w14:textId="653546D1"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1533AB8B" w14:textId="77777777" w:rsidTr="00EE7FF5">
        <w:trPr>
          <w:cantSplit/>
          <w:trHeight w:val="588"/>
        </w:trPr>
        <w:tc>
          <w:tcPr>
            <w:tcW w:w="2149" w:type="dxa"/>
            <w:shd w:val="clear" w:color="auto" w:fill="auto"/>
          </w:tcPr>
          <w:p w14:paraId="31B0FF0F" w14:textId="47EAB0BB" w:rsidR="006B5A2C" w:rsidRPr="006B5A2C" w:rsidRDefault="006B5A2C" w:rsidP="00EE7FF5">
            <w:pPr>
              <w:rPr>
                <w:rFonts w:ascii="Arial" w:hAnsi="Arial" w:cs="Arial"/>
                <w:szCs w:val="20"/>
              </w:rPr>
            </w:pPr>
            <w:r w:rsidRPr="006B5A2C">
              <w:rPr>
                <w:rFonts w:ascii="Arial" w:hAnsi="Arial" w:cs="Arial"/>
                <w:szCs w:val="20"/>
              </w:rPr>
              <w:t xml:space="preserve">Ride Phase: </w:t>
            </w:r>
            <w:r w:rsidRPr="006B5A2C">
              <w:rPr>
                <w:rFonts w:ascii="Arial" w:hAnsi="Arial" w:cs="Arial"/>
                <w:snapToGrid w:val="0"/>
                <w:szCs w:val="20"/>
              </w:rPr>
              <w:t>Impact or crush injury when using the arena/ area facility and activity equipment.</w:t>
            </w:r>
          </w:p>
        </w:tc>
        <w:tc>
          <w:tcPr>
            <w:tcW w:w="2268" w:type="dxa"/>
            <w:shd w:val="clear" w:color="auto" w:fill="auto"/>
          </w:tcPr>
          <w:p w14:paraId="6E35A030" w14:textId="53CB7F40" w:rsidR="006B5A2C" w:rsidRPr="00EE7FF5" w:rsidRDefault="006B5A2C" w:rsidP="00EE7FF5">
            <w:pPr>
              <w:rPr>
                <w:rFonts w:ascii="Arial" w:hAnsi="Arial" w:cs="Arial"/>
                <w:snapToGrid w:val="0"/>
                <w:szCs w:val="20"/>
              </w:rPr>
            </w:pPr>
            <w:r w:rsidRPr="006B5A2C">
              <w:rPr>
                <w:rFonts w:ascii="Arial" w:hAnsi="Arial" w:cs="Arial"/>
                <w:snapToGrid w:val="0"/>
                <w:szCs w:val="20"/>
              </w:rPr>
              <w:t>Impact or fall injury due to inadequate facility or incorrect equipment used in riding activities.</w:t>
            </w:r>
          </w:p>
        </w:tc>
        <w:tc>
          <w:tcPr>
            <w:tcW w:w="4536" w:type="dxa"/>
            <w:shd w:val="clear" w:color="auto" w:fill="auto"/>
          </w:tcPr>
          <w:p w14:paraId="6E2A2DA1" w14:textId="77777777" w:rsidR="006B5A2C" w:rsidRPr="006B5A2C" w:rsidRDefault="006B5A2C" w:rsidP="00EE7FF5">
            <w:pPr>
              <w:rPr>
                <w:rFonts w:ascii="Arial" w:hAnsi="Arial" w:cs="Arial"/>
                <w:snapToGrid w:val="0"/>
                <w:szCs w:val="20"/>
              </w:rPr>
            </w:pPr>
            <w:r w:rsidRPr="006B5A2C">
              <w:rPr>
                <w:rFonts w:ascii="Arial" w:hAnsi="Arial" w:cs="Arial"/>
                <w:snapToGrid w:val="0"/>
                <w:szCs w:val="20"/>
              </w:rPr>
              <w:t>Equipment checked before each group as required.</w:t>
            </w:r>
          </w:p>
          <w:p w14:paraId="63256635" w14:textId="7D399E0A" w:rsidR="006B5A2C" w:rsidRPr="006B5A2C" w:rsidRDefault="006B5A2C" w:rsidP="00EE7FF5">
            <w:pPr>
              <w:ind w:left="-12"/>
              <w:rPr>
                <w:rFonts w:ascii="Arial" w:hAnsi="Arial" w:cs="Arial"/>
                <w:snapToGrid w:val="0"/>
                <w:szCs w:val="20"/>
              </w:rPr>
            </w:pPr>
            <w:r w:rsidRPr="006B5A2C">
              <w:rPr>
                <w:rFonts w:ascii="Arial" w:hAnsi="Arial" w:cs="Arial"/>
                <w:snapToGrid w:val="0"/>
                <w:szCs w:val="20"/>
              </w:rPr>
              <w:t>Arena/ area and equipment are changed and altered based on activities and rider abilities by the competent instructor.</w:t>
            </w:r>
          </w:p>
          <w:p w14:paraId="2CCEEEAC" w14:textId="77777777" w:rsidR="006B5A2C" w:rsidRPr="006B5A2C" w:rsidRDefault="006B5A2C" w:rsidP="00EE7FF5">
            <w:pPr>
              <w:ind w:left="-12"/>
              <w:rPr>
                <w:rFonts w:ascii="Arial" w:hAnsi="Arial" w:cs="Arial"/>
                <w:snapToGrid w:val="0"/>
                <w:szCs w:val="20"/>
              </w:rPr>
            </w:pPr>
            <w:r w:rsidRPr="006B5A2C">
              <w:rPr>
                <w:rFonts w:ascii="Arial" w:hAnsi="Arial" w:cs="Arial"/>
                <w:snapToGrid w:val="0"/>
                <w:szCs w:val="20"/>
              </w:rPr>
              <w:t>Surface Conditions are monitored and are safe.</w:t>
            </w:r>
          </w:p>
          <w:p w14:paraId="19A71A26" w14:textId="77777777" w:rsidR="006B5A2C" w:rsidRPr="006B5A2C" w:rsidRDefault="006B5A2C" w:rsidP="00EE7FF5">
            <w:pPr>
              <w:ind w:left="-12"/>
              <w:rPr>
                <w:rFonts w:ascii="Arial" w:hAnsi="Arial" w:cs="Arial"/>
                <w:szCs w:val="20"/>
                <w:lang w:eastAsia="en-GB"/>
              </w:rPr>
            </w:pPr>
            <w:r w:rsidRPr="006B5A2C">
              <w:rPr>
                <w:rFonts w:ascii="Arial" w:hAnsi="Arial" w:cs="Arial"/>
                <w:szCs w:val="20"/>
              </w:rPr>
              <w:t>When horses are not ridden they are taken back to stabling area or the transport.</w:t>
            </w:r>
          </w:p>
          <w:p w14:paraId="1A4F450E" w14:textId="06D6721B" w:rsidR="006B5A2C" w:rsidRPr="006B5A2C" w:rsidRDefault="006B5A2C" w:rsidP="00EE7FF5">
            <w:pPr>
              <w:pStyle w:val="Heading2"/>
              <w:jc w:val="left"/>
              <w:rPr>
                <w:b w:val="0"/>
                <w:bCs/>
                <w:sz w:val="20"/>
                <w:szCs w:val="20"/>
              </w:rPr>
            </w:pPr>
            <w:r w:rsidRPr="006B5A2C">
              <w:rPr>
                <w:b w:val="0"/>
                <w:bCs/>
                <w:snapToGrid w:val="0"/>
                <w:sz w:val="20"/>
                <w:szCs w:val="20"/>
              </w:rPr>
              <w:t>Any other requirements from the site occupier are taken into account.</w:t>
            </w:r>
          </w:p>
        </w:tc>
        <w:tc>
          <w:tcPr>
            <w:tcW w:w="3544" w:type="dxa"/>
            <w:shd w:val="clear" w:color="auto" w:fill="auto"/>
          </w:tcPr>
          <w:p w14:paraId="14747378" w14:textId="77777777" w:rsidR="006B5A2C" w:rsidRPr="006B5A2C" w:rsidRDefault="006B5A2C" w:rsidP="00EE7FF5">
            <w:pPr>
              <w:rPr>
                <w:rFonts w:ascii="Arial" w:hAnsi="Arial" w:cs="Arial"/>
                <w:szCs w:val="20"/>
              </w:rPr>
            </w:pPr>
            <w:r w:rsidRPr="006B5A2C">
              <w:rPr>
                <w:rFonts w:ascii="Arial" w:hAnsi="Arial" w:cs="Arial"/>
                <w:szCs w:val="20"/>
              </w:rPr>
              <w:t>Equipment to be checked by each instructor prior to each rides use.</w:t>
            </w:r>
          </w:p>
          <w:p w14:paraId="527E7D90" w14:textId="77777777" w:rsidR="006B5A2C" w:rsidRPr="006B5A2C" w:rsidRDefault="006B5A2C" w:rsidP="00EE7FF5">
            <w:pPr>
              <w:rPr>
                <w:rFonts w:ascii="Arial" w:hAnsi="Arial" w:cs="Arial"/>
                <w:szCs w:val="20"/>
              </w:rPr>
            </w:pPr>
            <w:r w:rsidRPr="006B5A2C">
              <w:rPr>
                <w:rFonts w:ascii="Arial" w:hAnsi="Arial" w:cs="Arial"/>
                <w:szCs w:val="20"/>
              </w:rPr>
              <w:t>Any damaged equipment reported immediately and remove from use if required.</w:t>
            </w:r>
          </w:p>
          <w:p w14:paraId="59A3D547" w14:textId="77777777" w:rsidR="006B5A2C" w:rsidRPr="006B5A2C" w:rsidRDefault="006B5A2C" w:rsidP="00EE7FF5">
            <w:pPr>
              <w:rPr>
                <w:rFonts w:ascii="Arial" w:hAnsi="Arial" w:cs="Arial"/>
                <w:snapToGrid w:val="0"/>
                <w:szCs w:val="20"/>
              </w:rPr>
            </w:pPr>
            <w:r w:rsidRPr="006B5A2C">
              <w:rPr>
                <w:rFonts w:ascii="Arial" w:hAnsi="Arial" w:cs="Arial"/>
                <w:snapToGrid w:val="0"/>
                <w:szCs w:val="20"/>
              </w:rPr>
              <w:t>PC officials will check the areas and construction of these on set up of event, prior to activity and during the event</w:t>
            </w:r>
          </w:p>
          <w:p w14:paraId="7D39E812" w14:textId="77777777" w:rsidR="006B5A2C" w:rsidRPr="006B5A2C" w:rsidRDefault="006B5A2C" w:rsidP="00EE7FF5">
            <w:pPr>
              <w:rPr>
                <w:rFonts w:ascii="Arial" w:hAnsi="Arial" w:cs="Arial"/>
                <w:snapToGrid w:val="0"/>
                <w:szCs w:val="20"/>
              </w:rPr>
            </w:pPr>
            <w:r w:rsidRPr="006B5A2C">
              <w:rPr>
                <w:rFonts w:ascii="Arial" w:hAnsi="Arial" w:cs="Arial"/>
                <w:snapToGrid w:val="0"/>
                <w:szCs w:val="20"/>
              </w:rPr>
              <w:t>Team Manager/ officials to monitor rider ability and surface conditions.</w:t>
            </w:r>
          </w:p>
          <w:p w14:paraId="3188EE3B" w14:textId="77777777" w:rsidR="006B5A2C" w:rsidRPr="006B5A2C" w:rsidRDefault="006B5A2C" w:rsidP="00EE7FF5">
            <w:pPr>
              <w:rPr>
                <w:rFonts w:ascii="Arial" w:hAnsi="Arial" w:cs="Arial"/>
                <w:snapToGrid w:val="0"/>
                <w:szCs w:val="20"/>
              </w:rPr>
            </w:pPr>
            <w:r w:rsidRPr="006B5A2C">
              <w:rPr>
                <w:rFonts w:ascii="Arial" w:hAnsi="Arial" w:cs="Arial"/>
                <w:snapToGrid w:val="0"/>
                <w:szCs w:val="20"/>
              </w:rPr>
              <w:t>Local risk controls by site occupier to be enforced.</w:t>
            </w:r>
          </w:p>
          <w:p w14:paraId="6E18E80D" w14:textId="6D28124A" w:rsidR="006B5A2C" w:rsidRPr="006B5A2C" w:rsidRDefault="006B5A2C" w:rsidP="00EE7FF5">
            <w:pPr>
              <w:rPr>
                <w:rFonts w:ascii="Arial" w:hAnsi="Arial" w:cs="Arial"/>
                <w:szCs w:val="20"/>
              </w:rPr>
            </w:pPr>
            <w:r w:rsidRPr="006B5A2C">
              <w:rPr>
                <w:rFonts w:ascii="Arial" w:hAnsi="Arial" w:cs="Arial"/>
                <w:szCs w:val="20"/>
              </w:rPr>
              <w:t>Steward for the phase</w:t>
            </w:r>
          </w:p>
        </w:tc>
        <w:tc>
          <w:tcPr>
            <w:tcW w:w="1985" w:type="dxa"/>
            <w:shd w:val="clear" w:color="auto" w:fill="auto"/>
          </w:tcPr>
          <w:p w14:paraId="4C8B1CE1" w14:textId="35529E50" w:rsidR="006B5A2C" w:rsidRPr="006B5A2C" w:rsidRDefault="006B5A2C" w:rsidP="00EE7FF5">
            <w:pPr>
              <w:rPr>
                <w:rFonts w:ascii="Arial" w:hAnsi="Arial" w:cs="Arial"/>
                <w:szCs w:val="20"/>
              </w:rPr>
            </w:pPr>
            <w:r w:rsidRPr="006B5A2C">
              <w:rPr>
                <w:rFonts w:ascii="Arial" w:hAnsi="Arial" w:cs="Arial"/>
                <w:szCs w:val="20"/>
              </w:rPr>
              <w:t>PC appointed person and team manager to monitor.</w:t>
            </w:r>
          </w:p>
        </w:tc>
        <w:tc>
          <w:tcPr>
            <w:tcW w:w="1581" w:type="dxa"/>
            <w:shd w:val="clear" w:color="auto" w:fill="auto"/>
          </w:tcPr>
          <w:p w14:paraId="0FDFBBC8" w14:textId="3D903F99"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13637A59" w14:textId="77777777" w:rsidTr="00EE7FF5">
        <w:trPr>
          <w:cantSplit/>
          <w:trHeight w:val="588"/>
        </w:trPr>
        <w:tc>
          <w:tcPr>
            <w:tcW w:w="2149" w:type="dxa"/>
            <w:shd w:val="clear" w:color="auto" w:fill="auto"/>
          </w:tcPr>
          <w:p w14:paraId="78B6BFAB" w14:textId="61E4B6EF" w:rsidR="006B5A2C" w:rsidRPr="006B5A2C" w:rsidRDefault="006B5A2C" w:rsidP="00EE7FF5">
            <w:pPr>
              <w:rPr>
                <w:rFonts w:ascii="Arial" w:hAnsi="Arial" w:cs="Arial"/>
                <w:szCs w:val="20"/>
              </w:rPr>
            </w:pPr>
            <w:r w:rsidRPr="006B5A2C">
              <w:rPr>
                <w:rFonts w:ascii="Arial" w:hAnsi="Arial" w:cs="Arial"/>
                <w:szCs w:val="20"/>
              </w:rPr>
              <w:lastRenderedPageBreak/>
              <w:t>Ride Phase: Impact and crush injuries from loose horses.</w:t>
            </w:r>
          </w:p>
        </w:tc>
        <w:tc>
          <w:tcPr>
            <w:tcW w:w="2268" w:type="dxa"/>
            <w:shd w:val="clear" w:color="auto" w:fill="auto"/>
          </w:tcPr>
          <w:p w14:paraId="15E3F7B6" w14:textId="1E4ACD50" w:rsidR="006B5A2C" w:rsidRPr="006B5A2C" w:rsidRDefault="006B5A2C" w:rsidP="00EE7FF5">
            <w:pPr>
              <w:rPr>
                <w:rFonts w:ascii="Arial" w:hAnsi="Arial" w:cs="Arial"/>
                <w:szCs w:val="20"/>
              </w:rPr>
            </w:pPr>
            <w:r w:rsidRPr="006B5A2C">
              <w:rPr>
                <w:rFonts w:ascii="Arial" w:hAnsi="Arial" w:cs="Arial"/>
                <w:szCs w:val="20"/>
              </w:rPr>
              <w:t xml:space="preserve">PC Members, members of the public and spectators may become injured if impact occurs between them and a loose horse </w:t>
            </w:r>
          </w:p>
        </w:tc>
        <w:tc>
          <w:tcPr>
            <w:tcW w:w="4536" w:type="dxa"/>
            <w:shd w:val="clear" w:color="auto" w:fill="auto"/>
          </w:tcPr>
          <w:p w14:paraId="12954193" w14:textId="43BCFA71" w:rsidR="006B5A2C" w:rsidRPr="006B5A2C" w:rsidRDefault="006B5A2C" w:rsidP="00EE7FF5">
            <w:pPr>
              <w:rPr>
                <w:rFonts w:ascii="Arial" w:hAnsi="Arial" w:cs="Arial"/>
                <w:szCs w:val="20"/>
              </w:rPr>
            </w:pPr>
            <w:r w:rsidRPr="006B5A2C">
              <w:rPr>
                <w:rFonts w:ascii="Arial" w:hAnsi="Arial" w:cs="Arial"/>
                <w:szCs w:val="20"/>
              </w:rPr>
              <w:t>In the case of a loose horse, a warning of ‘LOOSE HORSE’ must be shouted and action taken immediately to prevent the horse escaping onto the road.</w:t>
            </w:r>
          </w:p>
          <w:p w14:paraId="0301637F" w14:textId="77777777" w:rsidR="006B5A2C" w:rsidRPr="006B5A2C" w:rsidRDefault="006B5A2C" w:rsidP="00EE7FF5">
            <w:pPr>
              <w:ind w:left="-12"/>
              <w:rPr>
                <w:rFonts w:ascii="Arial" w:hAnsi="Arial" w:cs="Arial"/>
                <w:szCs w:val="20"/>
                <w:lang w:eastAsia="en-GB"/>
              </w:rPr>
            </w:pPr>
            <w:r w:rsidRPr="006B5A2C">
              <w:rPr>
                <w:rFonts w:ascii="Arial" w:hAnsi="Arial" w:cs="Arial"/>
                <w:szCs w:val="20"/>
              </w:rPr>
              <w:t>When horses are not ridden they are taken back to stabling area or the transport.</w:t>
            </w:r>
          </w:p>
          <w:p w14:paraId="6752B05D" w14:textId="77777777" w:rsidR="006B5A2C" w:rsidRPr="006B5A2C" w:rsidRDefault="006B5A2C" w:rsidP="00EE7FF5">
            <w:pPr>
              <w:ind w:left="-12"/>
              <w:rPr>
                <w:rFonts w:ascii="Arial" w:hAnsi="Arial" w:cs="Arial"/>
                <w:szCs w:val="20"/>
              </w:rPr>
            </w:pPr>
            <w:r w:rsidRPr="006B5A2C">
              <w:rPr>
                <w:rFonts w:ascii="Arial" w:hAnsi="Arial" w:cs="Arial"/>
                <w:szCs w:val="20"/>
              </w:rPr>
              <w:t>All exterior gates must be manned and kept closed at all times</w:t>
            </w:r>
          </w:p>
          <w:p w14:paraId="6A44C696" w14:textId="645C8710" w:rsidR="006B5A2C" w:rsidRPr="006B5A2C" w:rsidRDefault="006B5A2C" w:rsidP="00EE7FF5">
            <w:pPr>
              <w:ind w:left="-12"/>
              <w:rPr>
                <w:rFonts w:ascii="Arial" w:hAnsi="Arial" w:cs="Arial"/>
                <w:szCs w:val="20"/>
              </w:rPr>
            </w:pPr>
            <w:r w:rsidRPr="006B5A2C">
              <w:rPr>
                <w:rFonts w:ascii="Arial" w:hAnsi="Arial" w:cs="Arial"/>
                <w:szCs w:val="20"/>
              </w:rPr>
              <w:t>Where possible physical barriers or gates must be in place to prevent loose horses reaching a public road.</w:t>
            </w:r>
          </w:p>
          <w:p w14:paraId="65A2CCDE" w14:textId="6B83616D" w:rsidR="006B5A2C" w:rsidRPr="006B5A2C" w:rsidRDefault="006B5A2C" w:rsidP="00EE7FF5">
            <w:pPr>
              <w:pStyle w:val="Heading2"/>
              <w:jc w:val="left"/>
              <w:rPr>
                <w:b w:val="0"/>
                <w:bCs/>
                <w:sz w:val="20"/>
                <w:szCs w:val="20"/>
              </w:rPr>
            </w:pPr>
            <w:r w:rsidRPr="006B5A2C">
              <w:rPr>
                <w:b w:val="0"/>
                <w:bCs/>
                <w:sz w:val="20"/>
                <w:szCs w:val="20"/>
              </w:rPr>
              <w:t xml:space="preserve">When not being ridden horses will be kept in a secure pen or ties to a fixed point </w:t>
            </w:r>
          </w:p>
        </w:tc>
        <w:tc>
          <w:tcPr>
            <w:tcW w:w="3544" w:type="dxa"/>
            <w:shd w:val="clear" w:color="auto" w:fill="auto"/>
          </w:tcPr>
          <w:p w14:paraId="2A3D72E2" w14:textId="77777777" w:rsidR="006B5A2C" w:rsidRPr="006B5A2C" w:rsidRDefault="006B5A2C" w:rsidP="00EE7FF5">
            <w:pPr>
              <w:rPr>
                <w:rFonts w:ascii="Arial" w:hAnsi="Arial" w:cs="Arial"/>
                <w:szCs w:val="20"/>
              </w:rPr>
            </w:pPr>
            <w:r w:rsidRPr="006B5A2C">
              <w:rPr>
                <w:rFonts w:ascii="Arial" w:hAnsi="Arial" w:cs="Arial"/>
                <w:szCs w:val="20"/>
              </w:rPr>
              <w:t>All attendees must be aware to attempt to prevent a loose horse reaching the road if a shout of ‘LOOSE HORSE’ is heard.</w:t>
            </w:r>
          </w:p>
          <w:p w14:paraId="7C57D347" w14:textId="77777777" w:rsidR="006B5A2C" w:rsidRPr="006B5A2C" w:rsidRDefault="006B5A2C" w:rsidP="00EE7FF5">
            <w:pPr>
              <w:rPr>
                <w:rFonts w:ascii="Arial" w:hAnsi="Arial" w:cs="Arial"/>
                <w:szCs w:val="20"/>
              </w:rPr>
            </w:pPr>
            <w:r w:rsidRPr="006B5A2C">
              <w:rPr>
                <w:rFonts w:ascii="Arial" w:hAnsi="Arial" w:cs="Arial"/>
                <w:szCs w:val="20"/>
              </w:rPr>
              <w:t>If possible ensure access gate is closed during riding activities.</w:t>
            </w:r>
          </w:p>
          <w:p w14:paraId="319A52FD" w14:textId="566F9025"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086E94CC" w14:textId="10F9C9E4"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154F0445" w14:textId="59C2D943"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64D31B33" w14:textId="77777777" w:rsidTr="00EE7FF5">
        <w:trPr>
          <w:cantSplit/>
          <w:trHeight w:val="588"/>
        </w:trPr>
        <w:tc>
          <w:tcPr>
            <w:tcW w:w="2149" w:type="dxa"/>
            <w:shd w:val="clear" w:color="auto" w:fill="auto"/>
          </w:tcPr>
          <w:p w14:paraId="534F2733" w14:textId="2315CA57" w:rsidR="006B5A2C" w:rsidRPr="006B5A2C" w:rsidRDefault="006B5A2C" w:rsidP="00EE7FF5">
            <w:pPr>
              <w:rPr>
                <w:rFonts w:ascii="Arial" w:hAnsi="Arial" w:cs="Arial"/>
                <w:szCs w:val="20"/>
              </w:rPr>
            </w:pPr>
            <w:r w:rsidRPr="006B5A2C">
              <w:rPr>
                <w:rFonts w:ascii="Arial" w:hAnsi="Arial" w:cs="Arial"/>
                <w:szCs w:val="20"/>
              </w:rPr>
              <w:t>Ride Phase: Injuries to young and inexperienced riders due to inability to control horse.</w:t>
            </w:r>
          </w:p>
        </w:tc>
        <w:tc>
          <w:tcPr>
            <w:tcW w:w="2268" w:type="dxa"/>
            <w:shd w:val="clear" w:color="auto" w:fill="auto"/>
          </w:tcPr>
          <w:p w14:paraId="1E9FB5F5" w14:textId="16002DC5" w:rsidR="006B5A2C" w:rsidRPr="006B5A2C" w:rsidRDefault="006B5A2C" w:rsidP="00EE7FF5">
            <w:pPr>
              <w:rPr>
                <w:rFonts w:ascii="Arial" w:hAnsi="Arial" w:cs="Arial"/>
                <w:szCs w:val="20"/>
              </w:rPr>
            </w:pPr>
            <w:r w:rsidRPr="006B5A2C">
              <w:rPr>
                <w:rFonts w:ascii="Arial" w:hAnsi="Arial" w:cs="Arial"/>
                <w:szCs w:val="20"/>
              </w:rPr>
              <w:t>PC Members and spectators may become injured if impact occurs between them and a horse or the rider falls from the horse.</w:t>
            </w:r>
          </w:p>
        </w:tc>
        <w:tc>
          <w:tcPr>
            <w:tcW w:w="4536" w:type="dxa"/>
            <w:shd w:val="clear" w:color="auto" w:fill="auto"/>
          </w:tcPr>
          <w:p w14:paraId="1FE8A0F5" w14:textId="77777777" w:rsidR="006B5A2C" w:rsidRPr="006B5A2C" w:rsidRDefault="006B5A2C" w:rsidP="00EE7FF5">
            <w:pPr>
              <w:rPr>
                <w:rFonts w:ascii="Arial" w:hAnsi="Arial" w:cs="Arial"/>
                <w:snapToGrid w:val="0"/>
                <w:szCs w:val="20"/>
              </w:rPr>
            </w:pPr>
            <w:r w:rsidRPr="006B5A2C">
              <w:rPr>
                <w:rFonts w:ascii="Arial" w:hAnsi="Arial" w:cs="Arial"/>
                <w:snapToGrid w:val="0"/>
                <w:szCs w:val="20"/>
              </w:rPr>
              <w:t>Direct supervision as required</w:t>
            </w:r>
          </w:p>
          <w:p w14:paraId="3A7387EF" w14:textId="122B0F5B" w:rsidR="006B5A2C" w:rsidRPr="006B5A2C" w:rsidRDefault="006B5A2C" w:rsidP="00EE7FF5">
            <w:pPr>
              <w:ind w:left="-12"/>
              <w:rPr>
                <w:rFonts w:ascii="Arial" w:hAnsi="Arial" w:cs="Arial"/>
                <w:snapToGrid w:val="0"/>
                <w:szCs w:val="20"/>
              </w:rPr>
            </w:pPr>
            <w:r w:rsidRPr="006B5A2C">
              <w:rPr>
                <w:rFonts w:ascii="Arial" w:hAnsi="Arial" w:cs="Arial"/>
                <w:snapToGrid w:val="0"/>
                <w:szCs w:val="20"/>
              </w:rPr>
              <w:t>Appointed person to brief instructors before start of the event.</w:t>
            </w:r>
          </w:p>
          <w:p w14:paraId="7D32A6C0" w14:textId="77777777" w:rsidR="006B5A2C" w:rsidRPr="006B5A2C" w:rsidRDefault="006B5A2C" w:rsidP="00EE7FF5">
            <w:pPr>
              <w:ind w:left="-12"/>
              <w:rPr>
                <w:rFonts w:ascii="Arial" w:hAnsi="Arial" w:cs="Arial"/>
                <w:szCs w:val="20"/>
                <w:lang w:eastAsia="en-GB"/>
              </w:rPr>
            </w:pPr>
            <w:r w:rsidRPr="006B5A2C">
              <w:rPr>
                <w:rFonts w:ascii="Arial" w:hAnsi="Arial" w:cs="Arial"/>
                <w:szCs w:val="20"/>
              </w:rPr>
              <w:t>Phase stewards for the phase to assess the ability</w:t>
            </w:r>
          </w:p>
          <w:p w14:paraId="1B34062B" w14:textId="77777777" w:rsidR="006B5A2C" w:rsidRPr="006B5A2C" w:rsidRDefault="006B5A2C" w:rsidP="00EE7FF5">
            <w:pPr>
              <w:ind w:left="-12"/>
              <w:rPr>
                <w:rFonts w:ascii="Arial" w:hAnsi="Arial" w:cs="Arial"/>
                <w:snapToGrid w:val="0"/>
                <w:szCs w:val="20"/>
              </w:rPr>
            </w:pPr>
            <w:r w:rsidRPr="006B5A2C">
              <w:rPr>
                <w:rFonts w:ascii="Arial" w:hAnsi="Arial" w:cs="Arial"/>
                <w:snapToGrid w:val="0"/>
                <w:szCs w:val="20"/>
              </w:rPr>
              <w:t>Parent/ guardian/ PC Official/ Instructor must ensure activity is suitable for the ability of the rider.</w:t>
            </w:r>
          </w:p>
          <w:p w14:paraId="35DD612F" w14:textId="4A215D29" w:rsidR="006B5A2C" w:rsidRPr="006B5A2C" w:rsidRDefault="006B5A2C" w:rsidP="00EE7FF5">
            <w:pPr>
              <w:ind w:left="-12"/>
              <w:rPr>
                <w:rFonts w:ascii="Arial" w:hAnsi="Arial" w:cs="Arial"/>
                <w:snapToGrid w:val="0"/>
                <w:szCs w:val="20"/>
              </w:rPr>
            </w:pPr>
            <w:r w:rsidRPr="006B5A2C">
              <w:rPr>
                <w:rFonts w:ascii="Arial" w:hAnsi="Arial" w:cs="Arial"/>
                <w:snapToGrid w:val="0"/>
                <w:szCs w:val="20"/>
              </w:rPr>
              <w:t>Move riders in group not suitable for their ability or pony.</w:t>
            </w:r>
          </w:p>
          <w:p w14:paraId="08E61F72" w14:textId="7C52A22A" w:rsidR="006B5A2C" w:rsidRPr="006B5A2C" w:rsidRDefault="006B5A2C" w:rsidP="00EE7FF5">
            <w:pPr>
              <w:ind w:left="-12"/>
              <w:rPr>
                <w:rFonts w:ascii="Arial" w:hAnsi="Arial" w:cs="Arial"/>
                <w:snapToGrid w:val="0"/>
                <w:szCs w:val="20"/>
              </w:rPr>
            </w:pPr>
            <w:r w:rsidRPr="006B5A2C">
              <w:rPr>
                <w:rFonts w:ascii="Arial" w:hAnsi="Arial" w:cs="Arial"/>
                <w:snapToGrid w:val="0"/>
                <w:szCs w:val="20"/>
              </w:rPr>
              <w:t xml:space="preserve">Parent / helper assistance for younger / novice riders if needed. </w:t>
            </w:r>
          </w:p>
          <w:p w14:paraId="7F5103F2" w14:textId="6FF82C74" w:rsidR="006B5A2C" w:rsidRPr="006B5A2C" w:rsidRDefault="006B5A2C" w:rsidP="00EE7FF5">
            <w:pPr>
              <w:ind w:left="-12"/>
              <w:rPr>
                <w:rFonts w:ascii="Arial" w:hAnsi="Arial" w:cs="Arial"/>
                <w:snapToGrid w:val="0"/>
                <w:szCs w:val="20"/>
              </w:rPr>
            </w:pPr>
            <w:r w:rsidRPr="006B5A2C">
              <w:rPr>
                <w:rFonts w:ascii="Arial" w:hAnsi="Arial" w:cs="Arial"/>
                <w:snapToGrid w:val="0"/>
                <w:szCs w:val="20"/>
              </w:rPr>
              <w:t>Communication methods agreed.</w:t>
            </w:r>
          </w:p>
          <w:p w14:paraId="70143717" w14:textId="038D6F84" w:rsidR="006B5A2C" w:rsidRPr="006B5A2C" w:rsidRDefault="006B5A2C" w:rsidP="00EE7FF5">
            <w:pPr>
              <w:ind w:left="-12"/>
              <w:rPr>
                <w:rFonts w:ascii="Arial" w:hAnsi="Arial" w:cs="Arial"/>
                <w:snapToGrid w:val="0"/>
                <w:szCs w:val="20"/>
              </w:rPr>
            </w:pPr>
            <w:r w:rsidRPr="006B5A2C">
              <w:rPr>
                <w:rFonts w:ascii="Arial" w:hAnsi="Arial" w:cs="Arial"/>
                <w:snapToGrid w:val="0"/>
                <w:szCs w:val="20"/>
              </w:rPr>
              <w:t>Facilities and equipment suitable for each ride's ability.</w:t>
            </w:r>
          </w:p>
        </w:tc>
        <w:tc>
          <w:tcPr>
            <w:tcW w:w="3544" w:type="dxa"/>
            <w:shd w:val="clear" w:color="auto" w:fill="auto"/>
          </w:tcPr>
          <w:p w14:paraId="4C325E7B" w14:textId="77777777" w:rsidR="006B5A2C" w:rsidRPr="006B5A2C" w:rsidRDefault="006B5A2C" w:rsidP="00EE7FF5">
            <w:pPr>
              <w:rPr>
                <w:rFonts w:ascii="Arial" w:hAnsi="Arial" w:cs="Arial"/>
                <w:snapToGrid w:val="0"/>
                <w:szCs w:val="20"/>
              </w:rPr>
            </w:pPr>
            <w:r w:rsidRPr="006B5A2C">
              <w:rPr>
                <w:rFonts w:ascii="Arial" w:hAnsi="Arial" w:cs="Arial"/>
                <w:snapToGrid w:val="0"/>
                <w:szCs w:val="20"/>
              </w:rPr>
              <w:t>Team Managers/ officials must ensure each activity is suitable for the ability of the rider.</w:t>
            </w:r>
          </w:p>
          <w:p w14:paraId="3D2E92BA" w14:textId="77777777" w:rsidR="006B5A2C" w:rsidRPr="006B5A2C" w:rsidRDefault="006B5A2C" w:rsidP="00EE7FF5">
            <w:pPr>
              <w:rPr>
                <w:rFonts w:ascii="Arial" w:hAnsi="Arial" w:cs="Arial"/>
                <w:szCs w:val="20"/>
              </w:rPr>
            </w:pPr>
            <w:r w:rsidRPr="006B5A2C">
              <w:rPr>
                <w:rFonts w:ascii="Arial" w:hAnsi="Arial" w:cs="Arial"/>
                <w:szCs w:val="20"/>
              </w:rPr>
              <w:t>Instructors with up to date competence certificates.</w:t>
            </w:r>
          </w:p>
          <w:p w14:paraId="5B42E123" w14:textId="77777777" w:rsidR="006B5A2C" w:rsidRPr="006B5A2C" w:rsidRDefault="006B5A2C" w:rsidP="00EE7FF5">
            <w:pPr>
              <w:rPr>
                <w:rFonts w:ascii="Arial" w:hAnsi="Arial" w:cs="Arial"/>
                <w:szCs w:val="20"/>
              </w:rPr>
            </w:pPr>
            <w:r w:rsidRPr="006B5A2C">
              <w:rPr>
                <w:rFonts w:ascii="Arial" w:hAnsi="Arial" w:cs="Arial"/>
                <w:szCs w:val="20"/>
              </w:rPr>
              <w:t xml:space="preserve">DBS, Safeguarding and First Aid, </w:t>
            </w:r>
          </w:p>
          <w:p w14:paraId="09D87840" w14:textId="77777777" w:rsidR="006B5A2C" w:rsidRPr="006B5A2C" w:rsidRDefault="006B5A2C" w:rsidP="00EE7FF5">
            <w:pPr>
              <w:rPr>
                <w:rFonts w:ascii="Arial" w:hAnsi="Arial" w:cs="Arial"/>
                <w:szCs w:val="20"/>
              </w:rPr>
            </w:pPr>
            <w:r w:rsidRPr="006B5A2C">
              <w:rPr>
                <w:rFonts w:ascii="Arial" w:hAnsi="Arial" w:cs="Arial"/>
                <w:szCs w:val="20"/>
              </w:rPr>
              <w:t>Mobile phones charged and available.</w:t>
            </w:r>
          </w:p>
          <w:p w14:paraId="5347BCB3" w14:textId="77777777" w:rsidR="006B5A2C" w:rsidRPr="006B5A2C" w:rsidRDefault="006B5A2C" w:rsidP="00EE7FF5">
            <w:pPr>
              <w:rPr>
                <w:rFonts w:ascii="Arial" w:hAnsi="Arial" w:cs="Arial"/>
                <w:szCs w:val="20"/>
              </w:rPr>
            </w:pPr>
            <w:r w:rsidRPr="006B5A2C">
              <w:rPr>
                <w:rFonts w:ascii="Arial" w:hAnsi="Arial" w:cs="Arial"/>
                <w:szCs w:val="20"/>
              </w:rPr>
              <w:t>Emergency procedure in place.</w:t>
            </w:r>
          </w:p>
          <w:p w14:paraId="52926B4F" w14:textId="77777777" w:rsidR="006B5A2C" w:rsidRPr="006B5A2C" w:rsidRDefault="006B5A2C" w:rsidP="00EE7FF5">
            <w:pPr>
              <w:rPr>
                <w:rFonts w:ascii="Arial" w:hAnsi="Arial" w:cs="Arial"/>
                <w:szCs w:val="20"/>
              </w:rPr>
            </w:pPr>
          </w:p>
        </w:tc>
        <w:tc>
          <w:tcPr>
            <w:tcW w:w="1985" w:type="dxa"/>
            <w:shd w:val="clear" w:color="auto" w:fill="auto"/>
          </w:tcPr>
          <w:p w14:paraId="021F0BAD" w14:textId="77777777" w:rsidR="006B5A2C" w:rsidRPr="006B5A2C" w:rsidRDefault="006B5A2C" w:rsidP="00EE7FF5">
            <w:pPr>
              <w:rPr>
                <w:rFonts w:ascii="Arial" w:hAnsi="Arial" w:cs="Arial"/>
                <w:szCs w:val="20"/>
              </w:rPr>
            </w:pPr>
            <w:r w:rsidRPr="006B5A2C">
              <w:rPr>
                <w:rFonts w:ascii="Arial" w:hAnsi="Arial" w:cs="Arial"/>
                <w:szCs w:val="20"/>
              </w:rPr>
              <w:t>Team Managers to monitor competence.</w:t>
            </w:r>
          </w:p>
          <w:p w14:paraId="7C0FADDB" w14:textId="77777777" w:rsidR="006B5A2C" w:rsidRPr="006B5A2C" w:rsidRDefault="006B5A2C" w:rsidP="00EE7FF5">
            <w:pPr>
              <w:rPr>
                <w:rFonts w:ascii="Arial" w:hAnsi="Arial" w:cs="Arial"/>
                <w:szCs w:val="20"/>
              </w:rPr>
            </w:pPr>
          </w:p>
          <w:p w14:paraId="562B9C93" w14:textId="008DABBE"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62229C4D" w14:textId="560241E8"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101878FA" w14:textId="77777777" w:rsidTr="00EE7FF5">
        <w:trPr>
          <w:cantSplit/>
          <w:trHeight w:val="588"/>
        </w:trPr>
        <w:tc>
          <w:tcPr>
            <w:tcW w:w="2149" w:type="dxa"/>
            <w:shd w:val="clear" w:color="auto" w:fill="auto"/>
          </w:tcPr>
          <w:p w14:paraId="2FA74FBA" w14:textId="77777777" w:rsidR="006B5A2C" w:rsidRPr="006B5A2C" w:rsidRDefault="006B5A2C" w:rsidP="00EE7FF5">
            <w:pPr>
              <w:rPr>
                <w:rFonts w:ascii="Arial" w:hAnsi="Arial" w:cs="Arial"/>
                <w:szCs w:val="20"/>
              </w:rPr>
            </w:pPr>
            <w:r w:rsidRPr="006B5A2C">
              <w:rPr>
                <w:rFonts w:ascii="Arial" w:hAnsi="Arial" w:cs="Arial"/>
                <w:szCs w:val="20"/>
              </w:rPr>
              <w:t>Ride Phase: Official or emergency vehicles</w:t>
            </w:r>
          </w:p>
          <w:p w14:paraId="74437ECF" w14:textId="40AA6DD5" w:rsidR="006B5A2C" w:rsidRPr="006B5A2C" w:rsidRDefault="006B5A2C" w:rsidP="00EE7FF5">
            <w:pPr>
              <w:rPr>
                <w:rFonts w:ascii="Arial" w:hAnsi="Arial" w:cs="Arial"/>
                <w:szCs w:val="20"/>
              </w:rPr>
            </w:pPr>
            <w:r w:rsidRPr="006B5A2C">
              <w:rPr>
                <w:rFonts w:ascii="Arial" w:hAnsi="Arial" w:cs="Arial"/>
                <w:szCs w:val="20"/>
              </w:rPr>
              <w:t xml:space="preserve">in pedestrian areas: </w:t>
            </w:r>
            <w:r w:rsidRPr="006B5A2C">
              <w:rPr>
                <w:rFonts w:ascii="Arial" w:hAnsi="Arial" w:cs="Arial"/>
                <w:i/>
                <w:szCs w:val="20"/>
              </w:rPr>
              <w:t>Impact with pedestrians and horses</w:t>
            </w:r>
          </w:p>
        </w:tc>
        <w:tc>
          <w:tcPr>
            <w:tcW w:w="2268" w:type="dxa"/>
            <w:shd w:val="clear" w:color="auto" w:fill="auto"/>
          </w:tcPr>
          <w:p w14:paraId="5C64C99A" w14:textId="6544675B" w:rsidR="006B5A2C" w:rsidRPr="006B5A2C" w:rsidRDefault="006B5A2C" w:rsidP="00EE7FF5">
            <w:pPr>
              <w:rPr>
                <w:rFonts w:ascii="Arial" w:hAnsi="Arial" w:cs="Arial"/>
                <w:szCs w:val="20"/>
              </w:rPr>
            </w:pPr>
            <w:r w:rsidRPr="006B5A2C">
              <w:rPr>
                <w:rFonts w:ascii="Arial" w:hAnsi="Arial" w:cs="Arial"/>
                <w:szCs w:val="20"/>
              </w:rPr>
              <w:t>PC Members and spectators may become harmed if official emergency vehicles are travelling too quickly, they may collide with pedestrians and injure them.</w:t>
            </w:r>
          </w:p>
        </w:tc>
        <w:tc>
          <w:tcPr>
            <w:tcW w:w="4536" w:type="dxa"/>
            <w:shd w:val="clear" w:color="auto" w:fill="auto"/>
          </w:tcPr>
          <w:p w14:paraId="0C3E0C3E" w14:textId="5F4582F7" w:rsidR="006B5A2C" w:rsidRPr="006B5A2C" w:rsidRDefault="006B5A2C" w:rsidP="00EE7FF5">
            <w:pPr>
              <w:rPr>
                <w:rFonts w:ascii="Arial" w:hAnsi="Arial" w:cs="Arial"/>
                <w:szCs w:val="20"/>
              </w:rPr>
            </w:pPr>
            <w:r w:rsidRPr="006B5A2C">
              <w:rPr>
                <w:rFonts w:ascii="Arial" w:hAnsi="Arial" w:cs="Arial"/>
                <w:szCs w:val="20"/>
              </w:rPr>
              <w:t>Limit number of vehicles, designated routes, designated pedestrian and horse movement areas.</w:t>
            </w:r>
          </w:p>
          <w:p w14:paraId="43685581" w14:textId="2A5A29E5" w:rsidR="006B5A2C" w:rsidRPr="006B5A2C" w:rsidRDefault="006B5A2C" w:rsidP="00EE7FF5">
            <w:pPr>
              <w:ind w:left="-12"/>
              <w:rPr>
                <w:rFonts w:ascii="Arial" w:hAnsi="Arial" w:cs="Arial"/>
                <w:szCs w:val="20"/>
              </w:rPr>
            </w:pPr>
            <w:r w:rsidRPr="006B5A2C">
              <w:rPr>
                <w:rFonts w:ascii="Arial" w:hAnsi="Arial" w:cs="Arial"/>
                <w:szCs w:val="20"/>
              </w:rPr>
              <w:t>Emergency vehicles attending must be shown the correct access route and warned of the number of pedestrians on site.</w:t>
            </w:r>
          </w:p>
          <w:p w14:paraId="21970345" w14:textId="14A50B6F" w:rsidR="006B5A2C" w:rsidRPr="006B5A2C" w:rsidRDefault="006B5A2C" w:rsidP="00EE7FF5">
            <w:pPr>
              <w:pStyle w:val="Heading2"/>
              <w:jc w:val="left"/>
              <w:rPr>
                <w:b w:val="0"/>
                <w:bCs/>
                <w:sz w:val="20"/>
                <w:szCs w:val="20"/>
              </w:rPr>
            </w:pPr>
            <w:r w:rsidRPr="006B5A2C">
              <w:rPr>
                <w:b w:val="0"/>
                <w:bCs/>
                <w:sz w:val="20"/>
                <w:szCs w:val="20"/>
              </w:rPr>
              <w:t>Issue all the emergency service with a course map and a plan of the facilities e.g stabling, access points, and vehicular access points.</w:t>
            </w:r>
          </w:p>
        </w:tc>
        <w:tc>
          <w:tcPr>
            <w:tcW w:w="3544" w:type="dxa"/>
            <w:shd w:val="clear" w:color="auto" w:fill="auto"/>
          </w:tcPr>
          <w:p w14:paraId="39653E3E" w14:textId="1AB46570"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7C1191A2" w14:textId="15A43170"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490CEE22" w14:textId="57094E8F"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0F1DCE4C" w14:textId="77777777" w:rsidTr="00EE7FF5">
        <w:trPr>
          <w:cantSplit/>
          <w:trHeight w:val="588"/>
        </w:trPr>
        <w:tc>
          <w:tcPr>
            <w:tcW w:w="2149" w:type="dxa"/>
            <w:shd w:val="clear" w:color="auto" w:fill="auto"/>
          </w:tcPr>
          <w:p w14:paraId="74BB9276" w14:textId="1B17989F" w:rsidR="006B5A2C" w:rsidRPr="006B5A2C" w:rsidRDefault="006B5A2C" w:rsidP="00EE7FF5">
            <w:pPr>
              <w:rPr>
                <w:rFonts w:ascii="Arial" w:hAnsi="Arial" w:cs="Arial"/>
                <w:szCs w:val="20"/>
              </w:rPr>
            </w:pPr>
            <w:r w:rsidRPr="006B5A2C">
              <w:rPr>
                <w:rFonts w:ascii="Arial" w:hAnsi="Arial" w:cs="Arial"/>
                <w:szCs w:val="20"/>
              </w:rPr>
              <w:lastRenderedPageBreak/>
              <w:t>Ride Phase: Impact or impalement injuries from contact with, fencing, stakes and roping: can become injured by contact with, fencing, stakes and roping by getting too close to them or tripping over them.  The general public may become injured by roping if they don’t see It and trip over it.</w:t>
            </w:r>
          </w:p>
        </w:tc>
        <w:tc>
          <w:tcPr>
            <w:tcW w:w="2268" w:type="dxa"/>
            <w:shd w:val="clear" w:color="auto" w:fill="auto"/>
          </w:tcPr>
          <w:p w14:paraId="5AEEBC11" w14:textId="7346C8FA" w:rsidR="006B5A2C" w:rsidRPr="006B5A2C" w:rsidRDefault="006B5A2C" w:rsidP="00EE7FF5">
            <w:pPr>
              <w:rPr>
                <w:rFonts w:ascii="Arial" w:hAnsi="Arial" w:cs="Arial"/>
                <w:szCs w:val="20"/>
              </w:rPr>
            </w:pPr>
            <w:r w:rsidRPr="006B5A2C">
              <w:rPr>
                <w:rFonts w:ascii="Arial" w:hAnsi="Arial" w:cs="Arial"/>
                <w:szCs w:val="20"/>
              </w:rPr>
              <w:t>PC Members, spectators, the general public and horses</w:t>
            </w:r>
          </w:p>
        </w:tc>
        <w:tc>
          <w:tcPr>
            <w:tcW w:w="4536" w:type="dxa"/>
            <w:shd w:val="clear" w:color="auto" w:fill="auto"/>
          </w:tcPr>
          <w:p w14:paraId="7D990804" w14:textId="42895A4E" w:rsidR="006B5A2C" w:rsidRPr="006B5A2C" w:rsidRDefault="006B5A2C" w:rsidP="00EE7FF5">
            <w:pPr>
              <w:rPr>
                <w:rFonts w:ascii="Arial" w:hAnsi="Arial" w:cs="Arial"/>
                <w:szCs w:val="20"/>
              </w:rPr>
            </w:pPr>
            <w:r w:rsidRPr="006B5A2C">
              <w:rPr>
                <w:rFonts w:ascii="Arial" w:hAnsi="Arial" w:cs="Arial"/>
                <w:szCs w:val="20"/>
              </w:rPr>
              <w:t>All ring fence posts are to be an approved type with a large enough diameter to prevent impalement if a rider falls onto the post.</w:t>
            </w:r>
          </w:p>
          <w:p w14:paraId="72D5828D" w14:textId="77777777" w:rsidR="006B5A2C" w:rsidRPr="006B5A2C" w:rsidRDefault="006B5A2C" w:rsidP="00EE7FF5">
            <w:pPr>
              <w:ind w:left="-12"/>
              <w:rPr>
                <w:rFonts w:ascii="Arial" w:hAnsi="Arial" w:cs="Arial"/>
                <w:szCs w:val="20"/>
              </w:rPr>
            </w:pPr>
            <w:r w:rsidRPr="006B5A2C">
              <w:rPr>
                <w:rFonts w:ascii="Arial" w:hAnsi="Arial" w:cs="Arial"/>
                <w:szCs w:val="20"/>
              </w:rPr>
              <w:t>Unprotected metal posts are not to be used.</w:t>
            </w:r>
          </w:p>
          <w:p w14:paraId="03FE5A3B" w14:textId="77777777" w:rsidR="006B5A2C" w:rsidRPr="006B5A2C" w:rsidRDefault="006B5A2C" w:rsidP="00EE7FF5">
            <w:pPr>
              <w:ind w:left="-12"/>
              <w:rPr>
                <w:rFonts w:ascii="Arial" w:hAnsi="Arial" w:cs="Arial"/>
                <w:szCs w:val="20"/>
              </w:rPr>
            </w:pPr>
            <w:r w:rsidRPr="006B5A2C">
              <w:rPr>
                <w:rFonts w:ascii="Arial" w:hAnsi="Arial" w:cs="Arial"/>
                <w:szCs w:val="20"/>
              </w:rPr>
              <w:t>Rope is to be high contrast in colour to provide a good contrast against the background to make it visible.</w:t>
            </w:r>
          </w:p>
          <w:p w14:paraId="4FD8386A" w14:textId="77777777" w:rsidR="006B5A2C" w:rsidRPr="006B5A2C" w:rsidRDefault="006B5A2C" w:rsidP="00EE7FF5">
            <w:pPr>
              <w:ind w:left="-12"/>
              <w:rPr>
                <w:rFonts w:ascii="Arial" w:hAnsi="Arial" w:cs="Arial"/>
                <w:szCs w:val="20"/>
              </w:rPr>
            </w:pPr>
            <w:r w:rsidRPr="006B5A2C">
              <w:rPr>
                <w:rFonts w:ascii="Arial" w:hAnsi="Arial" w:cs="Arial"/>
                <w:szCs w:val="20"/>
              </w:rPr>
              <w:t>Fence posts to be secured adequately.</w:t>
            </w:r>
          </w:p>
          <w:p w14:paraId="13B1B41E" w14:textId="77777777" w:rsidR="006B5A2C" w:rsidRPr="006B5A2C" w:rsidRDefault="006B5A2C" w:rsidP="00EE7FF5">
            <w:pPr>
              <w:pStyle w:val="Heading2"/>
              <w:jc w:val="left"/>
              <w:rPr>
                <w:b w:val="0"/>
                <w:bCs/>
                <w:sz w:val="20"/>
                <w:szCs w:val="20"/>
              </w:rPr>
            </w:pPr>
          </w:p>
        </w:tc>
        <w:tc>
          <w:tcPr>
            <w:tcW w:w="3544" w:type="dxa"/>
            <w:shd w:val="clear" w:color="auto" w:fill="auto"/>
          </w:tcPr>
          <w:p w14:paraId="23579182" w14:textId="34F91014"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7175DAF3" w14:textId="51EA9360" w:rsidR="006B5A2C" w:rsidRPr="006B5A2C" w:rsidRDefault="006B5A2C" w:rsidP="00EE7FF5">
            <w:pPr>
              <w:rPr>
                <w:rFonts w:ascii="Arial" w:hAnsi="Arial" w:cs="Arial"/>
                <w:szCs w:val="20"/>
              </w:rPr>
            </w:pPr>
            <w:r w:rsidRPr="006B5A2C">
              <w:rPr>
                <w:rFonts w:ascii="Arial" w:hAnsi="Arial" w:cs="Arial"/>
                <w:szCs w:val="20"/>
              </w:rPr>
              <w:t xml:space="preserve">PC appointed person to monitor </w:t>
            </w:r>
          </w:p>
        </w:tc>
        <w:tc>
          <w:tcPr>
            <w:tcW w:w="1581" w:type="dxa"/>
            <w:shd w:val="clear" w:color="auto" w:fill="auto"/>
          </w:tcPr>
          <w:p w14:paraId="2F24A7FC" w14:textId="77777777" w:rsidR="006B5A2C" w:rsidRPr="006B5A2C" w:rsidRDefault="006B5A2C" w:rsidP="00EE7FF5">
            <w:pPr>
              <w:rPr>
                <w:rFonts w:ascii="Arial" w:hAnsi="Arial" w:cs="Arial"/>
                <w:szCs w:val="20"/>
              </w:rPr>
            </w:pPr>
            <w:r w:rsidRPr="006B5A2C">
              <w:rPr>
                <w:rFonts w:ascii="Arial" w:hAnsi="Arial" w:cs="Arial"/>
                <w:szCs w:val="20"/>
              </w:rPr>
              <w:t xml:space="preserve">At set up of the event </w:t>
            </w:r>
          </w:p>
          <w:p w14:paraId="515D9B5B" w14:textId="2CADC654"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7D533A83" w14:textId="77777777" w:rsidTr="00EE7FF5">
        <w:trPr>
          <w:cantSplit/>
          <w:trHeight w:val="588"/>
        </w:trPr>
        <w:tc>
          <w:tcPr>
            <w:tcW w:w="16063" w:type="dxa"/>
            <w:gridSpan w:val="6"/>
            <w:shd w:val="clear" w:color="auto" w:fill="auto"/>
            <w:vAlign w:val="center"/>
          </w:tcPr>
          <w:p w14:paraId="58598514" w14:textId="1945385B" w:rsidR="006B5A2C" w:rsidRPr="006B5A2C" w:rsidRDefault="006B5A2C" w:rsidP="00EE7FF5">
            <w:pPr>
              <w:rPr>
                <w:rFonts w:ascii="Arial" w:hAnsi="Arial" w:cs="Arial"/>
                <w:szCs w:val="20"/>
              </w:rPr>
            </w:pPr>
            <w:r>
              <w:rPr>
                <w:rFonts w:ascii="Arial" w:hAnsi="Arial" w:cs="Arial"/>
                <w:b/>
                <w:bCs w:val="0"/>
                <w:i/>
                <w:iCs/>
                <w:sz w:val="28"/>
                <w:szCs w:val="28"/>
              </w:rPr>
              <w:t>RUN</w:t>
            </w:r>
            <w:r w:rsidRPr="006B5A2C">
              <w:rPr>
                <w:rFonts w:ascii="Arial" w:hAnsi="Arial" w:cs="Arial"/>
                <w:b/>
                <w:bCs w:val="0"/>
                <w:i/>
                <w:iCs/>
                <w:sz w:val="28"/>
                <w:szCs w:val="28"/>
              </w:rPr>
              <w:t xml:space="preserve"> PHASE</w:t>
            </w:r>
          </w:p>
        </w:tc>
      </w:tr>
      <w:tr w:rsidR="006B5A2C" w:rsidRPr="005239F7" w14:paraId="73D7A0DC" w14:textId="77777777" w:rsidTr="00EE7FF5">
        <w:trPr>
          <w:cantSplit/>
          <w:trHeight w:val="588"/>
        </w:trPr>
        <w:tc>
          <w:tcPr>
            <w:tcW w:w="2149" w:type="dxa"/>
            <w:shd w:val="clear" w:color="auto" w:fill="auto"/>
          </w:tcPr>
          <w:p w14:paraId="2173EAF5" w14:textId="08CA6904" w:rsidR="006B5A2C" w:rsidRPr="006B5A2C" w:rsidRDefault="006B5A2C" w:rsidP="00EE7FF5">
            <w:pPr>
              <w:rPr>
                <w:rFonts w:ascii="Arial" w:hAnsi="Arial" w:cs="Arial"/>
                <w:szCs w:val="20"/>
              </w:rPr>
            </w:pPr>
            <w:r w:rsidRPr="006B5A2C">
              <w:rPr>
                <w:rFonts w:ascii="Arial" w:hAnsi="Arial" w:cs="Arial"/>
                <w:szCs w:val="20"/>
              </w:rPr>
              <w:t xml:space="preserve">Run Phase: Slip, trip or fall </w:t>
            </w:r>
          </w:p>
        </w:tc>
        <w:tc>
          <w:tcPr>
            <w:tcW w:w="2268" w:type="dxa"/>
            <w:shd w:val="clear" w:color="auto" w:fill="auto"/>
          </w:tcPr>
          <w:p w14:paraId="77097073" w14:textId="582B7F57" w:rsidR="006B5A2C" w:rsidRPr="006B5A2C" w:rsidRDefault="006B5A2C" w:rsidP="00EE7FF5">
            <w:pPr>
              <w:rPr>
                <w:rFonts w:ascii="Arial" w:hAnsi="Arial" w:cs="Arial"/>
                <w:szCs w:val="20"/>
              </w:rPr>
            </w:pPr>
            <w:r w:rsidRPr="006B5A2C">
              <w:rPr>
                <w:rFonts w:ascii="Arial" w:hAnsi="Arial" w:cs="Arial"/>
                <w:szCs w:val="20"/>
              </w:rPr>
              <w:t xml:space="preserve">Officials, Competitors </w:t>
            </w:r>
          </w:p>
        </w:tc>
        <w:tc>
          <w:tcPr>
            <w:tcW w:w="4536" w:type="dxa"/>
            <w:shd w:val="clear" w:color="auto" w:fill="auto"/>
          </w:tcPr>
          <w:p w14:paraId="17C111FC" w14:textId="77777777" w:rsidR="006B5A2C" w:rsidRPr="006B5A2C" w:rsidRDefault="006B5A2C" w:rsidP="00EE7FF5">
            <w:pPr>
              <w:rPr>
                <w:rFonts w:ascii="Arial" w:hAnsi="Arial" w:cs="Arial"/>
                <w:szCs w:val="20"/>
              </w:rPr>
            </w:pPr>
            <w:r w:rsidRPr="006B5A2C">
              <w:rPr>
                <w:rFonts w:ascii="Arial" w:hAnsi="Arial" w:cs="Arial"/>
                <w:szCs w:val="20"/>
              </w:rPr>
              <w:t>Map of route displayed</w:t>
            </w:r>
          </w:p>
          <w:p w14:paraId="64DBC12B" w14:textId="77777777" w:rsidR="006B5A2C" w:rsidRPr="006B5A2C" w:rsidRDefault="006B5A2C" w:rsidP="00EE7FF5">
            <w:pPr>
              <w:ind w:left="-12"/>
              <w:rPr>
                <w:rFonts w:ascii="Arial" w:hAnsi="Arial" w:cs="Arial"/>
                <w:szCs w:val="20"/>
              </w:rPr>
            </w:pPr>
            <w:r w:rsidRPr="006B5A2C">
              <w:rPr>
                <w:rFonts w:ascii="Arial" w:hAnsi="Arial" w:cs="Arial"/>
                <w:szCs w:val="20"/>
              </w:rPr>
              <w:t>Ground conditions and any significant slip or trip hazards have been identified and removed or segregated.</w:t>
            </w:r>
          </w:p>
          <w:p w14:paraId="5D8E798B" w14:textId="77777777" w:rsidR="006B5A2C" w:rsidRPr="006B5A2C" w:rsidRDefault="006B5A2C" w:rsidP="00EE7FF5">
            <w:pPr>
              <w:ind w:left="-12"/>
              <w:rPr>
                <w:rFonts w:ascii="Arial" w:hAnsi="Arial" w:cs="Arial"/>
                <w:szCs w:val="20"/>
              </w:rPr>
            </w:pPr>
            <w:r w:rsidRPr="006B5A2C">
              <w:rPr>
                <w:rFonts w:ascii="Arial" w:hAnsi="Arial" w:cs="Arial"/>
                <w:szCs w:val="20"/>
              </w:rPr>
              <w:t xml:space="preserve">Run markers to help ensure direction of runners is established. </w:t>
            </w:r>
          </w:p>
          <w:p w14:paraId="3DD9AB0E" w14:textId="77777777" w:rsidR="006B5A2C" w:rsidRPr="006B5A2C" w:rsidRDefault="006B5A2C" w:rsidP="00EE7FF5">
            <w:pPr>
              <w:ind w:left="-12"/>
              <w:rPr>
                <w:rFonts w:ascii="Arial" w:hAnsi="Arial" w:cs="Arial"/>
                <w:szCs w:val="20"/>
                <w:lang w:eastAsia="en-GB"/>
              </w:rPr>
            </w:pPr>
            <w:r w:rsidRPr="006B5A2C">
              <w:rPr>
                <w:rFonts w:ascii="Arial" w:hAnsi="Arial" w:cs="Arial"/>
                <w:szCs w:val="20"/>
              </w:rPr>
              <w:t>Red and white markers to run between red on right white on left and distance markers</w:t>
            </w:r>
          </w:p>
          <w:p w14:paraId="6283FE97" w14:textId="77777777" w:rsidR="006B5A2C" w:rsidRPr="006B5A2C" w:rsidRDefault="006B5A2C" w:rsidP="00EE7FF5">
            <w:pPr>
              <w:ind w:left="-12"/>
              <w:rPr>
                <w:rFonts w:ascii="Arial" w:hAnsi="Arial" w:cs="Arial"/>
                <w:szCs w:val="20"/>
                <w:lang w:eastAsia="en-GB"/>
              </w:rPr>
            </w:pPr>
            <w:r w:rsidRPr="006B5A2C">
              <w:rPr>
                <w:rFonts w:ascii="Arial" w:hAnsi="Arial" w:cs="Arial"/>
                <w:szCs w:val="20"/>
              </w:rPr>
              <w:t>Start and finish clearly identified to keep the public and supporters off the running route</w:t>
            </w:r>
          </w:p>
          <w:p w14:paraId="7CCAE422" w14:textId="4BC74A0F" w:rsidR="006B5A2C" w:rsidRPr="006B5A2C" w:rsidRDefault="006B5A2C" w:rsidP="00EE7FF5">
            <w:pPr>
              <w:ind w:left="-12"/>
              <w:rPr>
                <w:rFonts w:ascii="Arial" w:hAnsi="Arial" w:cs="Arial"/>
                <w:szCs w:val="20"/>
                <w:lang w:eastAsia="en-GB"/>
              </w:rPr>
            </w:pPr>
            <w:r>
              <w:rPr>
                <w:rFonts w:ascii="Arial" w:hAnsi="Arial" w:cs="Arial"/>
                <w:szCs w:val="20"/>
              </w:rPr>
              <w:t>T</w:t>
            </w:r>
            <w:r w:rsidRPr="006B5A2C">
              <w:rPr>
                <w:rFonts w:ascii="Arial" w:hAnsi="Arial" w:cs="Arial"/>
                <w:szCs w:val="20"/>
              </w:rPr>
              <w:t>he phase steward to walk the route to check for any natural holes e.g roots, badger or cattle ruts and fill in as required.</w:t>
            </w:r>
          </w:p>
          <w:p w14:paraId="0E9EE12B" w14:textId="77777777" w:rsidR="006B5A2C" w:rsidRPr="006B5A2C" w:rsidRDefault="006B5A2C" w:rsidP="00EE7FF5">
            <w:pPr>
              <w:ind w:left="-12"/>
              <w:rPr>
                <w:rFonts w:ascii="Arial" w:hAnsi="Arial" w:cs="Arial"/>
                <w:szCs w:val="20"/>
              </w:rPr>
            </w:pPr>
            <w:r w:rsidRPr="006B5A2C">
              <w:rPr>
                <w:rFonts w:ascii="Arial" w:hAnsi="Arial" w:cs="Arial"/>
                <w:szCs w:val="20"/>
              </w:rPr>
              <w:t>Run has a timed start to limit the number of competitors on the course</w:t>
            </w:r>
          </w:p>
          <w:p w14:paraId="0030E8FF" w14:textId="77777777" w:rsidR="006B5A2C" w:rsidRPr="006B5A2C" w:rsidRDefault="006B5A2C" w:rsidP="00EE7FF5">
            <w:pPr>
              <w:ind w:left="-12"/>
              <w:rPr>
                <w:rFonts w:ascii="Arial" w:hAnsi="Arial" w:cs="Arial"/>
                <w:szCs w:val="20"/>
              </w:rPr>
            </w:pPr>
            <w:r w:rsidRPr="006B5A2C">
              <w:rPr>
                <w:rFonts w:ascii="Arial" w:hAnsi="Arial" w:cs="Arial"/>
                <w:szCs w:val="20"/>
              </w:rPr>
              <w:t xml:space="preserve">Marshalls are deployed at points along the course to support in case of first aid and assistance </w:t>
            </w:r>
          </w:p>
          <w:p w14:paraId="6F671EDA" w14:textId="77777777" w:rsidR="006B5A2C" w:rsidRPr="006B5A2C" w:rsidRDefault="006B5A2C" w:rsidP="00EE7FF5">
            <w:pPr>
              <w:ind w:left="-12"/>
              <w:rPr>
                <w:rFonts w:ascii="Arial" w:hAnsi="Arial" w:cs="Arial"/>
                <w:szCs w:val="20"/>
              </w:rPr>
            </w:pPr>
            <w:r w:rsidRPr="006B5A2C">
              <w:rPr>
                <w:rFonts w:ascii="Arial" w:hAnsi="Arial" w:cs="Arial"/>
                <w:szCs w:val="20"/>
              </w:rPr>
              <w:t>Medical conditions are managed in line with the rulebook</w:t>
            </w:r>
          </w:p>
          <w:p w14:paraId="62179572" w14:textId="77777777" w:rsidR="006B5A2C" w:rsidRPr="006B5A2C" w:rsidRDefault="006B5A2C" w:rsidP="00EE7FF5">
            <w:pPr>
              <w:ind w:left="-12"/>
              <w:rPr>
                <w:rFonts w:ascii="Arial" w:hAnsi="Arial" w:cs="Arial"/>
                <w:szCs w:val="20"/>
              </w:rPr>
            </w:pPr>
            <w:r w:rsidRPr="006B5A2C">
              <w:rPr>
                <w:rFonts w:ascii="Arial" w:hAnsi="Arial" w:cs="Arial"/>
                <w:szCs w:val="20"/>
              </w:rPr>
              <w:t>First aid provision are in place in accordance with the pony club rules</w:t>
            </w:r>
          </w:p>
          <w:p w14:paraId="3DCD0F34" w14:textId="77777777" w:rsidR="006B5A2C" w:rsidRPr="006B5A2C" w:rsidRDefault="006B5A2C" w:rsidP="00EE7FF5">
            <w:pPr>
              <w:ind w:left="-12"/>
              <w:rPr>
                <w:rFonts w:ascii="Arial" w:hAnsi="Arial" w:cs="Arial"/>
                <w:szCs w:val="20"/>
              </w:rPr>
            </w:pPr>
            <w:r w:rsidRPr="006B5A2C">
              <w:rPr>
                <w:rFonts w:ascii="Arial" w:hAnsi="Arial" w:cs="Arial"/>
                <w:szCs w:val="20"/>
              </w:rPr>
              <w:t>Extreme weather needs to be considered and amendments made as needed to the route</w:t>
            </w:r>
          </w:p>
          <w:p w14:paraId="402BD580" w14:textId="7ECD2118" w:rsidR="006B5A2C" w:rsidRPr="006B5A2C" w:rsidRDefault="006B5A2C" w:rsidP="00EE7FF5">
            <w:pPr>
              <w:pStyle w:val="Heading2"/>
              <w:jc w:val="left"/>
              <w:rPr>
                <w:b w:val="0"/>
                <w:bCs/>
                <w:sz w:val="20"/>
                <w:szCs w:val="20"/>
              </w:rPr>
            </w:pPr>
            <w:r w:rsidRPr="006B5A2C">
              <w:rPr>
                <w:b w:val="0"/>
                <w:bCs/>
                <w:sz w:val="20"/>
                <w:szCs w:val="20"/>
              </w:rPr>
              <w:t>In extreme weather water or additional clothing needs to be available to members</w:t>
            </w:r>
          </w:p>
        </w:tc>
        <w:tc>
          <w:tcPr>
            <w:tcW w:w="3544" w:type="dxa"/>
            <w:shd w:val="clear" w:color="auto" w:fill="auto"/>
          </w:tcPr>
          <w:p w14:paraId="6CAA74BA" w14:textId="1E7B8271"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624CEC9E" w14:textId="0347F21C"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3C1E5CB7" w14:textId="7A1FD377"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03712D7E" w14:textId="77777777" w:rsidTr="00EE7FF5">
        <w:trPr>
          <w:cantSplit/>
          <w:trHeight w:val="588"/>
        </w:trPr>
        <w:tc>
          <w:tcPr>
            <w:tcW w:w="2149" w:type="dxa"/>
            <w:shd w:val="clear" w:color="auto" w:fill="auto"/>
          </w:tcPr>
          <w:p w14:paraId="1B1165D9" w14:textId="32007E62" w:rsidR="006B5A2C" w:rsidRPr="006B5A2C" w:rsidRDefault="006B5A2C" w:rsidP="00EE7FF5">
            <w:pPr>
              <w:rPr>
                <w:rFonts w:ascii="Arial" w:hAnsi="Arial" w:cs="Arial"/>
                <w:szCs w:val="20"/>
              </w:rPr>
            </w:pPr>
            <w:r w:rsidRPr="006B5A2C">
              <w:rPr>
                <w:rFonts w:ascii="Arial" w:hAnsi="Arial" w:cs="Arial"/>
                <w:szCs w:val="20"/>
              </w:rPr>
              <w:lastRenderedPageBreak/>
              <w:t xml:space="preserve">Run Phase: Slip, trip or fall </w:t>
            </w:r>
          </w:p>
        </w:tc>
        <w:tc>
          <w:tcPr>
            <w:tcW w:w="2268" w:type="dxa"/>
            <w:shd w:val="clear" w:color="auto" w:fill="auto"/>
          </w:tcPr>
          <w:p w14:paraId="057D0376" w14:textId="57FD53A3" w:rsidR="006B5A2C" w:rsidRPr="006B5A2C" w:rsidRDefault="006B5A2C" w:rsidP="00EE7FF5">
            <w:pPr>
              <w:rPr>
                <w:rFonts w:ascii="Arial" w:hAnsi="Arial" w:cs="Arial"/>
                <w:szCs w:val="20"/>
              </w:rPr>
            </w:pPr>
            <w:r w:rsidRPr="006B5A2C">
              <w:rPr>
                <w:rFonts w:ascii="Arial" w:hAnsi="Arial" w:cs="Arial"/>
                <w:szCs w:val="20"/>
              </w:rPr>
              <w:t xml:space="preserve">Officials, Competitors </w:t>
            </w:r>
          </w:p>
        </w:tc>
        <w:tc>
          <w:tcPr>
            <w:tcW w:w="4536" w:type="dxa"/>
            <w:shd w:val="clear" w:color="auto" w:fill="auto"/>
          </w:tcPr>
          <w:p w14:paraId="2C7E6C7B" w14:textId="77777777" w:rsidR="006B5A2C" w:rsidRPr="006B5A2C" w:rsidRDefault="006B5A2C" w:rsidP="00EE7FF5">
            <w:pPr>
              <w:rPr>
                <w:rFonts w:ascii="Arial" w:hAnsi="Arial" w:cs="Arial"/>
                <w:szCs w:val="20"/>
              </w:rPr>
            </w:pPr>
            <w:r w:rsidRPr="006B5A2C">
              <w:rPr>
                <w:rFonts w:ascii="Arial" w:hAnsi="Arial" w:cs="Arial"/>
                <w:szCs w:val="20"/>
              </w:rPr>
              <w:t>Map of route displayed</w:t>
            </w:r>
          </w:p>
          <w:p w14:paraId="0914837A" w14:textId="77777777" w:rsidR="006B5A2C" w:rsidRPr="006B5A2C" w:rsidRDefault="006B5A2C" w:rsidP="00EE7FF5">
            <w:pPr>
              <w:ind w:left="-12"/>
              <w:rPr>
                <w:rFonts w:ascii="Arial" w:hAnsi="Arial" w:cs="Arial"/>
                <w:szCs w:val="20"/>
              </w:rPr>
            </w:pPr>
            <w:r w:rsidRPr="006B5A2C">
              <w:rPr>
                <w:rFonts w:ascii="Arial" w:hAnsi="Arial" w:cs="Arial"/>
                <w:szCs w:val="20"/>
              </w:rPr>
              <w:t>Ground conditions and any significant slip or trip hazards have been identified and removed or segregated.</w:t>
            </w:r>
          </w:p>
          <w:p w14:paraId="73049C29" w14:textId="77777777" w:rsidR="006B5A2C" w:rsidRPr="006B5A2C" w:rsidRDefault="006B5A2C" w:rsidP="00EE7FF5">
            <w:pPr>
              <w:rPr>
                <w:rFonts w:ascii="Arial" w:hAnsi="Arial" w:cs="Arial"/>
                <w:szCs w:val="20"/>
              </w:rPr>
            </w:pPr>
            <w:r w:rsidRPr="006B5A2C">
              <w:rPr>
                <w:rFonts w:ascii="Arial" w:hAnsi="Arial" w:cs="Arial"/>
                <w:szCs w:val="20"/>
              </w:rPr>
              <w:t xml:space="preserve">Run markers to help ensure direction of runners is established. </w:t>
            </w:r>
          </w:p>
          <w:p w14:paraId="12E7BD9E" w14:textId="77777777" w:rsidR="006B5A2C" w:rsidRPr="006B5A2C" w:rsidRDefault="006B5A2C" w:rsidP="00EE7FF5">
            <w:pPr>
              <w:ind w:left="-12"/>
              <w:rPr>
                <w:rFonts w:ascii="Arial" w:hAnsi="Arial" w:cs="Arial"/>
                <w:szCs w:val="20"/>
                <w:lang w:eastAsia="en-GB"/>
              </w:rPr>
            </w:pPr>
            <w:r w:rsidRPr="006B5A2C">
              <w:rPr>
                <w:rFonts w:ascii="Arial" w:hAnsi="Arial" w:cs="Arial"/>
                <w:szCs w:val="20"/>
              </w:rPr>
              <w:t>Red and white markers to run between red on right white on left and distance markers</w:t>
            </w:r>
          </w:p>
          <w:p w14:paraId="5F621F74" w14:textId="77777777" w:rsidR="006B5A2C" w:rsidRPr="006B5A2C" w:rsidRDefault="006B5A2C" w:rsidP="00EE7FF5">
            <w:pPr>
              <w:ind w:left="-12"/>
              <w:rPr>
                <w:rFonts w:ascii="Arial" w:hAnsi="Arial" w:cs="Arial"/>
                <w:szCs w:val="20"/>
                <w:lang w:eastAsia="en-GB"/>
              </w:rPr>
            </w:pPr>
            <w:r w:rsidRPr="006B5A2C">
              <w:rPr>
                <w:rFonts w:ascii="Arial" w:hAnsi="Arial" w:cs="Arial"/>
                <w:szCs w:val="20"/>
              </w:rPr>
              <w:t>Start and finish clearly identified to keep the public and supporters off the running route</w:t>
            </w:r>
          </w:p>
          <w:p w14:paraId="525D82CD" w14:textId="6536276A" w:rsidR="006B5A2C" w:rsidRPr="006B5A2C" w:rsidRDefault="006B5A2C" w:rsidP="00EE7FF5">
            <w:pPr>
              <w:ind w:left="-12"/>
              <w:rPr>
                <w:rFonts w:ascii="Arial" w:hAnsi="Arial" w:cs="Arial"/>
                <w:szCs w:val="20"/>
                <w:lang w:eastAsia="en-GB"/>
              </w:rPr>
            </w:pPr>
            <w:r>
              <w:rPr>
                <w:rFonts w:ascii="Arial" w:hAnsi="Arial" w:cs="Arial"/>
                <w:szCs w:val="20"/>
              </w:rPr>
              <w:t>T</w:t>
            </w:r>
            <w:r w:rsidRPr="006B5A2C">
              <w:rPr>
                <w:rFonts w:ascii="Arial" w:hAnsi="Arial" w:cs="Arial"/>
                <w:szCs w:val="20"/>
              </w:rPr>
              <w:t>he phase steward to walk the route to check for any natural holes e.g roots, badger or cattle ruts and fill in as required.</w:t>
            </w:r>
          </w:p>
          <w:p w14:paraId="686FCE42" w14:textId="77777777" w:rsidR="006B5A2C" w:rsidRPr="006B5A2C" w:rsidRDefault="006B5A2C" w:rsidP="00EE7FF5">
            <w:pPr>
              <w:ind w:left="-12"/>
              <w:rPr>
                <w:rFonts w:ascii="Arial" w:hAnsi="Arial" w:cs="Arial"/>
                <w:szCs w:val="20"/>
              </w:rPr>
            </w:pPr>
            <w:r w:rsidRPr="006B5A2C">
              <w:rPr>
                <w:rFonts w:ascii="Arial" w:hAnsi="Arial" w:cs="Arial"/>
                <w:szCs w:val="20"/>
              </w:rPr>
              <w:t>Run has a timed start to limit the number of competitors on the course</w:t>
            </w:r>
          </w:p>
          <w:p w14:paraId="2448A760" w14:textId="77777777" w:rsidR="006B5A2C" w:rsidRPr="006B5A2C" w:rsidRDefault="006B5A2C" w:rsidP="00EE7FF5">
            <w:pPr>
              <w:ind w:left="-12"/>
              <w:rPr>
                <w:rFonts w:ascii="Arial" w:hAnsi="Arial" w:cs="Arial"/>
                <w:szCs w:val="20"/>
              </w:rPr>
            </w:pPr>
            <w:r w:rsidRPr="006B5A2C">
              <w:rPr>
                <w:rFonts w:ascii="Arial" w:hAnsi="Arial" w:cs="Arial"/>
                <w:szCs w:val="20"/>
              </w:rPr>
              <w:t xml:space="preserve">Marshalls are deployed at points along the course to support in case of first aid and assistance </w:t>
            </w:r>
          </w:p>
          <w:p w14:paraId="1249C8D9" w14:textId="77777777" w:rsidR="006B5A2C" w:rsidRPr="006B5A2C" w:rsidRDefault="006B5A2C" w:rsidP="00EE7FF5">
            <w:pPr>
              <w:ind w:left="-12"/>
              <w:rPr>
                <w:rFonts w:ascii="Arial" w:hAnsi="Arial" w:cs="Arial"/>
                <w:szCs w:val="20"/>
              </w:rPr>
            </w:pPr>
            <w:r w:rsidRPr="006B5A2C">
              <w:rPr>
                <w:rFonts w:ascii="Arial" w:hAnsi="Arial" w:cs="Arial"/>
                <w:szCs w:val="20"/>
              </w:rPr>
              <w:t>Medical conditions are managed in line with the rulebook</w:t>
            </w:r>
          </w:p>
          <w:p w14:paraId="33AADE70" w14:textId="77777777" w:rsidR="006B5A2C" w:rsidRPr="006B5A2C" w:rsidRDefault="006B5A2C" w:rsidP="00EE7FF5">
            <w:pPr>
              <w:ind w:left="-12"/>
              <w:rPr>
                <w:rFonts w:ascii="Arial" w:hAnsi="Arial" w:cs="Arial"/>
                <w:szCs w:val="20"/>
              </w:rPr>
            </w:pPr>
            <w:r w:rsidRPr="006B5A2C">
              <w:rPr>
                <w:rFonts w:ascii="Arial" w:hAnsi="Arial" w:cs="Arial"/>
                <w:szCs w:val="20"/>
              </w:rPr>
              <w:t>First aid provision are in place in accordance with the pony club rules</w:t>
            </w:r>
          </w:p>
          <w:p w14:paraId="3D242B9B" w14:textId="77777777" w:rsidR="006B5A2C" w:rsidRPr="006B5A2C" w:rsidRDefault="006B5A2C" w:rsidP="00EE7FF5">
            <w:pPr>
              <w:ind w:left="-12"/>
              <w:rPr>
                <w:rFonts w:ascii="Arial" w:hAnsi="Arial" w:cs="Arial"/>
                <w:szCs w:val="20"/>
              </w:rPr>
            </w:pPr>
            <w:r w:rsidRPr="006B5A2C">
              <w:rPr>
                <w:rFonts w:ascii="Arial" w:hAnsi="Arial" w:cs="Arial"/>
                <w:szCs w:val="20"/>
              </w:rPr>
              <w:t>Extreme weather needs to be considered and amendments made as needed to the route</w:t>
            </w:r>
          </w:p>
          <w:p w14:paraId="27FA803D" w14:textId="2FA9A6A3" w:rsidR="006B5A2C" w:rsidRPr="006B5A2C" w:rsidRDefault="006B5A2C" w:rsidP="00EE7FF5">
            <w:pPr>
              <w:pStyle w:val="Heading2"/>
              <w:jc w:val="left"/>
              <w:rPr>
                <w:b w:val="0"/>
                <w:bCs/>
                <w:sz w:val="20"/>
                <w:szCs w:val="20"/>
              </w:rPr>
            </w:pPr>
            <w:r w:rsidRPr="006B5A2C">
              <w:rPr>
                <w:b w:val="0"/>
                <w:bCs/>
                <w:sz w:val="20"/>
                <w:szCs w:val="20"/>
              </w:rPr>
              <w:t>In extreme weather water or additional clothing needs to be available to members</w:t>
            </w:r>
          </w:p>
        </w:tc>
        <w:tc>
          <w:tcPr>
            <w:tcW w:w="3544" w:type="dxa"/>
            <w:shd w:val="clear" w:color="auto" w:fill="auto"/>
          </w:tcPr>
          <w:p w14:paraId="50166ABE" w14:textId="1A6A8014"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0709D8EA" w14:textId="02C02FF9"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1FD32CFA" w14:textId="21FD197C"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55037D2B" w14:textId="77777777" w:rsidTr="00EE7FF5">
        <w:trPr>
          <w:cantSplit/>
          <w:trHeight w:val="588"/>
        </w:trPr>
        <w:tc>
          <w:tcPr>
            <w:tcW w:w="16063" w:type="dxa"/>
            <w:gridSpan w:val="6"/>
            <w:shd w:val="clear" w:color="auto" w:fill="auto"/>
            <w:vAlign w:val="center"/>
          </w:tcPr>
          <w:p w14:paraId="37E4865D" w14:textId="19E83224" w:rsidR="006B5A2C" w:rsidRPr="006B5A2C" w:rsidRDefault="006B5A2C" w:rsidP="00EE7FF5">
            <w:pPr>
              <w:rPr>
                <w:rFonts w:ascii="Arial" w:hAnsi="Arial" w:cs="Arial"/>
                <w:sz w:val="28"/>
                <w:szCs w:val="28"/>
              </w:rPr>
            </w:pPr>
            <w:r w:rsidRPr="006B5A2C">
              <w:rPr>
                <w:rFonts w:ascii="Arial" w:hAnsi="Arial" w:cs="Arial"/>
                <w:b/>
                <w:bCs w:val="0"/>
                <w:i/>
                <w:iCs/>
                <w:sz w:val="28"/>
                <w:szCs w:val="28"/>
              </w:rPr>
              <w:t>SWIM PHASE</w:t>
            </w:r>
          </w:p>
        </w:tc>
      </w:tr>
      <w:tr w:rsidR="006B5A2C" w:rsidRPr="005239F7" w14:paraId="4EB0000E" w14:textId="77777777" w:rsidTr="00EE7FF5">
        <w:trPr>
          <w:cantSplit/>
          <w:trHeight w:val="588"/>
        </w:trPr>
        <w:tc>
          <w:tcPr>
            <w:tcW w:w="2149" w:type="dxa"/>
            <w:shd w:val="clear" w:color="auto" w:fill="auto"/>
          </w:tcPr>
          <w:p w14:paraId="0B965FCD" w14:textId="2A43672E" w:rsidR="006B5A2C" w:rsidRPr="006B5A2C" w:rsidRDefault="006B5A2C" w:rsidP="00EE7FF5">
            <w:pPr>
              <w:rPr>
                <w:rFonts w:ascii="Arial" w:hAnsi="Arial" w:cs="Arial"/>
                <w:szCs w:val="20"/>
              </w:rPr>
            </w:pPr>
            <w:r w:rsidRPr="006B5A2C">
              <w:rPr>
                <w:rFonts w:ascii="Arial" w:hAnsi="Arial" w:cs="Arial"/>
                <w:szCs w:val="20"/>
              </w:rPr>
              <w:t xml:space="preserve">Swim Phase: warm up pool: overcrowding which could result in slip, trip, fall and drowning </w:t>
            </w:r>
          </w:p>
        </w:tc>
        <w:tc>
          <w:tcPr>
            <w:tcW w:w="2268" w:type="dxa"/>
            <w:shd w:val="clear" w:color="auto" w:fill="auto"/>
          </w:tcPr>
          <w:p w14:paraId="22E5EC7A" w14:textId="76DA2A5F" w:rsidR="006B5A2C" w:rsidRPr="006B5A2C" w:rsidRDefault="006B5A2C" w:rsidP="00EE7FF5">
            <w:pPr>
              <w:rPr>
                <w:rFonts w:ascii="Arial" w:hAnsi="Arial" w:cs="Arial"/>
                <w:szCs w:val="20"/>
              </w:rPr>
            </w:pPr>
            <w:r w:rsidRPr="006B5A2C">
              <w:rPr>
                <w:rFonts w:ascii="Arial" w:hAnsi="Arial" w:cs="Arial"/>
                <w:szCs w:val="20"/>
              </w:rPr>
              <w:t>Competitors</w:t>
            </w:r>
          </w:p>
        </w:tc>
        <w:tc>
          <w:tcPr>
            <w:tcW w:w="4536" w:type="dxa"/>
            <w:shd w:val="clear" w:color="auto" w:fill="auto"/>
          </w:tcPr>
          <w:p w14:paraId="2A987679" w14:textId="77777777" w:rsidR="006B5A2C" w:rsidRPr="006B5A2C" w:rsidRDefault="006B5A2C" w:rsidP="00EE7FF5">
            <w:pPr>
              <w:rPr>
                <w:rFonts w:ascii="Arial" w:hAnsi="Arial" w:cs="Arial"/>
                <w:szCs w:val="20"/>
                <w:lang w:eastAsia="en-GB"/>
              </w:rPr>
            </w:pPr>
            <w:r w:rsidRPr="006B5A2C">
              <w:rPr>
                <w:rFonts w:ascii="Arial" w:hAnsi="Arial" w:cs="Arial"/>
                <w:szCs w:val="20"/>
              </w:rPr>
              <w:t>Phase steward to check the facilities.</w:t>
            </w:r>
          </w:p>
          <w:p w14:paraId="3605D274" w14:textId="77777777" w:rsidR="006B5A2C" w:rsidRPr="006B5A2C" w:rsidRDefault="006B5A2C" w:rsidP="00EE7FF5">
            <w:pPr>
              <w:ind w:left="-12"/>
              <w:rPr>
                <w:rFonts w:ascii="Arial" w:hAnsi="Arial" w:cs="Arial"/>
                <w:szCs w:val="20"/>
              </w:rPr>
            </w:pPr>
            <w:r w:rsidRPr="006B5A2C">
              <w:rPr>
                <w:rFonts w:ascii="Arial" w:hAnsi="Arial" w:cs="Arial"/>
                <w:szCs w:val="20"/>
              </w:rPr>
              <w:t>Warm up diving lanes to be designated</w:t>
            </w:r>
          </w:p>
          <w:p w14:paraId="18678575" w14:textId="77777777" w:rsidR="006B5A2C" w:rsidRPr="006B5A2C" w:rsidRDefault="006B5A2C" w:rsidP="00EE7FF5">
            <w:pPr>
              <w:ind w:left="-12"/>
              <w:rPr>
                <w:rFonts w:ascii="Arial" w:hAnsi="Arial" w:cs="Arial"/>
                <w:szCs w:val="20"/>
              </w:rPr>
            </w:pPr>
            <w:r w:rsidRPr="006B5A2C">
              <w:rPr>
                <w:rFonts w:ascii="Arial" w:hAnsi="Arial" w:cs="Arial"/>
                <w:szCs w:val="20"/>
              </w:rPr>
              <w:t xml:space="preserve">Numbers of competitors in the warm up area and pool at one time are limited to reduce risk </w:t>
            </w:r>
          </w:p>
          <w:p w14:paraId="5677A0C2" w14:textId="77777777" w:rsidR="006B5A2C" w:rsidRPr="006B5A2C" w:rsidRDefault="006B5A2C" w:rsidP="00EE7FF5">
            <w:pPr>
              <w:ind w:left="-12"/>
              <w:rPr>
                <w:rFonts w:ascii="Arial" w:hAnsi="Arial" w:cs="Arial"/>
                <w:szCs w:val="20"/>
              </w:rPr>
            </w:pPr>
            <w:r w:rsidRPr="006B5A2C">
              <w:rPr>
                <w:rFonts w:ascii="Arial" w:hAnsi="Arial" w:cs="Arial"/>
                <w:szCs w:val="20"/>
              </w:rPr>
              <w:t>Regular safety announcements are made for competitors and those in or around the area</w:t>
            </w:r>
          </w:p>
          <w:p w14:paraId="69ADD637" w14:textId="465F28B7" w:rsidR="006B5A2C" w:rsidRPr="006B5A2C" w:rsidRDefault="006B5A2C" w:rsidP="00EE7FF5">
            <w:pPr>
              <w:pStyle w:val="Heading2"/>
              <w:jc w:val="left"/>
              <w:rPr>
                <w:b w:val="0"/>
                <w:bCs/>
                <w:sz w:val="20"/>
                <w:szCs w:val="20"/>
              </w:rPr>
            </w:pPr>
            <w:r w:rsidRPr="006B5A2C">
              <w:rPr>
                <w:b w:val="0"/>
                <w:bCs/>
                <w:sz w:val="20"/>
                <w:szCs w:val="20"/>
              </w:rPr>
              <w:t>Marshalls and first aiders are on site at pool side to support in case of an injury, including a suitably trained life guard</w:t>
            </w:r>
          </w:p>
        </w:tc>
        <w:tc>
          <w:tcPr>
            <w:tcW w:w="3544" w:type="dxa"/>
            <w:shd w:val="clear" w:color="auto" w:fill="auto"/>
          </w:tcPr>
          <w:p w14:paraId="4CFFEA46" w14:textId="4BA9C015"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10CB67A8" w14:textId="4A3ACA08"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665464E8" w14:textId="4C657E08"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00CF922D" w14:textId="77777777" w:rsidTr="00EE7FF5">
        <w:trPr>
          <w:cantSplit/>
          <w:trHeight w:val="588"/>
        </w:trPr>
        <w:tc>
          <w:tcPr>
            <w:tcW w:w="2149" w:type="dxa"/>
            <w:shd w:val="clear" w:color="auto" w:fill="auto"/>
          </w:tcPr>
          <w:p w14:paraId="29FA3EB9" w14:textId="6CA0CCAC" w:rsidR="006B5A2C" w:rsidRPr="006B5A2C" w:rsidRDefault="006B5A2C" w:rsidP="00EE7FF5">
            <w:pPr>
              <w:rPr>
                <w:rFonts w:ascii="Arial" w:hAnsi="Arial" w:cs="Arial"/>
                <w:szCs w:val="20"/>
              </w:rPr>
            </w:pPr>
            <w:r w:rsidRPr="006B5A2C">
              <w:rPr>
                <w:rFonts w:ascii="Arial" w:hAnsi="Arial" w:cs="Arial"/>
                <w:szCs w:val="20"/>
              </w:rPr>
              <w:lastRenderedPageBreak/>
              <w:t xml:space="preserve">Swim phase: Diving, head and bodily injury </w:t>
            </w:r>
          </w:p>
        </w:tc>
        <w:tc>
          <w:tcPr>
            <w:tcW w:w="2268" w:type="dxa"/>
            <w:shd w:val="clear" w:color="auto" w:fill="auto"/>
          </w:tcPr>
          <w:p w14:paraId="00450831" w14:textId="6FD8E588" w:rsidR="006B5A2C" w:rsidRPr="006B5A2C" w:rsidRDefault="006B5A2C" w:rsidP="00EE7FF5">
            <w:pPr>
              <w:rPr>
                <w:rFonts w:ascii="Arial" w:hAnsi="Arial" w:cs="Arial"/>
                <w:szCs w:val="20"/>
              </w:rPr>
            </w:pPr>
            <w:r w:rsidRPr="006B5A2C">
              <w:rPr>
                <w:rFonts w:ascii="Arial" w:hAnsi="Arial" w:cs="Arial"/>
                <w:szCs w:val="20"/>
              </w:rPr>
              <w:t xml:space="preserve">Competitors </w:t>
            </w:r>
          </w:p>
        </w:tc>
        <w:tc>
          <w:tcPr>
            <w:tcW w:w="4536" w:type="dxa"/>
            <w:shd w:val="clear" w:color="auto" w:fill="auto"/>
          </w:tcPr>
          <w:p w14:paraId="6EEA86C4" w14:textId="77777777" w:rsidR="006B5A2C" w:rsidRPr="006B5A2C" w:rsidRDefault="006B5A2C" w:rsidP="00EE7FF5">
            <w:pPr>
              <w:rPr>
                <w:rFonts w:ascii="Arial" w:hAnsi="Arial" w:cs="Arial"/>
                <w:szCs w:val="20"/>
              </w:rPr>
            </w:pPr>
            <w:r w:rsidRPr="006B5A2C">
              <w:rPr>
                <w:rFonts w:ascii="Arial" w:hAnsi="Arial" w:cs="Arial"/>
                <w:szCs w:val="20"/>
              </w:rPr>
              <w:t xml:space="preserve">Diving is only permitted at the correct end of the pool which is a depth of 2 m </w:t>
            </w:r>
          </w:p>
          <w:p w14:paraId="364110DA" w14:textId="77777777" w:rsidR="006B5A2C" w:rsidRPr="006B5A2C" w:rsidRDefault="006B5A2C" w:rsidP="00EE7FF5">
            <w:pPr>
              <w:ind w:left="-12"/>
              <w:rPr>
                <w:rFonts w:ascii="Arial" w:hAnsi="Arial" w:cs="Arial"/>
                <w:szCs w:val="20"/>
              </w:rPr>
            </w:pPr>
            <w:r w:rsidRPr="006B5A2C">
              <w:rPr>
                <w:rFonts w:ascii="Arial" w:hAnsi="Arial" w:cs="Arial"/>
                <w:szCs w:val="20"/>
              </w:rPr>
              <w:t xml:space="preserve">Height of starting blocks are checked to ensure they comply and meet with requirements </w:t>
            </w:r>
          </w:p>
          <w:p w14:paraId="79305A93" w14:textId="77777777" w:rsidR="006B5A2C" w:rsidRPr="006B5A2C" w:rsidRDefault="006B5A2C" w:rsidP="00EE7FF5">
            <w:pPr>
              <w:ind w:left="-12"/>
              <w:rPr>
                <w:rFonts w:ascii="Arial" w:hAnsi="Arial" w:cs="Arial"/>
                <w:szCs w:val="20"/>
              </w:rPr>
            </w:pPr>
            <w:r w:rsidRPr="006B5A2C">
              <w:rPr>
                <w:rFonts w:ascii="Arial" w:hAnsi="Arial" w:cs="Arial"/>
                <w:szCs w:val="20"/>
              </w:rPr>
              <w:t xml:space="preserve">Members train with a appropriately qualified coach to support them to dive in to a pool as safely as possible </w:t>
            </w:r>
          </w:p>
          <w:p w14:paraId="4F0FC25F" w14:textId="77777777" w:rsidR="006B5A2C" w:rsidRPr="006B5A2C" w:rsidRDefault="006B5A2C" w:rsidP="00EE7FF5">
            <w:pPr>
              <w:ind w:left="-12"/>
              <w:rPr>
                <w:rFonts w:ascii="Arial" w:hAnsi="Arial" w:cs="Arial"/>
                <w:szCs w:val="20"/>
              </w:rPr>
            </w:pPr>
            <w:r w:rsidRPr="006B5A2C">
              <w:rPr>
                <w:rFonts w:ascii="Arial" w:hAnsi="Arial" w:cs="Arial"/>
                <w:szCs w:val="20"/>
              </w:rPr>
              <w:t>Regular safety announcements are made for competitors and those in or around the area</w:t>
            </w:r>
          </w:p>
          <w:p w14:paraId="2AA091DA" w14:textId="77777777" w:rsidR="006B5A2C" w:rsidRPr="006B5A2C" w:rsidRDefault="006B5A2C" w:rsidP="00EE7FF5">
            <w:pPr>
              <w:ind w:left="-12"/>
              <w:rPr>
                <w:rFonts w:ascii="Arial" w:hAnsi="Arial" w:cs="Arial"/>
                <w:szCs w:val="20"/>
              </w:rPr>
            </w:pPr>
            <w:r w:rsidRPr="006B5A2C">
              <w:rPr>
                <w:rFonts w:ascii="Arial" w:hAnsi="Arial" w:cs="Arial"/>
                <w:szCs w:val="20"/>
              </w:rPr>
              <w:t>Marshalls and first aiders are on site at pool side to support in case of an injury, including a suitably trained life guard</w:t>
            </w:r>
          </w:p>
          <w:p w14:paraId="7357F020" w14:textId="6D081BC7" w:rsidR="006B5A2C" w:rsidRPr="006B5A2C" w:rsidRDefault="006B5A2C" w:rsidP="00EE7FF5">
            <w:pPr>
              <w:pStyle w:val="Heading2"/>
              <w:jc w:val="left"/>
              <w:rPr>
                <w:b w:val="0"/>
                <w:bCs/>
                <w:sz w:val="20"/>
                <w:szCs w:val="20"/>
              </w:rPr>
            </w:pPr>
            <w:r w:rsidRPr="006B5A2C">
              <w:rPr>
                <w:b w:val="0"/>
                <w:bCs/>
                <w:sz w:val="20"/>
                <w:szCs w:val="20"/>
              </w:rPr>
              <w:t>Medical conditions are managed in line with the rulebook</w:t>
            </w:r>
          </w:p>
        </w:tc>
        <w:tc>
          <w:tcPr>
            <w:tcW w:w="3544" w:type="dxa"/>
            <w:shd w:val="clear" w:color="auto" w:fill="auto"/>
          </w:tcPr>
          <w:p w14:paraId="0FA401E7" w14:textId="6B1E9B59"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21E9A99A" w14:textId="103AA17E"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1C1C32A5" w14:textId="34521180"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435B1D63" w14:textId="77777777" w:rsidTr="00EE7FF5">
        <w:trPr>
          <w:cantSplit/>
          <w:trHeight w:val="588"/>
        </w:trPr>
        <w:tc>
          <w:tcPr>
            <w:tcW w:w="2149" w:type="dxa"/>
            <w:shd w:val="clear" w:color="auto" w:fill="auto"/>
          </w:tcPr>
          <w:p w14:paraId="4B27CC04" w14:textId="4B763437" w:rsidR="006B5A2C" w:rsidRPr="006B5A2C" w:rsidRDefault="006B5A2C" w:rsidP="00EE7FF5">
            <w:pPr>
              <w:rPr>
                <w:rFonts w:ascii="Arial" w:hAnsi="Arial" w:cs="Arial"/>
                <w:szCs w:val="20"/>
              </w:rPr>
            </w:pPr>
            <w:r w:rsidRPr="006B5A2C">
              <w:rPr>
                <w:rFonts w:ascii="Arial" w:hAnsi="Arial" w:cs="Arial"/>
                <w:szCs w:val="20"/>
              </w:rPr>
              <w:t xml:space="preserve">Swim phase: swimming and turning in the pool which could see collision/ banging of head or body with the wall </w:t>
            </w:r>
          </w:p>
        </w:tc>
        <w:tc>
          <w:tcPr>
            <w:tcW w:w="2268" w:type="dxa"/>
            <w:shd w:val="clear" w:color="auto" w:fill="auto"/>
          </w:tcPr>
          <w:p w14:paraId="50CA8686" w14:textId="10BDFE38" w:rsidR="006B5A2C" w:rsidRPr="006B5A2C" w:rsidRDefault="006B5A2C" w:rsidP="00EE7FF5">
            <w:pPr>
              <w:rPr>
                <w:rFonts w:ascii="Arial" w:hAnsi="Arial" w:cs="Arial"/>
                <w:szCs w:val="20"/>
              </w:rPr>
            </w:pPr>
            <w:r w:rsidRPr="006B5A2C">
              <w:rPr>
                <w:rFonts w:ascii="Arial" w:hAnsi="Arial" w:cs="Arial"/>
                <w:szCs w:val="20"/>
              </w:rPr>
              <w:t xml:space="preserve">Competitors </w:t>
            </w:r>
          </w:p>
        </w:tc>
        <w:tc>
          <w:tcPr>
            <w:tcW w:w="4536" w:type="dxa"/>
            <w:shd w:val="clear" w:color="auto" w:fill="auto"/>
          </w:tcPr>
          <w:p w14:paraId="63CE74D2" w14:textId="77777777" w:rsidR="006B5A2C" w:rsidRPr="006B5A2C" w:rsidRDefault="006B5A2C" w:rsidP="00EE7FF5">
            <w:pPr>
              <w:rPr>
                <w:rFonts w:ascii="Arial" w:hAnsi="Arial" w:cs="Arial"/>
                <w:szCs w:val="20"/>
              </w:rPr>
            </w:pPr>
            <w:r w:rsidRPr="006B5A2C">
              <w:rPr>
                <w:rFonts w:ascii="Arial" w:hAnsi="Arial" w:cs="Arial"/>
                <w:szCs w:val="20"/>
              </w:rPr>
              <w:t xml:space="preserve">Competitors swim in lanes to reduce risk of collision with another competitor at the event </w:t>
            </w:r>
          </w:p>
          <w:p w14:paraId="02648B43" w14:textId="77777777" w:rsidR="006B5A2C" w:rsidRPr="006B5A2C" w:rsidRDefault="006B5A2C" w:rsidP="00EE7FF5">
            <w:pPr>
              <w:ind w:left="-12"/>
              <w:rPr>
                <w:rFonts w:ascii="Arial" w:hAnsi="Arial" w:cs="Arial"/>
                <w:szCs w:val="20"/>
              </w:rPr>
            </w:pPr>
            <w:r w:rsidRPr="006B5A2C">
              <w:rPr>
                <w:rFonts w:ascii="Arial" w:hAnsi="Arial" w:cs="Arial"/>
                <w:szCs w:val="20"/>
              </w:rPr>
              <w:t xml:space="preserve">Markers are on the bottom of the pool to warn of the distance of the wall </w:t>
            </w:r>
          </w:p>
          <w:p w14:paraId="663F3D30" w14:textId="77777777" w:rsidR="006B5A2C" w:rsidRPr="006B5A2C" w:rsidRDefault="006B5A2C" w:rsidP="00EE7FF5">
            <w:pPr>
              <w:ind w:left="-12"/>
              <w:rPr>
                <w:rFonts w:ascii="Arial" w:hAnsi="Arial" w:cs="Arial"/>
                <w:szCs w:val="20"/>
              </w:rPr>
            </w:pPr>
            <w:r w:rsidRPr="006B5A2C">
              <w:rPr>
                <w:rFonts w:ascii="Arial" w:hAnsi="Arial" w:cs="Arial"/>
                <w:szCs w:val="20"/>
              </w:rPr>
              <w:t>Regular safety announcements are made for competitors and those in or around the area</w:t>
            </w:r>
          </w:p>
          <w:p w14:paraId="231B4EF5" w14:textId="77777777" w:rsidR="006B5A2C" w:rsidRPr="006B5A2C" w:rsidRDefault="006B5A2C" w:rsidP="00EE7FF5">
            <w:pPr>
              <w:ind w:left="-12"/>
              <w:rPr>
                <w:rFonts w:ascii="Arial" w:hAnsi="Arial" w:cs="Arial"/>
                <w:szCs w:val="20"/>
              </w:rPr>
            </w:pPr>
            <w:r w:rsidRPr="006B5A2C">
              <w:rPr>
                <w:rFonts w:ascii="Arial" w:hAnsi="Arial" w:cs="Arial"/>
                <w:szCs w:val="20"/>
              </w:rPr>
              <w:t>Marshalls and first aiders are on site at pool side to support in case of an injury, including a suitably trained life guard</w:t>
            </w:r>
          </w:p>
          <w:p w14:paraId="0497B10E" w14:textId="69B0C26D" w:rsidR="006B5A2C" w:rsidRPr="006B5A2C" w:rsidRDefault="006B5A2C" w:rsidP="00EE7FF5">
            <w:pPr>
              <w:pStyle w:val="Heading2"/>
              <w:jc w:val="left"/>
              <w:rPr>
                <w:b w:val="0"/>
                <w:bCs/>
                <w:sz w:val="20"/>
                <w:szCs w:val="20"/>
              </w:rPr>
            </w:pPr>
            <w:r w:rsidRPr="006B5A2C">
              <w:rPr>
                <w:b w:val="0"/>
                <w:bCs/>
                <w:sz w:val="20"/>
                <w:szCs w:val="20"/>
              </w:rPr>
              <w:t>Medical conditions are managed in line with the rulebook</w:t>
            </w:r>
          </w:p>
        </w:tc>
        <w:tc>
          <w:tcPr>
            <w:tcW w:w="3544" w:type="dxa"/>
            <w:shd w:val="clear" w:color="auto" w:fill="auto"/>
          </w:tcPr>
          <w:p w14:paraId="4A70088D" w14:textId="3D1FBCFE"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4704F857" w14:textId="05A23D9C"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24B809C2" w14:textId="3C223B46"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077ED553" w14:textId="77777777" w:rsidTr="00EE7FF5">
        <w:trPr>
          <w:cantSplit/>
          <w:trHeight w:val="588"/>
        </w:trPr>
        <w:tc>
          <w:tcPr>
            <w:tcW w:w="2149" w:type="dxa"/>
            <w:shd w:val="clear" w:color="auto" w:fill="auto"/>
          </w:tcPr>
          <w:p w14:paraId="27D98A82" w14:textId="0848CFB7" w:rsidR="006B5A2C" w:rsidRPr="006B5A2C" w:rsidRDefault="006B5A2C" w:rsidP="00EE7FF5">
            <w:pPr>
              <w:rPr>
                <w:rFonts w:ascii="Arial" w:hAnsi="Arial" w:cs="Arial"/>
                <w:szCs w:val="20"/>
              </w:rPr>
            </w:pPr>
            <w:r w:rsidRPr="006B5A2C">
              <w:rPr>
                <w:rFonts w:ascii="Arial" w:hAnsi="Arial" w:cs="Arial"/>
                <w:szCs w:val="20"/>
              </w:rPr>
              <w:t>Swim Phase: allergic reaction to chemicals in the pool</w:t>
            </w:r>
          </w:p>
        </w:tc>
        <w:tc>
          <w:tcPr>
            <w:tcW w:w="2268" w:type="dxa"/>
            <w:shd w:val="clear" w:color="auto" w:fill="auto"/>
          </w:tcPr>
          <w:p w14:paraId="5FA35A24" w14:textId="6C554671" w:rsidR="006B5A2C" w:rsidRPr="006B5A2C" w:rsidRDefault="006B5A2C" w:rsidP="00EE7FF5">
            <w:pPr>
              <w:rPr>
                <w:rFonts w:ascii="Arial" w:hAnsi="Arial" w:cs="Arial"/>
                <w:szCs w:val="20"/>
              </w:rPr>
            </w:pPr>
            <w:r w:rsidRPr="006B5A2C">
              <w:rPr>
                <w:rFonts w:ascii="Arial" w:hAnsi="Arial" w:cs="Arial"/>
                <w:szCs w:val="20"/>
              </w:rPr>
              <w:t xml:space="preserve">Competitors </w:t>
            </w:r>
          </w:p>
        </w:tc>
        <w:tc>
          <w:tcPr>
            <w:tcW w:w="4536" w:type="dxa"/>
            <w:shd w:val="clear" w:color="auto" w:fill="auto"/>
          </w:tcPr>
          <w:p w14:paraId="1E7C4847" w14:textId="77777777" w:rsidR="006B5A2C" w:rsidRPr="006B5A2C" w:rsidRDefault="006B5A2C" w:rsidP="00EE7FF5">
            <w:pPr>
              <w:rPr>
                <w:rFonts w:ascii="Arial" w:hAnsi="Arial" w:cs="Arial"/>
                <w:szCs w:val="20"/>
              </w:rPr>
            </w:pPr>
            <w:r w:rsidRPr="006B5A2C">
              <w:rPr>
                <w:rFonts w:ascii="Arial" w:hAnsi="Arial" w:cs="Arial"/>
                <w:szCs w:val="20"/>
              </w:rPr>
              <w:t>Members are asked to disclose allergies prior to attending and parents/ guardians are on site at all times</w:t>
            </w:r>
          </w:p>
          <w:p w14:paraId="20ED7C93" w14:textId="77777777" w:rsidR="006B5A2C" w:rsidRPr="006B5A2C" w:rsidRDefault="006B5A2C" w:rsidP="00EE7FF5">
            <w:pPr>
              <w:ind w:left="-12"/>
              <w:rPr>
                <w:rFonts w:ascii="Arial" w:hAnsi="Arial" w:cs="Arial"/>
                <w:szCs w:val="20"/>
              </w:rPr>
            </w:pPr>
            <w:r w:rsidRPr="006B5A2C">
              <w:rPr>
                <w:rFonts w:ascii="Arial" w:hAnsi="Arial" w:cs="Arial"/>
                <w:szCs w:val="20"/>
              </w:rPr>
              <w:t xml:space="preserve">Venues take appropriate steps to monitor the chemicals used in pools to reduce risk </w:t>
            </w:r>
          </w:p>
          <w:p w14:paraId="51D0D065" w14:textId="77777777" w:rsidR="006B5A2C" w:rsidRPr="006B5A2C" w:rsidRDefault="006B5A2C" w:rsidP="00EE7FF5">
            <w:pPr>
              <w:ind w:left="-12"/>
              <w:rPr>
                <w:rFonts w:ascii="Arial" w:hAnsi="Arial" w:cs="Arial"/>
                <w:szCs w:val="20"/>
              </w:rPr>
            </w:pPr>
            <w:r w:rsidRPr="006B5A2C">
              <w:rPr>
                <w:rFonts w:ascii="Arial" w:hAnsi="Arial" w:cs="Arial"/>
                <w:szCs w:val="20"/>
              </w:rPr>
              <w:t>Regular safety announcements are made for competitors and those in or around the area</w:t>
            </w:r>
          </w:p>
          <w:p w14:paraId="52D786FC" w14:textId="77777777" w:rsidR="006B5A2C" w:rsidRPr="006B5A2C" w:rsidRDefault="006B5A2C" w:rsidP="00EE7FF5">
            <w:pPr>
              <w:ind w:left="-12"/>
              <w:rPr>
                <w:rFonts w:ascii="Arial" w:hAnsi="Arial" w:cs="Arial"/>
                <w:szCs w:val="20"/>
              </w:rPr>
            </w:pPr>
            <w:r w:rsidRPr="006B5A2C">
              <w:rPr>
                <w:rFonts w:ascii="Arial" w:hAnsi="Arial" w:cs="Arial"/>
                <w:szCs w:val="20"/>
              </w:rPr>
              <w:t>Marshalls and first aiders are on site at pool side to support in case of an injury, including a suitably trained life guard</w:t>
            </w:r>
          </w:p>
          <w:p w14:paraId="18C60AC5" w14:textId="316258A6" w:rsidR="006B5A2C" w:rsidRPr="006B5A2C" w:rsidRDefault="006B5A2C" w:rsidP="00EE7FF5">
            <w:pPr>
              <w:pStyle w:val="Heading2"/>
              <w:jc w:val="left"/>
              <w:rPr>
                <w:b w:val="0"/>
                <w:bCs/>
                <w:sz w:val="20"/>
                <w:szCs w:val="20"/>
              </w:rPr>
            </w:pPr>
            <w:r w:rsidRPr="006B5A2C">
              <w:rPr>
                <w:b w:val="0"/>
                <w:bCs/>
                <w:sz w:val="20"/>
                <w:szCs w:val="20"/>
              </w:rPr>
              <w:t>Medical conditions are managed in line with the rulebook</w:t>
            </w:r>
          </w:p>
        </w:tc>
        <w:tc>
          <w:tcPr>
            <w:tcW w:w="3544" w:type="dxa"/>
            <w:shd w:val="clear" w:color="auto" w:fill="auto"/>
          </w:tcPr>
          <w:p w14:paraId="0097EC6E" w14:textId="24EFAFBF"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5F55E8AA" w14:textId="1A360B41"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7DCB9E24" w14:textId="265A806D"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5AD54CD3" w14:textId="77777777" w:rsidTr="00EE7FF5">
        <w:trPr>
          <w:cantSplit/>
          <w:trHeight w:val="588"/>
        </w:trPr>
        <w:tc>
          <w:tcPr>
            <w:tcW w:w="2149" w:type="dxa"/>
            <w:shd w:val="clear" w:color="auto" w:fill="auto"/>
          </w:tcPr>
          <w:p w14:paraId="095B562B" w14:textId="78FD97D5" w:rsidR="006B5A2C" w:rsidRPr="006B5A2C" w:rsidRDefault="006B5A2C" w:rsidP="00EE7FF5">
            <w:pPr>
              <w:rPr>
                <w:rFonts w:ascii="Arial" w:hAnsi="Arial" w:cs="Arial"/>
                <w:szCs w:val="20"/>
              </w:rPr>
            </w:pPr>
            <w:r w:rsidRPr="006B5A2C">
              <w:rPr>
                <w:rFonts w:ascii="Arial" w:hAnsi="Arial" w:cs="Arial"/>
                <w:szCs w:val="20"/>
              </w:rPr>
              <w:lastRenderedPageBreak/>
              <w:t xml:space="preserve">Swim phase: Slip, trip, fall or infection from pool </w:t>
            </w:r>
          </w:p>
        </w:tc>
        <w:tc>
          <w:tcPr>
            <w:tcW w:w="2268" w:type="dxa"/>
            <w:shd w:val="clear" w:color="auto" w:fill="auto"/>
          </w:tcPr>
          <w:p w14:paraId="1005528A" w14:textId="33B6B619" w:rsidR="006B5A2C" w:rsidRPr="006B5A2C" w:rsidRDefault="006B5A2C" w:rsidP="00EE7FF5">
            <w:pPr>
              <w:rPr>
                <w:rFonts w:ascii="Arial" w:hAnsi="Arial" w:cs="Arial"/>
                <w:szCs w:val="20"/>
              </w:rPr>
            </w:pPr>
            <w:r w:rsidRPr="006B5A2C">
              <w:rPr>
                <w:rFonts w:ascii="Arial" w:hAnsi="Arial" w:cs="Arial"/>
                <w:szCs w:val="20"/>
              </w:rPr>
              <w:t xml:space="preserve">Competitors, lane walkers and officials </w:t>
            </w:r>
          </w:p>
        </w:tc>
        <w:tc>
          <w:tcPr>
            <w:tcW w:w="4536" w:type="dxa"/>
            <w:shd w:val="clear" w:color="auto" w:fill="auto"/>
          </w:tcPr>
          <w:p w14:paraId="0374B055" w14:textId="77777777" w:rsidR="006B5A2C" w:rsidRPr="006B5A2C" w:rsidRDefault="006B5A2C" w:rsidP="00EE7FF5">
            <w:pPr>
              <w:rPr>
                <w:rFonts w:ascii="Arial" w:hAnsi="Arial" w:cs="Arial"/>
                <w:szCs w:val="20"/>
              </w:rPr>
            </w:pPr>
            <w:r w:rsidRPr="006B5A2C">
              <w:rPr>
                <w:rFonts w:ascii="Arial" w:hAnsi="Arial" w:cs="Arial"/>
                <w:szCs w:val="20"/>
              </w:rPr>
              <w:t xml:space="preserve">Venues take appropriate steps to monitor the chemicals used in pools to reduce risk </w:t>
            </w:r>
          </w:p>
          <w:p w14:paraId="2E9D58CA" w14:textId="77777777" w:rsidR="006B5A2C" w:rsidRPr="006B5A2C" w:rsidRDefault="006B5A2C" w:rsidP="00EE7FF5">
            <w:pPr>
              <w:ind w:left="-12"/>
              <w:rPr>
                <w:rFonts w:ascii="Arial" w:hAnsi="Arial" w:cs="Arial"/>
                <w:szCs w:val="20"/>
              </w:rPr>
            </w:pPr>
            <w:r w:rsidRPr="006B5A2C">
              <w:rPr>
                <w:rFonts w:ascii="Arial" w:hAnsi="Arial" w:cs="Arial"/>
                <w:szCs w:val="20"/>
              </w:rPr>
              <w:t>Numbers in the pool are controlled to support safety</w:t>
            </w:r>
          </w:p>
          <w:p w14:paraId="656401CA" w14:textId="77777777" w:rsidR="006B5A2C" w:rsidRPr="006B5A2C" w:rsidRDefault="006B5A2C" w:rsidP="00EE7FF5">
            <w:pPr>
              <w:ind w:left="-12"/>
              <w:rPr>
                <w:rFonts w:ascii="Arial" w:hAnsi="Arial" w:cs="Arial"/>
                <w:szCs w:val="20"/>
              </w:rPr>
            </w:pPr>
            <w:r w:rsidRPr="006B5A2C">
              <w:rPr>
                <w:rFonts w:ascii="Arial" w:hAnsi="Arial" w:cs="Arial"/>
                <w:szCs w:val="20"/>
              </w:rPr>
              <w:t xml:space="preserve">Visual observation of the pool and equipment takes place to limit trip injuries </w:t>
            </w:r>
          </w:p>
          <w:p w14:paraId="48A59C5E" w14:textId="77777777" w:rsidR="006B5A2C" w:rsidRPr="006B5A2C" w:rsidRDefault="006B5A2C" w:rsidP="00EE7FF5">
            <w:pPr>
              <w:ind w:left="-12"/>
              <w:rPr>
                <w:rFonts w:ascii="Arial" w:hAnsi="Arial" w:cs="Arial"/>
                <w:szCs w:val="20"/>
              </w:rPr>
            </w:pPr>
            <w:r w:rsidRPr="006B5A2C">
              <w:rPr>
                <w:rFonts w:ascii="Arial" w:hAnsi="Arial" w:cs="Arial"/>
                <w:szCs w:val="20"/>
              </w:rPr>
              <w:t>Regular safety announcements are made for competitors and those in or around the area</w:t>
            </w:r>
          </w:p>
          <w:p w14:paraId="146C90E7" w14:textId="77777777" w:rsidR="006B5A2C" w:rsidRPr="006B5A2C" w:rsidRDefault="006B5A2C" w:rsidP="00EE7FF5">
            <w:pPr>
              <w:ind w:left="-12"/>
              <w:rPr>
                <w:rFonts w:ascii="Arial" w:hAnsi="Arial" w:cs="Arial"/>
                <w:szCs w:val="20"/>
              </w:rPr>
            </w:pPr>
            <w:r w:rsidRPr="006B5A2C">
              <w:rPr>
                <w:rFonts w:ascii="Arial" w:hAnsi="Arial" w:cs="Arial"/>
                <w:szCs w:val="20"/>
              </w:rPr>
              <w:t>Marshalls and first aiders are on site at pool side to support in case of an injury, including a suitably trained life guard</w:t>
            </w:r>
          </w:p>
          <w:p w14:paraId="23FF9DB9" w14:textId="77777777" w:rsidR="006B5A2C" w:rsidRPr="006B5A2C" w:rsidRDefault="006B5A2C" w:rsidP="00EE7FF5">
            <w:pPr>
              <w:ind w:left="-12"/>
              <w:rPr>
                <w:rFonts w:ascii="Arial" w:hAnsi="Arial" w:cs="Arial"/>
                <w:szCs w:val="20"/>
              </w:rPr>
            </w:pPr>
            <w:r w:rsidRPr="006B5A2C">
              <w:rPr>
                <w:rFonts w:ascii="Arial" w:hAnsi="Arial" w:cs="Arial"/>
                <w:szCs w:val="20"/>
              </w:rPr>
              <w:t>Ensure the pool side is clear and with free space to allow officials to pass and walk freely</w:t>
            </w:r>
          </w:p>
          <w:p w14:paraId="373C4456" w14:textId="205297B4" w:rsidR="006B5A2C" w:rsidRPr="006B5A2C" w:rsidRDefault="006B5A2C" w:rsidP="00EE7FF5">
            <w:pPr>
              <w:pStyle w:val="Heading2"/>
              <w:jc w:val="left"/>
              <w:rPr>
                <w:b w:val="0"/>
                <w:bCs/>
                <w:sz w:val="20"/>
                <w:szCs w:val="20"/>
              </w:rPr>
            </w:pPr>
            <w:r w:rsidRPr="006B5A2C">
              <w:rPr>
                <w:b w:val="0"/>
                <w:bCs/>
                <w:sz w:val="20"/>
                <w:szCs w:val="20"/>
              </w:rPr>
              <w:t>Medical conditions are managed in line with the rulebook</w:t>
            </w:r>
          </w:p>
        </w:tc>
        <w:tc>
          <w:tcPr>
            <w:tcW w:w="3544" w:type="dxa"/>
            <w:shd w:val="clear" w:color="auto" w:fill="auto"/>
          </w:tcPr>
          <w:p w14:paraId="1E1666AB" w14:textId="1B929189"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5C6D7647" w14:textId="60E5F0A3"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6E5F588F" w14:textId="704D7C12"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6A2D574A" w14:textId="77777777" w:rsidTr="00EE7FF5">
        <w:trPr>
          <w:cantSplit/>
          <w:trHeight w:val="588"/>
        </w:trPr>
        <w:tc>
          <w:tcPr>
            <w:tcW w:w="16063" w:type="dxa"/>
            <w:gridSpan w:val="6"/>
            <w:shd w:val="clear" w:color="auto" w:fill="auto"/>
            <w:vAlign w:val="center"/>
          </w:tcPr>
          <w:p w14:paraId="07F8ADB9" w14:textId="019115F5" w:rsidR="006B5A2C" w:rsidRPr="006B5A2C" w:rsidRDefault="006B5A2C" w:rsidP="00EE7FF5">
            <w:pPr>
              <w:rPr>
                <w:rFonts w:ascii="Arial" w:hAnsi="Arial" w:cs="Arial"/>
                <w:b/>
                <w:bCs w:val="0"/>
                <w:i/>
                <w:iCs/>
                <w:sz w:val="28"/>
                <w:szCs w:val="28"/>
              </w:rPr>
            </w:pPr>
            <w:r w:rsidRPr="006B5A2C">
              <w:rPr>
                <w:rFonts w:ascii="Arial" w:hAnsi="Arial" w:cs="Arial"/>
                <w:b/>
                <w:bCs w:val="0"/>
                <w:i/>
                <w:iCs/>
                <w:sz w:val="28"/>
                <w:szCs w:val="28"/>
              </w:rPr>
              <w:t>SHOOT PHASE</w:t>
            </w:r>
          </w:p>
        </w:tc>
      </w:tr>
      <w:tr w:rsidR="006B5A2C" w:rsidRPr="005239F7" w14:paraId="701D5C00" w14:textId="77777777" w:rsidTr="00EE7FF5">
        <w:trPr>
          <w:cantSplit/>
          <w:trHeight w:val="588"/>
        </w:trPr>
        <w:tc>
          <w:tcPr>
            <w:tcW w:w="2149" w:type="dxa"/>
            <w:shd w:val="clear" w:color="auto" w:fill="auto"/>
          </w:tcPr>
          <w:p w14:paraId="2A88C84F" w14:textId="1A1F908D" w:rsidR="006B5A2C" w:rsidRPr="006B5A2C" w:rsidRDefault="006B5A2C" w:rsidP="00EE7FF5">
            <w:pPr>
              <w:rPr>
                <w:rFonts w:ascii="Arial" w:hAnsi="Arial" w:cs="Arial"/>
                <w:szCs w:val="20"/>
              </w:rPr>
            </w:pPr>
            <w:r w:rsidRPr="006B5A2C">
              <w:rPr>
                <w:rFonts w:ascii="Arial" w:hAnsi="Arial" w:cs="Arial"/>
                <w:szCs w:val="20"/>
              </w:rPr>
              <w:t>Shoot Phase: children and young persons handling firearms on the premises and range. Shooting another or themselves.</w:t>
            </w:r>
          </w:p>
        </w:tc>
        <w:tc>
          <w:tcPr>
            <w:tcW w:w="2268" w:type="dxa"/>
            <w:shd w:val="clear" w:color="auto" w:fill="auto"/>
          </w:tcPr>
          <w:p w14:paraId="5C7958D6" w14:textId="47F943A5" w:rsidR="006B5A2C" w:rsidRPr="006B5A2C" w:rsidRDefault="006B5A2C" w:rsidP="00EE7FF5">
            <w:pPr>
              <w:rPr>
                <w:rFonts w:ascii="Arial" w:hAnsi="Arial" w:cs="Arial"/>
                <w:szCs w:val="20"/>
              </w:rPr>
            </w:pPr>
            <w:r w:rsidRPr="006B5A2C">
              <w:rPr>
                <w:rFonts w:ascii="Arial" w:hAnsi="Arial" w:cs="Arial"/>
                <w:szCs w:val="20"/>
              </w:rPr>
              <w:t xml:space="preserve">Competitors, parents/ guardians/ officials </w:t>
            </w:r>
          </w:p>
        </w:tc>
        <w:tc>
          <w:tcPr>
            <w:tcW w:w="4536" w:type="dxa"/>
            <w:shd w:val="clear" w:color="auto" w:fill="auto"/>
          </w:tcPr>
          <w:p w14:paraId="10B05944" w14:textId="77777777" w:rsidR="006B5A2C" w:rsidRPr="006B5A2C" w:rsidRDefault="006B5A2C" w:rsidP="00EE7FF5">
            <w:pPr>
              <w:rPr>
                <w:rFonts w:ascii="Arial" w:hAnsi="Arial" w:cs="Arial"/>
                <w:szCs w:val="20"/>
                <w:lang w:eastAsia="en-GB"/>
              </w:rPr>
            </w:pPr>
            <w:r w:rsidRPr="006B5A2C">
              <w:rPr>
                <w:rFonts w:ascii="Arial" w:hAnsi="Arial" w:cs="Arial"/>
                <w:szCs w:val="20"/>
              </w:rPr>
              <w:t>Phase steward to check all facilities: see shooting facilities guidance</w:t>
            </w:r>
          </w:p>
          <w:p w14:paraId="585D2ED6" w14:textId="77777777" w:rsidR="006B5A2C" w:rsidRPr="006B5A2C" w:rsidRDefault="006B5A2C" w:rsidP="00EE7FF5">
            <w:pPr>
              <w:ind w:left="-12"/>
              <w:rPr>
                <w:rFonts w:ascii="Arial" w:hAnsi="Arial" w:cs="Arial"/>
                <w:szCs w:val="20"/>
              </w:rPr>
            </w:pPr>
            <w:r w:rsidRPr="006B5A2C">
              <w:rPr>
                <w:rFonts w:ascii="Arial" w:hAnsi="Arial" w:cs="Arial"/>
                <w:szCs w:val="20"/>
              </w:rPr>
              <w:t>Display notices detailing the requirements for the use of air pistols: See Shoot Phase Minimum briefing requirements.</w:t>
            </w:r>
          </w:p>
          <w:p w14:paraId="09DABD3C" w14:textId="77777777" w:rsidR="006B5A2C" w:rsidRPr="006B5A2C" w:rsidRDefault="006B5A2C" w:rsidP="00EE7FF5">
            <w:pPr>
              <w:ind w:left="-12"/>
              <w:rPr>
                <w:rFonts w:ascii="Arial" w:hAnsi="Arial" w:cs="Arial"/>
                <w:szCs w:val="20"/>
              </w:rPr>
            </w:pPr>
            <w:r w:rsidRPr="006B5A2C">
              <w:rPr>
                <w:rFonts w:ascii="Arial" w:hAnsi="Arial" w:cs="Arial"/>
                <w:szCs w:val="20"/>
              </w:rPr>
              <w:t>Safety briefing to all participants undertaken at the start of this phase</w:t>
            </w:r>
          </w:p>
          <w:p w14:paraId="279A5315" w14:textId="77777777" w:rsidR="006B5A2C" w:rsidRPr="006B5A2C" w:rsidRDefault="006B5A2C" w:rsidP="00EE7FF5">
            <w:pPr>
              <w:ind w:left="-12"/>
              <w:rPr>
                <w:rFonts w:ascii="Arial" w:hAnsi="Arial" w:cs="Arial"/>
                <w:szCs w:val="20"/>
              </w:rPr>
            </w:pPr>
            <w:r w:rsidRPr="006B5A2C">
              <w:rPr>
                <w:rFonts w:ascii="Arial" w:hAnsi="Arial" w:cs="Arial"/>
                <w:szCs w:val="20"/>
              </w:rPr>
              <w:t xml:space="preserve">Members undertake appropriate safety training in club prior to attendance at competition </w:t>
            </w:r>
          </w:p>
          <w:p w14:paraId="66720D84" w14:textId="77777777" w:rsidR="006B5A2C" w:rsidRPr="006B5A2C" w:rsidRDefault="006B5A2C" w:rsidP="00EE7FF5">
            <w:pPr>
              <w:ind w:left="-12"/>
              <w:rPr>
                <w:rFonts w:ascii="Arial" w:hAnsi="Arial" w:cs="Arial"/>
                <w:szCs w:val="20"/>
              </w:rPr>
            </w:pPr>
            <w:r w:rsidRPr="006B5A2C">
              <w:rPr>
                <w:rFonts w:ascii="Arial" w:hAnsi="Arial" w:cs="Arial"/>
                <w:szCs w:val="20"/>
              </w:rPr>
              <w:t xml:space="preserve">All guns boxed, unloaded and ‘made safe’ except at firing point, when advised to do so by PC Official </w:t>
            </w:r>
          </w:p>
          <w:p w14:paraId="407D6655" w14:textId="77777777" w:rsidR="006B5A2C" w:rsidRPr="006B5A2C" w:rsidRDefault="006B5A2C" w:rsidP="00EE7FF5">
            <w:pPr>
              <w:ind w:left="-12"/>
              <w:rPr>
                <w:rFonts w:ascii="Arial" w:hAnsi="Arial" w:cs="Arial"/>
                <w:szCs w:val="20"/>
              </w:rPr>
            </w:pPr>
            <w:r w:rsidRPr="006B5A2C">
              <w:rPr>
                <w:rFonts w:ascii="Arial" w:hAnsi="Arial" w:cs="Arial"/>
                <w:szCs w:val="20"/>
              </w:rPr>
              <w:t xml:space="preserve">Guns are always pointed down the range </w:t>
            </w:r>
          </w:p>
          <w:p w14:paraId="25CB9B81" w14:textId="77777777" w:rsidR="006B5A2C" w:rsidRPr="006B5A2C" w:rsidRDefault="006B5A2C" w:rsidP="00EE7FF5">
            <w:pPr>
              <w:ind w:left="-12"/>
              <w:rPr>
                <w:rFonts w:ascii="Arial" w:hAnsi="Arial" w:cs="Arial"/>
                <w:szCs w:val="20"/>
              </w:rPr>
            </w:pPr>
            <w:r w:rsidRPr="006B5A2C">
              <w:rPr>
                <w:rFonts w:ascii="Arial" w:hAnsi="Arial" w:cs="Arial"/>
                <w:szCs w:val="20"/>
              </w:rPr>
              <w:t xml:space="preserve">Safety glasses are to be worn </w:t>
            </w:r>
          </w:p>
          <w:p w14:paraId="0F19686D" w14:textId="77777777" w:rsidR="006B5A2C" w:rsidRPr="006B5A2C" w:rsidRDefault="006B5A2C" w:rsidP="00EE7FF5">
            <w:pPr>
              <w:ind w:left="-12"/>
              <w:rPr>
                <w:rFonts w:ascii="Arial" w:hAnsi="Arial" w:cs="Arial"/>
                <w:szCs w:val="20"/>
              </w:rPr>
            </w:pPr>
            <w:r w:rsidRPr="006B5A2C">
              <w:rPr>
                <w:rFonts w:ascii="Arial" w:hAnsi="Arial" w:cs="Arial"/>
                <w:szCs w:val="20"/>
              </w:rPr>
              <w:t xml:space="preserve">Supervision of competitors by stewards and PC officials </w:t>
            </w:r>
          </w:p>
          <w:p w14:paraId="5CC7D8CA" w14:textId="77777777" w:rsidR="006B5A2C" w:rsidRPr="006B5A2C" w:rsidRDefault="006B5A2C" w:rsidP="00EE7FF5">
            <w:pPr>
              <w:ind w:left="-12"/>
              <w:rPr>
                <w:rFonts w:ascii="Arial" w:hAnsi="Arial" w:cs="Arial"/>
                <w:szCs w:val="20"/>
              </w:rPr>
            </w:pPr>
            <w:r w:rsidRPr="006B5A2C">
              <w:rPr>
                <w:rFonts w:ascii="Arial" w:hAnsi="Arial" w:cs="Arial"/>
                <w:szCs w:val="20"/>
              </w:rPr>
              <w:t xml:space="preserve">Stewards briefed for the competition and have appropriate training / support </w:t>
            </w:r>
          </w:p>
          <w:p w14:paraId="79D4AA40" w14:textId="77777777" w:rsidR="006B5A2C" w:rsidRPr="006B5A2C" w:rsidRDefault="006B5A2C" w:rsidP="00EE7FF5">
            <w:pPr>
              <w:ind w:left="-12"/>
              <w:rPr>
                <w:rFonts w:ascii="Arial" w:hAnsi="Arial" w:cs="Arial"/>
                <w:szCs w:val="20"/>
              </w:rPr>
            </w:pPr>
            <w:r w:rsidRPr="006B5A2C">
              <w:rPr>
                <w:rFonts w:ascii="Arial" w:hAnsi="Arial" w:cs="Arial"/>
                <w:szCs w:val="20"/>
              </w:rPr>
              <w:t>177mm calibre single shot pistols used with wad cutter pellets to minimise risk of injury.</w:t>
            </w:r>
          </w:p>
          <w:p w14:paraId="6E945687" w14:textId="77777777" w:rsidR="006B5A2C" w:rsidRPr="006B5A2C" w:rsidRDefault="006B5A2C" w:rsidP="00EE7FF5">
            <w:pPr>
              <w:ind w:left="-12"/>
              <w:rPr>
                <w:rFonts w:ascii="Arial" w:hAnsi="Arial" w:cs="Arial"/>
                <w:szCs w:val="20"/>
              </w:rPr>
            </w:pPr>
            <w:r w:rsidRPr="006B5A2C">
              <w:rPr>
                <w:rFonts w:ascii="Arial" w:hAnsi="Arial" w:cs="Arial"/>
                <w:szCs w:val="20"/>
              </w:rPr>
              <w:t xml:space="preserve">Appropriate level of first aid provision in place and with correct qualification </w:t>
            </w:r>
          </w:p>
          <w:p w14:paraId="3651F74A" w14:textId="4BC86DDB" w:rsidR="006B5A2C" w:rsidRPr="006B5A2C" w:rsidRDefault="006B5A2C" w:rsidP="00EE7FF5">
            <w:pPr>
              <w:pStyle w:val="Heading2"/>
              <w:jc w:val="left"/>
              <w:rPr>
                <w:b w:val="0"/>
                <w:bCs/>
                <w:sz w:val="20"/>
                <w:szCs w:val="20"/>
              </w:rPr>
            </w:pPr>
            <w:r w:rsidRPr="006B5A2C">
              <w:rPr>
                <w:b w:val="0"/>
                <w:bCs/>
                <w:sz w:val="20"/>
                <w:szCs w:val="20"/>
              </w:rPr>
              <w:t>Medical conditions are managed in line with the rulebook</w:t>
            </w:r>
          </w:p>
        </w:tc>
        <w:tc>
          <w:tcPr>
            <w:tcW w:w="3544" w:type="dxa"/>
            <w:shd w:val="clear" w:color="auto" w:fill="auto"/>
          </w:tcPr>
          <w:p w14:paraId="01889ACB" w14:textId="5AB93AE7"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70A7071B" w14:textId="0F15844A"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52C87AD7" w14:textId="4780D297"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3FBF2273" w14:textId="77777777" w:rsidTr="00EE7FF5">
        <w:trPr>
          <w:cantSplit/>
          <w:trHeight w:val="588"/>
        </w:trPr>
        <w:tc>
          <w:tcPr>
            <w:tcW w:w="2149" w:type="dxa"/>
            <w:shd w:val="clear" w:color="auto" w:fill="auto"/>
          </w:tcPr>
          <w:p w14:paraId="44B37469" w14:textId="341BBE2D" w:rsidR="006B5A2C" w:rsidRPr="006B5A2C" w:rsidRDefault="006B5A2C" w:rsidP="00EE7FF5">
            <w:pPr>
              <w:rPr>
                <w:rFonts w:ascii="Arial" w:hAnsi="Arial" w:cs="Arial"/>
                <w:szCs w:val="20"/>
              </w:rPr>
            </w:pPr>
            <w:r w:rsidRPr="006B5A2C">
              <w:rPr>
                <w:rFonts w:ascii="Arial" w:hAnsi="Arial" w:cs="Arial"/>
                <w:szCs w:val="20"/>
              </w:rPr>
              <w:lastRenderedPageBreak/>
              <w:t xml:space="preserve">Shoot phase: stray shots. Impact with surroundings/ persons </w:t>
            </w:r>
          </w:p>
        </w:tc>
        <w:tc>
          <w:tcPr>
            <w:tcW w:w="2268" w:type="dxa"/>
            <w:shd w:val="clear" w:color="auto" w:fill="auto"/>
          </w:tcPr>
          <w:p w14:paraId="3385A90D" w14:textId="275B9D97" w:rsidR="006B5A2C" w:rsidRPr="006B5A2C" w:rsidRDefault="006B5A2C" w:rsidP="00EE7FF5">
            <w:pPr>
              <w:rPr>
                <w:rFonts w:ascii="Arial" w:hAnsi="Arial" w:cs="Arial"/>
                <w:szCs w:val="20"/>
              </w:rPr>
            </w:pPr>
            <w:r w:rsidRPr="006B5A2C">
              <w:rPr>
                <w:rFonts w:ascii="Arial" w:hAnsi="Arial" w:cs="Arial"/>
                <w:szCs w:val="20"/>
              </w:rPr>
              <w:t>Competitors, parents/ guardians/ officials</w:t>
            </w:r>
          </w:p>
        </w:tc>
        <w:tc>
          <w:tcPr>
            <w:tcW w:w="4536" w:type="dxa"/>
            <w:shd w:val="clear" w:color="auto" w:fill="auto"/>
          </w:tcPr>
          <w:p w14:paraId="00B96A26" w14:textId="77777777" w:rsidR="006B5A2C" w:rsidRPr="006B5A2C" w:rsidRDefault="006B5A2C" w:rsidP="00EE7FF5">
            <w:pPr>
              <w:rPr>
                <w:rFonts w:ascii="Arial" w:hAnsi="Arial" w:cs="Arial"/>
                <w:szCs w:val="20"/>
              </w:rPr>
            </w:pPr>
            <w:r w:rsidRPr="006B5A2C">
              <w:rPr>
                <w:rFonts w:ascii="Arial" w:hAnsi="Arial" w:cs="Arial"/>
                <w:szCs w:val="20"/>
              </w:rPr>
              <w:t>Safety briefing to all participants undertaken at the start of this phase</w:t>
            </w:r>
          </w:p>
          <w:p w14:paraId="6429E16F" w14:textId="77777777" w:rsidR="006B5A2C" w:rsidRPr="006B5A2C" w:rsidRDefault="006B5A2C" w:rsidP="00EE7FF5">
            <w:pPr>
              <w:ind w:left="-12"/>
              <w:rPr>
                <w:rFonts w:ascii="Arial" w:hAnsi="Arial" w:cs="Arial"/>
                <w:szCs w:val="20"/>
              </w:rPr>
            </w:pPr>
            <w:r w:rsidRPr="006B5A2C">
              <w:rPr>
                <w:rFonts w:ascii="Arial" w:hAnsi="Arial" w:cs="Arial"/>
                <w:szCs w:val="20"/>
              </w:rPr>
              <w:t>Firing Point Steward in control of shoot, giving specific commands to load and shoot</w:t>
            </w:r>
          </w:p>
          <w:p w14:paraId="35BA50EB" w14:textId="77777777" w:rsidR="006B5A2C" w:rsidRPr="006B5A2C" w:rsidRDefault="006B5A2C" w:rsidP="00EE7FF5">
            <w:pPr>
              <w:ind w:left="-12"/>
              <w:rPr>
                <w:rFonts w:ascii="Arial" w:hAnsi="Arial" w:cs="Arial"/>
                <w:szCs w:val="20"/>
              </w:rPr>
            </w:pPr>
            <w:r w:rsidRPr="006B5A2C">
              <w:rPr>
                <w:rFonts w:ascii="Arial" w:hAnsi="Arial" w:cs="Arial"/>
                <w:szCs w:val="20"/>
              </w:rPr>
              <w:t xml:space="preserve">All guns boxed, unloaded and ‘broken’ except at firing point, when advised to do so by PC Official </w:t>
            </w:r>
          </w:p>
          <w:p w14:paraId="47BF1466" w14:textId="77777777" w:rsidR="006B5A2C" w:rsidRPr="006B5A2C" w:rsidRDefault="006B5A2C" w:rsidP="00EE7FF5">
            <w:pPr>
              <w:ind w:left="-12"/>
              <w:rPr>
                <w:rFonts w:ascii="Arial" w:hAnsi="Arial" w:cs="Arial"/>
                <w:szCs w:val="20"/>
              </w:rPr>
            </w:pPr>
            <w:r w:rsidRPr="006B5A2C">
              <w:rPr>
                <w:rFonts w:ascii="Arial" w:hAnsi="Arial" w:cs="Arial"/>
                <w:szCs w:val="20"/>
              </w:rPr>
              <w:t xml:space="preserve">Safety glasses are to be worn </w:t>
            </w:r>
          </w:p>
          <w:p w14:paraId="087E5C68" w14:textId="77777777" w:rsidR="006B5A2C" w:rsidRPr="006B5A2C" w:rsidRDefault="006B5A2C" w:rsidP="00EE7FF5">
            <w:pPr>
              <w:ind w:left="-12"/>
              <w:rPr>
                <w:rFonts w:ascii="Arial" w:hAnsi="Arial" w:cs="Arial"/>
                <w:szCs w:val="20"/>
              </w:rPr>
            </w:pPr>
            <w:r w:rsidRPr="006B5A2C">
              <w:rPr>
                <w:rFonts w:ascii="Arial" w:hAnsi="Arial" w:cs="Arial"/>
                <w:szCs w:val="20"/>
              </w:rPr>
              <w:t xml:space="preserve">Safety briefing for each detail Automatic turning targets used. </w:t>
            </w:r>
          </w:p>
          <w:p w14:paraId="72ABC2F7" w14:textId="77777777" w:rsidR="006B5A2C" w:rsidRPr="006B5A2C" w:rsidRDefault="006B5A2C" w:rsidP="00EE7FF5">
            <w:pPr>
              <w:ind w:left="-12"/>
              <w:rPr>
                <w:rFonts w:ascii="Arial" w:hAnsi="Arial" w:cs="Arial"/>
                <w:szCs w:val="20"/>
              </w:rPr>
            </w:pPr>
            <w:r w:rsidRPr="006B5A2C">
              <w:rPr>
                <w:rFonts w:ascii="Arial" w:hAnsi="Arial" w:cs="Arial"/>
                <w:szCs w:val="20"/>
              </w:rPr>
              <w:t xml:space="preserve">Targets changed with guns 'Made Safe' </w:t>
            </w:r>
          </w:p>
          <w:p w14:paraId="42637EFB" w14:textId="77777777" w:rsidR="006B5A2C" w:rsidRPr="006B5A2C" w:rsidRDefault="006B5A2C" w:rsidP="00EE7FF5">
            <w:pPr>
              <w:ind w:left="-12"/>
              <w:rPr>
                <w:rFonts w:ascii="Arial" w:hAnsi="Arial" w:cs="Arial"/>
                <w:szCs w:val="20"/>
              </w:rPr>
            </w:pPr>
            <w:r w:rsidRPr="006B5A2C">
              <w:rPr>
                <w:rFonts w:ascii="Arial" w:hAnsi="Arial" w:cs="Arial"/>
                <w:szCs w:val="20"/>
              </w:rPr>
              <w:t xml:space="preserve">Energy absorbing material behind targets (eg carpet, canvas) </w:t>
            </w:r>
          </w:p>
          <w:p w14:paraId="7E0B49C2" w14:textId="77777777" w:rsidR="006B5A2C" w:rsidRPr="006B5A2C" w:rsidRDefault="006B5A2C" w:rsidP="00EE7FF5">
            <w:pPr>
              <w:ind w:left="-12"/>
              <w:rPr>
                <w:rFonts w:ascii="Arial" w:hAnsi="Arial" w:cs="Arial"/>
                <w:szCs w:val="20"/>
              </w:rPr>
            </w:pPr>
            <w:r w:rsidRPr="006B5A2C">
              <w:rPr>
                <w:rFonts w:ascii="Arial" w:hAnsi="Arial" w:cs="Arial"/>
                <w:szCs w:val="20"/>
              </w:rPr>
              <w:t>Access to range controlled by a steward</w:t>
            </w:r>
          </w:p>
          <w:p w14:paraId="29B32773" w14:textId="12198ADF" w:rsidR="006B5A2C" w:rsidRPr="006B5A2C" w:rsidRDefault="006B5A2C" w:rsidP="00EE7FF5">
            <w:pPr>
              <w:pStyle w:val="Heading2"/>
              <w:jc w:val="left"/>
              <w:rPr>
                <w:b w:val="0"/>
                <w:bCs/>
                <w:sz w:val="20"/>
                <w:szCs w:val="20"/>
              </w:rPr>
            </w:pPr>
            <w:r w:rsidRPr="006B5A2C">
              <w:rPr>
                <w:b w:val="0"/>
                <w:bCs/>
                <w:sz w:val="20"/>
                <w:szCs w:val="20"/>
              </w:rPr>
              <w:t>Appropriate level of first aid provision in place and with correct qualification</w:t>
            </w:r>
          </w:p>
        </w:tc>
        <w:tc>
          <w:tcPr>
            <w:tcW w:w="3544" w:type="dxa"/>
            <w:shd w:val="clear" w:color="auto" w:fill="auto"/>
          </w:tcPr>
          <w:p w14:paraId="58FD2471" w14:textId="279D8F7A"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026BEFB3" w14:textId="62960965"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01D7680B" w14:textId="30F34BDF" w:rsidR="006B5A2C" w:rsidRPr="006B5A2C" w:rsidRDefault="006B5A2C" w:rsidP="00EE7FF5">
            <w:pPr>
              <w:rPr>
                <w:rFonts w:ascii="Arial" w:hAnsi="Arial" w:cs="Arial"/>
                <w:szCs w:val="20"/>
              </w:rPr>
            </w:pPr>
            <w:r w:rsidRPr="006B5A2C">
              <w:rPr>
                <w:rFonts w:ascii="Arial" w:hAnsi="Arial" w:cs="Arial"/>
                <w:szCs w:val="20"/>
              </w:rPr>
              <w:t>On the day of the event.</w:t>
            </w:r>
          </w:p>
        </w:tc>
      </w:tr>
      <w:tr w:rsidR="006B5A2C" w:rsidRPr="005239F7" w14:paraId="20C8BABC" w14:textId="77777777" w:rsidTr="00EE7FF5">
        <w:trPr>
          <w:cantSplit/>
          <w:trHeight w:val="588"/>
        </w:trPr>
        <w:tc>
          <w:tcPr>
            <w:tcW w:w="2149" w:type="dxa"/>
            <w:shd w:val="clear" w:color="auto" w:fill="auto"/>
          </w:tcPr>
          <w:p w14:paraId="7874A2AC" w14:textId="00B27E3C" w:rsidR="006B5A2C" w:rsidRPr="006B5A2C" w:rsidRDefault="006B5A2C" w:rsidP="00EE7FF5">
            <w:pPr>
              <w:rPr>
                <w:rFonts w:ascii="Arial" w:hAnsi="Arial" w:cs="Arial"/>
                <w:szCs w:val="20"/>
              </w:rPr>
            </w:pPr>
            <w:r w:rsidRPr="006B5A2C">
              <w:rPr>
                <w:rFonts w:ascii="Arial" w:hAnsi="Arial" w:cs="Arial"/>
                <w:szCs w:val="20"/>
              </w:rPr>
              <w:t>Shoot phase: changing targets: official could be shot/ on end of a stray shot</w:t>
            </w:r>
          </w:p>
        </w:tc>
        <w:tc>
          <w:tcPr>
            <w:tcW w:w="2268" w:type="dxa"/>
            <w:shd w:val="clear" w:color="auto" w:fill="auto"/>
          </w:tcPr>
          <w:p w14:paraId="2D91A40F" w14:textId="5AA17D91" w:rsidR="006B5A2C" w:rsidRPr="006B5A2C" w:rsidRDefault="006B5A2C" w:rsidP="00EE7FF5">
            <w:pPr>
              <w:rPr>
                <w:rFonts w:ascii="Arial" w:hAnsi="Arial" w:cs="Arial"/>
                <w:szCs w:val="20"/>
              </w:rPr>
            </w:pPr>
            <w:r w:rsidRPr="006B5A2C">
              <w:rPr>
                <w:rFonts w:ascii="Arial" w:hAnsi="Arial" w:cs="Arial"/>
                <w:szCs w:val="20"/>
              </w:rPr>
              <w:t>Competitors, parents/ guardians/ officials</w:t>
            </w:r>
          </w:p>
        </w:tc>
        <w:tc>
          <w:tcPr>
            <w:tcW w:w="4536" w:type="dxa"/>
            <w:shd w:val="clear" w:color="auto" w:fill="auto"/>
          </w:tcPr>
          <w:p w14:paraId="005AFF3E" w14:textId="77777777" w:rsidR="006B5A2C" w:rsidRPr="006B5A2C" w:rsidRDefault="006B5A2C" w:rsidP="00EE7FF5">
            <w:pPr>
              <w:rPr>
                <w:rFonts w:ascii="Arial" w:hAnsi="Arial" w:cs="Arial"/>
                <w:szCs w:val="20"/>
              </w:rPr>
            </w:pPr>
            <w:r w:rsidRPr="006B5A2C">
              <w:rPr>
                <w:rFonts w:ascii="Arial" w:hAnsi="Arial" w:cs="Arial"/>
                <w:szCs w:val="20"/>
              </w:rPr>
              <w:t>Firing Point Steward in control of shoot, giving specific commands to load and shoot</w:t>
            </w:r>
          </w:p>
          <w:p w14:paraId="3DFEAB1D" w14:textId="77777777" w:rsidR="006B5A2C" w:rsidRPr="006B5A2C" w:rsidRDefault="006B5A2C" w:rsidP="00EE7FF5">
            <w:pPr>
              <w:rPr>
                <w:rFonts w:ascii="Arial" w:hAnsi="Arial" w:cs="Arial"/>
                <w:szCs w:val="20"/>
              </w:rPr>
            </w:pPr>
            <w:r w:rsidRPr="006B5A2C">
              <w:rPr>
                <w:rFonts w:ascii="Arial" w:hAnsi="Arial" w:cs="Arial"/>
                <w:szCs w:val="20"/>
              </w:rPr>
              <w:t xml:space="preserve">All guns boxed, unloaded and ‘made safe’ except at firing point, when advised to do so by PC Official </w:t>
            </w:r>
          </w:p>
          <w:p w14:paraId="6DF75D36" w14:textId="77777777" w:rsidR="006B5A2C" w:rsidRPr="006B5A2C" w:rsidRDefault="006B5A2C" w:rsidP="00EE7FF5">
            <w:pPr>
              <w:ind w:left="-12"/>
              <w:rPr>
                <w:rFonts w:ascii="Arial" w:hAnsi="Arial" w:cs="Arial"/>
                <w:szCs w:val="20"/>
              </w:rPr>
            </w:pPr>
            <w:r w:rsidRPr="006B5A2C">
              <w:rPr>
                <w:rFonts w:ascii="Arial" w:hAnsi="Arial" w:cs="Arial"/>
                <w:szCs w:val="20"/>
              </w:rPr>
              <w:t xml:space="preserve">Safety briefing for each detail Automatic turning targets used. </w:t>
            </w:r>
          </w:p>
          <w:p w14:paraId="45BFDB80" w14:textId="77777777" w:rsidR="006B5A2C" w:rsidRPr="006B5A2C" w:rsidRDefault="006B5A2C" w:rsidP="00EE7FF5">
            <w:pPr>
              <w:ind w:left="-12"/>
              <w:rPr>
                <w:rFonts w:ascii="Arial" w:hAnsi="Arial" w:cs="Arial"/>
                <w:szCs w:val="20"/>
              </w:rPr>
            </w:pPr>
            <w:r w:rsidRPr="006B5A2C">
              <w:rPr>
                <w:rFonts w:ascii="Arial" w:hAnsi="Arial" w:cs="Arial"/>
                <w:szCs w:val="20"/>
              </w:rPr>
              <w:t xml:space="preserve">Targets changed with guns 'made safe' </w:t>
            </w:r>
          </w:p>
          <w:p w14:paraId="6C549324" w14:textId="77777777" w:rsidR="006B5A2C" w:rsidRPr="006B5A2C" w:rsidRDefault="006B5A2C" w:rsidP="00EE7FF5">
            <w:pPr>
              <w:ind w:left="-12"/>
              <w:rPr>
                <w:rFonts w:ascii="Arial" w:hAnsi="Arial" w:cs="Arial"/>
                <w:szCs w:val="20"/>
              </w:rPr>
            </w:pPr>
            <w:r w:rsidRPr="006B5A2C">
              <w:rPr>
                <w:rFonts w:ascii="Arial" w:hAnsi="Arial" w:cs="Arial"/>
                <w:szCs w:val="20"/>
              </w:rPr>
              <w:t xml:space="preserve">Energy absorbing material behind targets (eg carpet, canvas) </w:t>
            </w:r>
          </w:p>
          <w:p w14:paraId="039DBD86" w14:textId="77777777" w:rsidR="006B5A2C" w:rsidRPr="006B5A2C" w:rsidRDefault="006B5A2C" w:rsidP="00EE7FF5">
            <w:pPr>
              <w:ind w:left="-12"/>
              <w:rPr>
                <w:rFonts w:ascii="Arial" w:hAnsi="Arial" w:cs="Arial"/>
                <w:szCs w:val="20"/>
              </w:rPr>
            </w:pPr>
            <w:r w:rsidRPr="006B5A2C">
              <w:rPr>
                <w:rFonts w:ascii="Arial" w:hAnsi="Arial" w:cs="Arial"/>
                <w:szCs w:val="20"/>
              </w:rPr>
              <w:t>Access to range controlled by a steward</w:t>
            </w:r>
          </w:p>
          <w:p w14:paraId="557C7174" w14:textId="77777777" w:rsidR="006B5A2C" w:rsidRPr="006B5A2C" w:rsidRDefault="006B5A2C" w:rsidP="00EE7FF5">
            <w:pPr>
              <w:rPr>
                <w:rFonts w:ascii="Arial" w:hAnsi="Arial" w:cs="Arial"/>
                <w:szCs w:val="20"/>
              </w:rPr>
            </w:pPr>
            <w:r w:rsidRPr="006B5A2C">
              <w:rPr>
                <w:rFonts w:ascii="Arial" w:hAnsi="Arial" w:cs="Arial"/>
                <w:szCs w:val="20"/>
              </w:rPr>
              <w:t>Appropriate level of first aid provision in place and with correct qualification</w:t>
            </w:r>
          </w:p>
          <w:p w14:paraId="474FABCA" w14:textId="22195CB0" w:rsidR="006B5A2C" w:rsidRPr="006B5A2C" w:rsidRDefault="006B5A2C" w:rsidP="00EE7FF5">
            <w:pPr>
              <w:pStyle w:val="Heading2"/>
              <w:jc w:val="left"/>
              <w:rPr>
                <w:b w:val="0"/>
                <w:bCs/>
                <w:sz w:val="20"/>
                <w:szCs w:val="20"/>
              </w:rPr>
            </w:pPr>
            <w:r w:rsidRPr="006B5A2C">
              <w:rPr>
                <w:b w:val="0"/>
                <w:bCs/>
                <w:sz w:val="20"/>
                <w:szCs w:val="20"/>
              </w:rPr>
              <w:t>Medical conditions are managed in line with the rulebook</w:t>
            </w:r>
          </w:p>
        </w:tc>
        <w:tc>
          <w:tcPr>
            <w:tcW w:w="3544" w:type="dxa"/>
            <w:shd w:val="clear" w:color="auto" w:fill="auto"/>
          </w:tcPr>
          <w:p w14:paraId="567E4424" w14:textId="0FF725D5" w:rsidR="006B5A2C" w:rsidRPr="006B5A2C" w:rsidRDefault="006B5A2C" w:rsidP="00EE7FF5">
            <w:pPr>
              <w:rPr>
                <w:rFonts w:ascii="Arial" w:hAnsi="Arial" w:cs="Arial"/>
                <w:szCs w:val="20"/>
              </w:rPr>
            </w:pPr>
            <w:r w:rsidRPr="006B5A2C">
              <w:rPr>
                <w:rFonts w:ascii="Arial" w:hAnsi="Arial" w:cs="Arial"/>
                <w:szCs w:val="20"/>
              </w:rPr>
              <w:t>During the event, ensure controls and compliance are monitored.</w:t>
            </w:r>
          </w:p>
        </w:tc>
        <w:tc>
          <w:tcPr>
            <w:tcW w:w="1985" w:type="dxa"/>
            <w:shd w:val="clear" w:color="auto" w:fill="auto"/>
          </w:tcPr>
          <w:p w14:paraId="4508F82A" w14:textId="177322BD" w:rsidR="006B5A2C" w:rsidRPr="006B5A2C" w:rsidRDefault="006B5A2C" w:rsidP="00EE7FF5">
            <w:pPr>
              <w:rPr>
                <w:rFonts w:ascii="Arial" w:hAnsi="Arial" w:cs="Arial"/>
                <w:szCs w:val="20"/>
              </w:rPr>
            </w:pPr>
            <w:r w:rsidRPr="006B5A2C">
              <w:rPr>
                <w:rFonts w:ascii="Arial" w:hAnsi="Arial" w:cs="Arial"/>
                <w:szCs w:val="20"/>
              </w:rPr>
              <w:t>PC appointed person to monitor</w:t>
            </w:r>
          </w:p>
        </w:tc>
        <w:tc>
          <w:tcPr>
            <w:tcW w:w="1581" w:type="dxa"/>
            <w:shd w:val="clear" w:color="auto" w:fill="auto"/>
          </w:tcPr>
          <w:p w14:paraId="042529FE" w14:textId="370875A4" w:rsidR="006B5A2C" w:rsidRPr="006B5A2C" w:rsidRDefault="006B5A2C" w:rsidP="00EE7FF5">
            <w:pPr>
              <w:rPr>
                <w:rFonts w:ascii="Arial" w:hAnsi="Arial" w:cs="Arial"/>
                <w:szCs w:val="20"/>
              </w:rPr>
            </w:pPr>
            <w:r w:rsidRPr="006B5A2C">
              <w:rPr>
                <w:rFonts w:ascii="Arial" w:hAnsi="Arial" w:cs="Arial"/>
                <w:szCs w:val="20"/>
              </w:rPr>
              <w:t>On the day of the event.</w:t>
            </w:r>
          </w:p>
        </w:tc>
      </w:tr>
    </w:tbl>
    <w:p w14:paraId="1D62C61F" w14:textId="7CCE80DA" w:rsidR="00B21E39" w:rsidRDefault="00B21E39" w:rsidP="008E3865">
      <w:pPr>
        <w:pStyle w:val="Header"/>
        <w:tabs>
          <w:tab w:val="clear" w:pos="4153"/>
          <w:tab w:val="clear" w:pos="8306"/>
        </w:tabs>
        <w:rPr>
          <w:rFonts w:ascii="Arial" w:hAnsi="Arial" w:cs="Arial"/>
          <w:szCs w:val="20"/>
        </w:rPr>
      </w:pPr>
    </w:p>
    <w:p w14:paraId="19322734" w14:textId="3416C10B" w:rsidR="006B5A2C" w:rsidRDefault="006B5A2C" w:rsidP="008E3865">
      <w:pPr>
        <w:pStyle w:val="Header"/>
        <w:tabs>
          <w:tab w:val="clear" w:pos="4153"/>
          <w:tab w:val="clear" w:pos="8306"/>
        </w:tabs>
        <w:rPr>
          <w:rFonts w:ascii="Arial" w:hAnsi="Arial" w:cs="Arial"/>
          <w:szCs w:val="20"/>
        </w:rPr>
      </w:pPr>
    </w:p>
    <w:p w14:paraId="67F8A3F4" w14:textId="77777777" w:rsidR="006B5A2C" w:rsidRPr="00602AB5" w:rsidRDefault="006B5A2C"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7"/>
      <w:footerReference w:type="default" r:id="rId18"/>
      <w:footerReference w:type="first" r:id="rId19"/>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B79B" w14:textId="614D8DB2" w:rsidR="00EE7FF5" w:rsidRPr="005239F7" w:rsidRDefault="00EE7FF5" w:rsidP="00EE7FF5">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933036196"/>
        <w:docPartObj>
          <w:docPartGallery w:val="Page Numbers (Bottom of Page)"/>
          <w:docPartUnique/>
        </w:docPartObj>
      </w:sdtPr>
      <w:sdtEndPr/>
      <w:sdtContent>
        <w:sdt>
          <w:sdtPr>
            <w:rPr>
              <w:rFonts w:ascii="Arial" w:hAnsi="Arial" w:cs="Arial"/>
              <w:sz w:val="22"/>
              <w:szCs w:val="22"/>
            </w:rPr>
            <w:id w:val="1303272538"/>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13</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4FDD55EF" w14:textId="1EBB1764" w:rsidR="00E70DCA" w:rsidRPr="00EE7FF5" w:rsidRDefault="00EE7FF5" w:rsidP="00EE7FF5">
    <w:pPr>
      <w:pStyle w:val="Footer"/>
      <w:rPr>
        <w:rFonts w:ascii="Arial" w:hAnsi="Arial" w:cs="Arial"/>
        <w:sz w:val="22"/>
        <w:szCs w:val="22"/>
      </w:rPr>
    </w:pPr>
    <w:r w:rsidRPr="005239F7">
      <w:rPr>
        <w:rFonts w:ascii="Arial" w:hAnsi="Arial" w:cs="Arial"/>
        <w:sz w:val="22"/>
        <w:szCs w:val="22"/>
      </w:rPr>
      <w:t>Risk Assessments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3A0304AB"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832CC"/>
    <w:multiLevelType w:val="hybridMultilevel"/>
    <w:tmpl w:val="5302D770"/>
    <w:lvl w:ilvl="0" w:tplc="390CFF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525733">
    <w:abstractNumId w:val="24"/>
  </w:num>
  <w:num w:numId="2" w16cid:durableId="85468523">
    <w:abstractNumId w:val="4"/>
  </w:num>
  <w:num w:numId="3" w16cid:durableId="406923667">
    <w:abstractNumId w:val="16"/>
  </w:num>
  <w:num w:numId="4" w16cid:durableId="1261256876">
    <w:abstractNumId w:val="5"/>
  </w:num>
  <w:num w:numId="5" w16cid:durableId="117916896">
    <w:abstractNumId w:val="8"/>
  </w:num>
  <w:num w:numId="6" w16cid:durableId="394939658">
    <w:abstractNumId w:val="15"/>
  </w:num>
  <w:num w:numId="7" w16cid:durableId="89396804">
    <w:abstractNumId w:val="19"/>
  </w:num>
  <w:num w:numId="8" w16cid:durableId="716128073">
    <w:abstractNumId w:val="20"/>
  </w:num>
  <w:num w:numId="9" w16cid:durableId="1855729271">
    <w:abstractNumId w:val="14"/>
  </w:num>
  <w:num w:numId="10" w16cid:durableId="1667248301">
    <w:abstractNumId w:val="7"/>
  </w:num>
  <w:num w:numId="11" w16cid:durableId="430862605">
    <w:abstractNumId w:val="23"/>
  </w:num>
  <w:num w:numId="12" w16cid:durableId="747847399">
    <w:abstractNumId w:val="10"/>
  </w:num>
  <w:num w:numId="13" w16cid:durableId="846476995">
    <w:abstractNumId w:val="17"/>
  </w:num>
  <w:num w:numId="14" w16cid:durableId="559025605">
    <w:abstractNumId w:val="22"/>
  </w:num>
  <w:num w:numId="15" w16cid:durableId="1963725401">
    <w:abstractNumId w:val="11"/>
  </w:num>
  <w:num w:numId="16" w16cid:durableId="625353830">
    <w:abstractNumId w:val="2"/>
  </w:num>
  <w:num w:numId="17" w16cid:durableId="240870645">
    <w:abstractNumId w:val="1"/>
  </w:num>
  <w:num w:numId="18" w16cid:durableId="555968907">
    <w:abstractNumId w:val="21"/>
  </w:num>
  <w:num w:numId="19" w16cid:durableId="1653364292">
    <w:abstractNumId w:val="13"/>
  </w:num>
  <w:num w:numId="20" w16cid:durableId="1294679280">
    <w:abstractNumId w:val="3"/>
  </w:num>
  <w:num w:numId="21" w16cid:durableId="468329476">
    <w:abstractNumId w:val="6"/>
  </w:num>
  <w:num w:numId="22" w16cid:durableId="1416392216">
    <w:abstractNumId w:val="12"/>
  </w:num>
  <w:num w:numId="23" w16cid:durableId="1363434596">
    <w:abstractNumId w:val="9"/>
  </w:num>
  <w:num w:numId="24" w16cid:durableId="660546642">
    <w:abstractNumId w:val="0"/>
  </w:num>
  <w:num w:numId="25" w16cid:durableId="10601780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LC0NLE0MTQxsDRT0lEKTi0uzszPAykwrAUAmuhimiwAAAA="/>
  </w:docVars>
  <w:rsids>
    <w:rsidRoot w:val="00FA4443"/>
    <w:rsid w:val="0000778B"/>
    <w:rsid w:val="0001214B"/>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6F3F"/>
    <w:rsid w:val="00131D8F"/>
    <w:rsid w:val="00135DEB"/>
    <w:rsid w:val="00142C91"/>
    <w:rsid w:val="00153F5A"/>
    <w:rsid w:val="001557C1"/>
    <w:rsid w:val="001710EB"/>
    <w:rsid w:val="00182D98"/>
    <w:rsid w:val="00184E08"/>
    <w:rsid w:val="0018607D"/>
    <w:rsid w:val="00187960"/>
    <w:rsid w:val="001A0AA4"/>
    <w:rsid w:val="001A1DAE"/>
    <w:rsid w:val="001A3D3A"/>
    <w:rsid w:val="001B2319"/>
    <w:rsid w:val="001C1984"/>
    <w:rsid w:val="001E27D6"/>
    <w:rsid w:val="001E3F0B"/>
    <w:rsid w:val="001E7A13"/>
    <w:rsid w:val="001F42EB"/>
    <w:rsid w:val="001F4E54"/>
    <w:rsid w:val="001F545A"/>
    <w:rsid w:val="001F7700"/>
    <w:rsid w:val="00205FDF"/>
    <w:rsid w:val="00210AE6"/>
    <w:rsid w:val="002169E4"/>
    <w:rsid w:val="00230DC8"/>
    <w:rsid w:val="00231C57"/>
    <w:rsid w:val="002365DB"/>
    <w:rsid w:val="0026467D"/>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30FB"/>
    <w:rsid w:val="0039168A"/>
    <w:rsid w:val="003B12B9"/>
    <w:rsid w:val="003B77EE"/>
    <w:rsid w:val="003D4B05"/>
    <w:rsid w:val="003E50C6"/>
    <w:rsid w:val="003E7ACE"/>
    <w:rsid w:val="003F40E1"/>
    <w:rsid w:val="00403957"/>
    <w:rsid w:val="00403F6D"/>
    <w:rsid w:val="00421B21"/>
    <w:rsid w:val="00453CC8"/>
    <w:rsid w:val="004576C1"/>
    <w:rsid w:val="00457BFA"/>
    <w:rsid w:val="004A0371"/>
    <w:rsid w:val="004A463F"/>
    <w:rsid w:val="004B130F"/>
    <w:rsid w:val="004C1525"/>
    <w:rsid w:val="004E4C05"/>
    <w:rsid w:val="00507583"/>
    <w:rsid w:val="00510417"/>
    <w:rsid w:val="005129CF"/>
    <w:rsid w:val="00516ADC"/>
    <w:rsid w:val="00521464"/>
    <w:rsid w:val="005239F7"/>
    <w:rsid w:val="0053470C"/>
    <w:rsid w:val="00547051"/>
    <w:rsid w:val="005512A4"/>
    <w:rsid w:val="00552B4B"/>
    <w:rsid w:val="00572662"/>
    <w:rsid w:val="005919F0"/>
    <w:rsid w:val="005927D6"/>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B5A2C"/>
    <w:rsid w:val="006F7533"/>
    <w:rsid w:val="007013F5"/>
    <w:rsid w:val="00702667"/>
    <w:rsid w:val="0070555B"/>
    <w:rsid w:val="007130E4"/>
    <w:rsid w:val="00720EB9"/>
    <w:rsid w:val="00720F1C"/>
    <w:rsid w:val="00731DC2"/>
    <w:rsid w:val="00737A1E"/>
    <w:rsid w:val="00737DAE"/>
    <w:rsid w:val="00765C3C"/>
    <w:rsid w:val="00777A75"/>
    <w:rsid w:val="007948EB"/>
    <w:rsid w:val="007A7ACC"/>
    <w:rsid w:val="007C2234"/>
    <w:rsid w:val="007C5F65"/>
    <w:rsid w:val="007E094F"/>
    <w:rsid w:val="007E2BEE"/>
    <w:rsid w:val="007F1A80"/>
    <w:rsid w:val="007F6B71"/>
    <w:rsid w:val="00800531"/>
    <w:rsid w:val="00806159"/>
    <w:rsid w:val="00815BCA"/>
    <w:rsid w:val="00831339"/>
    <w:rsid w:val="00844DAD"/>
    <w:rsid w:val="00851665"/>
    <w:rsid w:val="00852245"/>
    <w:rsid w:val="00853652"/>
    <w:rsid w:val="008555D9"/>
    <w:rsid w:val="0089264C"/>
    <w:rsid w:val="008977E2"/>
    <w:rsid w:val="008B0D95"/>
    <w:rsid w:val="008B57ED"/>
    <w:rsid w:val="008C3042"/>
    <w:rsid w:val="008C4032"/>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B6976"/>
    <w:rsid w:val="00AC7AE7"/>
    <w:rsid w:val="00AD5D9F"/>
    <w:rsid w:val="00AD6D8C"/>
    <w:rsid w:val="00AF2CDA"/>
    <w:rsid w:val="00B03860"/>
    <w:rsid w:val="00B142E0"/>
    <w:rsid w:val="00B21E39"/>
    <w:rsid w:val="00B33987"/>
    <w:rsid w:val="00B33D0A"/>
    <w:rsid w:val="00B57239"/>
    <w:rsid w:val="00B66630"/>
    <w:rsid w:val="00B734B1"/>
    <w:rsid w:val="00B80618"/>
    <w:rsid w:val="00B829FF"/>
    <w:rsid w:val="00B9562E"/>
    <w:rsid w:val="00BA26CB"/>
    <w:rsid w:val="00BA46CE"/>
    <w:rsid w:val="00BB24EE"/>
    <w:rsid w:val="00BC2BAA"/>
    <w:rsid w:val="00BE17EB"/>
    <w:rsid w:val="00BE19F7"/>
    <w:rsid w:val="00BE3CF8"/>
    <w:rsid w:val="00C06412"/>
    <w:rsid w:val="00C236F1"/>
    <w:rsid w:val="00C30F5D"/>
    <w:rsid w:val="00C45326"/>
    <w:rsid w:val="00C81454"/>
    <w:rsid w:val="00C97753"/>
    <w:rsid w:val="00CC60EE"/>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E7FF5"/>
    <w:rsid w:val="00EF71B4"/>
    <w:rsid w:val="00F01F86"/>
    <w:rsid w:val="00F17BE4"/>
    <w:rsid w:val="00F246AD"/>
    <w:rsid w:val="00F40275"/>
    <w:rsid w:val="00F425CB"/>
    <w:rsid w:val="00F475FF"/>
    <w:rsid w:val="00F54079"/>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 w:type="character" w:styleId="CommentReference">
    <w:name w:val="annotation reference"/>
    <w:basedOn w:val="DefaultParagraphFont"/>
    <w:uiPriority w:val="99"/>
    <w:semiHidden/>
    <w:unhideWhenUsed/>
    <w:rsid w:val="006B5A2C"/>
    <w:rPr>
      <w:sz w:val="16"/>
      <w:szCs w:val="16"/>
    </w:rPr>
  </w:style>
  <w:style w:type="paragraph" w:styleId="CommentText">
    <w:name w:val="annotation text"/>
    <w:basedOn w:val="Normal"/>
    <w:link w:val="CommentTextChar"/>
    <w:uiPriority w:val="99"/>
    <w:semiHidden/>
    <w:unhideWhenUsed/>
    <w:rsid w:val="006B5A2C"/>
    <w:rPr>
      <w:szCs w:val="20"/>
    </w:rPr>
  </w:style>
  <w:style w:type="character" w:customStyle="1" w:styleId="CommentTextChar">
    <w:name w:val="Comment Text Char"/>
    <w:basedOn w:val="DefaultParagraphFont"/>
    <w:link w:val="CommentText"/>
    <w:uiPriority w:val="99"/>
    <w:semiHidden/>
    <w:rsid w:val="006B5A2C"/>
    <w:rPr>
      <w:rFonts w:ascii="Verdana" w:hAnsi="Verdana"/>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cuk.org/officials/rule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https://pcuk.org/coac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0</TotalTime>
  <Pages>13</Pages>
  <Words>4289</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2023-11-29T10:23:00Z</dcterms:created>
  <dcterms:modified xsi:type="dcterms:W3CDTF">2023-11-29T10:23:00Z</dcterms:modified>
</cp:coreProperties>
</file>